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B3F" w14:textId="6D6468EE" w:rsidR="0060595B" w:rsidRPr="00EF4661" w:rsidRDefault="00231A58" w:rsidP="00311701">
      <w:pPr>
        <w:widowControl w:val="0"/>
        <w:tabs>
          <w:tab w:val="left" w:pos="6999"/>
        </w:tabs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  <w:bookmarkStart w:id="0" w:name="_Hlk97200884"/>
      <w:r w:rsidRPr="00EF4661">
        <w:rPr>
          <w:rFonts w:ascii="Nudista" w:hAnsi="Nudista"/>
          <w:caps/>
          <w:color w:val="008998"/>
          <w:spacing w:val="30"/>
          <w:sz w:val="40"/>
          <w:szCs w:val="40"/>
        </w:rPr>
        <w:t xml:space="preserve"> </w:t>
      </w:r>
    </w:p>
    <w:p w14:paraId="32DF3826" w14:textId="68B9C0E8" w:rsidR="0060595B" w:rsidRPr="00EF4661" w:rsidRDefault="0060595B" w:rsidP="00311701">
      <w:pPr>
        <w:widowControl w:val="0"/>
        <w:rPr>
          <w:rFonts w:ascii="Nudista" w:hAnsi="Nudista"/>
          <w:caps/>
          <w:color w:val="008998"/>
          <w:spacing w:val="30"/>
          <w:sz w:val="40"/>
          <w:szCs w:val="40"/>
        </w:rPr>
      </w:pPr>
    </w:p>
    <w:p w14:paraId="0F119A01" w14:textId="77777777" w:rsidR="005B3F26" w:rsidRDefault="000429A9" w:rsidP="00311701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  <w:r w:rsidRPr="00EF4661">
        <w:rPr>
          <w:rFonts w:ascii="Nudista" w:hAnsi="Nudista"/>
          <w:caps/>
          <w:color w:val="008998"/>
          <w:spacing w:val="30"/>
          <w:sz w:val="40"/>
          <w:szCs w:val="40"/>
        </w:rPr>
        <w:t xml:space="preserve"> </w:t>
      </w:r>
    </w:p>
    <w:p w14:paraId="0FCB71B4" w14:textId="77777777" w:rsidR="005B3F26" w:rsidRDefault="005B3F26" w:rsidP="00311701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</w:p>
    <w:p w14:paraId="469590CF" w14:textId="77777777" w:rsidR="005B3F26" w:rsidRDefault="005B3F26" w:rsidP="00311701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</w:p>
    <w:p w14:paraId="6929D03C" w14:textId="0AD5C93B" w:rsidR="008B5029" w:rsidRPr="005B3F26" w:rsidRDefault="00F17B45" w:rsidP="00311701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  <w:r w:rsidRPr="005B3F26">
        <w:rPr>
          <w:rFonts w:ascii="Nudista" w:hAnsi="Nudista"/>
          <w:caps/>
          <w:color w:val="008998"/>
          <w:spacing w:val="30"/>
          <w:sz w:val="40"/>
          <w:szCs w:val="40"/>
        </w:rPr>
        <w:t>doplňujúce informácie k</w:t>
      </w:r>
      <w:r w:rsidR="007A2B5C" w:rsidRPr="005B3F26">
        <w:rPr>
          <w:rFonts w:ascii="Nudista" w:hAnsi="Nudista"/>
          <w:caps/>
          <w:color w:val="008998"/>
          <w:spacing w:val="30"/>
          <w:sz w:val="40"/>
          <w:szCs w:val="40"/>
        </w:rPr>
        <w:t> </w:t>
      </w:r>
      <w:r w:rsidRPr="005B3F26">
        <w:rPr>
          <w:rFonts w:ascii="Nudista" w:hAnsi="Nudista"/>
          <w:caps/>
          <w:color w:val="008998"/>
          <w:spacing w:val="30"/>
          <w:sz w:val="40"/>
          <w:szCs w:val="40"/>
        </w:rPr>
        <w:t>výzve</w:t>
      </w:r>
      <w:r w:rsidR="007A2B5C" w:rsidRPr="005B3F26">
        <w:rPr>
          <w:rFonts w:ascii="Nudista" w:hAnsi="Nudista"/>
          <w:caps/>
          <w:color w:val="008998"/>
          <w:spacing w:val="30"/>
          <w:sz w:val="40"/>
          <w:szCs w:val="40"/>
        </w:rPr>
        <w:t xml:space="preserve"> na predkladanie ponúk pre zákazk</w:t>
      </w:r>
      <w:r w:rsidR="00060396" w:rsidRPr="005B3F26">
        <w:rPr>
          <w:rFonts w:ascii="Nudista" w:hAnsi="Nudista"/>
          <w:caps/>
          <w:color w:val="008998"/>
          <w:spacing w:val="30"/>
          <w:sz w:val="40"/>
          <w:szCs w:val="40"/>
        </w:rPr>
        <w:t>u</w:t>
      </w:r>
      <w:r w:rsidR="007A2B5C" w:rsidRPr="005B3F26">
        <w:rPr>
          <w:rFonts w:ascii="Nudista" w:hAnsi="Nudista"/>
          <w:caps/>
          <w:color w:val="008998"/>
          <w:spacing w:val="30"/>
          <w:sz w:val="40"/>
          <w:szCs w:val="40"/>
        </w:rPr>
        <w:t xml:space="preserve"> s nízkou hodnotou</w:t>
      </w:r>
      <w:r w:rsidR="00060396" w:rsidRPr="005B3F26">
        <w:rPr>
          <w:rFonts w:ascii="Nudista" w:hAnsi="Nudista"/>
          <w:caps/>
          <w:color w:val="008998"/>
          <w:spacing w:val="30"/>
          <w:sz w:val="40"/>
          <w:szCs w:val="40"/>
        </w:rPr>
        <w:t xml:space="preserve"> </w:t>
      </w:r>
    </w:p>
    <w:p w14:paraId="29C5F3A4" w14:textId="77777777" w:rsidR="00B24C30" w:rsidRPr="005B3F26" w:rsidRDefault="00B24C30" w:rsidP="00311701">
      <w:pPr>
        <w:widowControl w:val="0"/>
        <w:jc w:val="center"/>
        <w:rPr>
          <w:rFonts w:ascii="Nudista" w:hAnsi="Nudista"/>
          <w:sz w:val="20"/>
        </w:rPr>
      </w:pPr>
    </w:p>
    <w:p w14:paraId="3017F174" w14:textId="0AF94FC5" w:rsidR="007A2B5C" w:rsidRPr="005B3F26" w:rsidRDefault="007A2B5C" w:rsidP="00311701">
      <w:pPr>
        <w:widowControl w:val="0"/>
        <w:jc w:val="center"/>
        <w:rPr>
          <w:rFonts w:ascii="Nudista" w:hAnsi="Nudista"/>
          <w:sz w:val="20"/>
        </w:rPr>
      </w:pPr>
      <w:r w:rsidRPr="005B3F26">
        <w:rPr>
          <w:rFonts w:ascii="Nudista" w:hAnsi="Nudista"/>
          <w:sz w:val="20"/>
        </w:rPr>
        <w:t>(ďalej len „</w:t>
      </w:r>
      <w:r w:rsidR="00AC1FAC" w:rsidRPr="005B3F26">
        <w:rPr>
          <w:rFonts w:ascii="Nudista" w:hAnsi="Nudista"/>
          <w:b/>
          <w:bCs/>
          <w:sz w:val="20"/>
        </w:rPr>
        <w:t>D</w:t>
      </w:r>
      <w:r w:rsidRPr="005B3F26">
        <w:rPr>
          <w:rFonts w:ascii="Nudista" w:hAnsi="Nudista"/>
          <w:b/>
          <w:bCs/>
          <w:sz w:val="20"/>
        </w:rPr>
        <w:t>oplňujúce informáci</w:t>
      </w:r>
      <w:r w:rsidR="00D6283B" w:rsidRPr="005B3F26">
        <w:rPr>
          <w:rFonts w:ascii="Nudista" w:hAnsi="Nudista"/>
          <w:b/>
          <w:bCs/>
          <w:sz w:val="20"/>
        </w:rPr>
        <w:t>e</w:t>
      </w:r>
      <w:r w:rsidRPr="005B3F26">
        <w:rPr>
          <w:rFonts w:ascii="Nudista" w:hAnsi="Nudista"/>
          <w:sz w:val="20"/>
        </w:rPr>
        <w:t>“)</w:t>
      </w:r>
    </w:p>
    <w:p w14:paraId="25270330" w14:textId="77777777" w:rsidR="00880F90" w:rsidRPr="005B3F26" w:rsidRDefault="00880F90" w:rsidP="00311701">
      <w:pPr>
        <w:widowControl w:val="0"/>
        <w:rPr>
          <w:rFonts w:ascii="Nudista" w:hAnsi="Nudista"/>
          <w:sz w:val="20"/>
        </w:rPr>
      </w:pPr>
    </w:p>
    <w:p w14:paraId="64B20B59" w14:textId="1C79B437" w:rsidR="008B5029" w:rsidRPr="005B3F26" w:rsidRDefault="00F01A04" w:rsidP="00311701">
      <w:pPr>
        <w:widowControl w:val="0"/>
        <w:tabs>
          <w:tab w:val="left" w:pos="1889"/>
        </w:tabs>
        <w:rPr>
          <w:rFonts w:ascii="Nudista" w:hAnsi="Nudista"/>
          <w:caps/>
          <w:spacing w:val="30"/>
          <w:sz w:val="24"/>
          <w:szCs w:val="32"/>
        </w:rPr>
      </w:pPr>
      <w:r w:rsidRPr="005B3F26">
        <w:rPr>
          <w:rFonts w:ascii="Nudista" w:hAnsi="Nudista"/>
          <w:caps/>
          <w:spacing w:val="30"/>
          <w:sz w:val="24"/>
          <w:szCs w:val="32"/>
        </w:rPr>
        <w:tab/>
      </w:r>
    </w:p>
    <w:p w14:paraId="32EA1C42" w14:textId="77777777" w:rsidR="00A07F31" w:rsidRPr="005B3F26" w:rsidRDefault="00A07F31" w:rsidP="00311701">
      <w:pPr>
        <w:jc w:val="center"/>
        <w:rPr>
          <w:rFonts w:ascii="Nudista" w:hAnsi="Nudista"/>
          <w:caps/>
          <w:spacing w:val="30"/>
          <w:sz w:val="28"/>
          <w:szCs w:val="32"/>
        </w:rPr>
      </w:pPr>
      <w:r w:rsidRPr="005B3F26">
        <w:rPr>
          <w:rFonts w:ascii="Nudista" w:hAnsi="Nudista"/>
          <w:caps/>
          <w:spacing w:val="30"/>
          <w:sz w:val="28"/>
          <w:szCs w:val="32"/>
        </w:rPr>
        <w:t>Súťažný postup</w:t>
      </w:r>
    </w:p>
    <w:p w14:paraId="5A4AD3DC" w14:textId="77777777" w:rsidR="00A07F31" w:rsidRPr="005B3F26" w:rsidRDefault="00A07F31" w:rsidP="00311701">
      <w:pPr>
        <w:jc w:val="center"/>
        <w:rPr>
          <w:rFonts w:ascii="Nudista" w:hAnsi="Nudista"/>
          <w:caps/>
          <w:spacing w:val="30"/>
          <w:sz w:val="20"/>
          <w:szCs w:val="32"/>
        </w:rPr>
      </w:pPr>
    </w:p>
    <w:p w14:paraId="03AE8E7E" w14:textId="77777777" w:rsidR="00A07F31" w:rsidRPr="005B3F26" w:rsidRDefault="00A07F31" w:rsidP="00311701">
      <w:pPr>
        <w:jc w:val="center"/>
        <w:rPr>
          <w:rFonts w:ascii="Nudista" w:hAnsi="Nudista"/>
          <w:caps/>
          <w:spacing w:val="30"/>
        </w:rPr>
      </w:pPr>
    </w:p>
    <w:p w14:paraId="5A9D3D02" w14:textId="0549F812" w:rsidR="00A07F31" w:rsidRPr="00D14750" w:rsidRDefault="00A07F31" w:rsidP="00311701">
      <w:pPr>
        <w:jc w:val="center"/>
        <w:rPr>
          <w:rFonts w:ascii="Nudista" w:hAnsi="Nudista"/>
          <w:sz w:val="20"/>
        </w:rPr>
      </w:pPr>
      <w:r w:rsidRPr="00D14750">
        <w:rPr>
          <w:rFonts w:ascii="Nudista" w:hAnsi="Nudista"/>
          <w:sz w:val="20"/>
        </w:rPr>
        <w:t>zadávania zákazky</w:t>
      </w:r>
      <w:r w:rsidR="00515402" w:rsidRPr="00D14750">
        <w:rPr>
          <w:rFonts w:ascii="Nudista" w:hAnsi="Nudista"/>
          <w:sz w:val="20"/>
        </w:rPr>
        <w:t xml:space="preserve"> s nízkou hodnotou </w:t>
      </w:r>
      <w:r w:rsidRPr="00D14750">
        <w:rPr>
          <w:rFonts w:ascii="Nudista" w:hAnsi="Nudista"/>
          <w:sz w:val="20"/>
        </w:rPr>
        <w:t>postupom podľa § 11</w:t>
      </w:r>
      <w:r w:rsidR="00515402" w:rsidRPr="00D14750">
        <w:rPr>
          <w:rFonts w:ascii="Nudista" w:hAnsi="Nudista"/>
          <w:sz w:val="20"/>
        </w:rPr>
        <w:t>7</w:t>
      </w:r>
      <w:r w:rsidRPr="00D14750">
        <w:rPr>
          <w:rFonts w:ascii="Nudista" w:hAnsi="Nudista"/>
          <w:sz w:val="20"/>
        </w:rPr>
        <w:t xml:space="preserve"> </w:t>
      </w:r>
      <w:r w:rsidR="00515402" w:rsidRPr="00D14750">
        <w:rPr>
          <w:rFonts w:ascii="Nudista" w:hAnsi="Nudista"/>
          <w:sz w:val="20"/>
        </w:rPr>
        <w:t xml:space="preserve">ods. </w:t>
      </w:r>
      <w:r w:rsidR="0039409D" w:rsidRPr="00D14750">
        <w:rPr>
          <w:rFonts w:ascii="Nudista" w:hAnsi="Nudista"/>
          <w:sz w:val="20"/>
        </w:rPr>
        <w:t>6 a </w:t>
      </w:r>
      <w:proofErr w:type="spellStart"/>
      <w:r w:rsidR="0039409D" w:rsidRPr="00D14750">
        <w:rPr>
          <w:rFonts w:ascii="Nudista" w:hAnsi="Nudista"/>
          <w:sz w:val="20"/>
        </w:rPr>
        <w:t>nasl</w:t>
      </w:r>
      <w:proofErr w:type="spellEnd"/>
      <w:r w:rsidR="0039409D" w:rsidRPr="00D14750">
        <w:rPr>
          <w:rFonts w:ascii="Nudista" w:hAnsi="Nudista"/>
          <w:sz w:val="20"/>
        </w:rPr>
        <w:t>.</w:t>
      </w:r>
      <w:r w:rsidRPr="00D14750">
        <w:rPr>
          <w:rFonts w:ascii="Nudista" w:hAnsi="Nudista"/>
          <w:sz w:val="20"/>
        </w:rPr>
        <w:t xml:space="preserve"> zákona č. 343/2015 Z. z. o</w:t>
      </w:r>
      <w:r w:rsidR="00F628A6" w:rsidRPr="00D14750">
        <w:rPr>
          <w:rFonts w:ascii="Nudista" w:hAnsi="Nudista"/>
          <w:sz w:val="20"/>
        </w:rPr>
        <w:t> </w:t>
      </w:r>
      <w:r w:rsidRPr="00D14750">
        <w:rPr>
          <w:rFonts w:ascii="Nudista" w:hAnsi="Nudista"/>
          <w:sz w:val="20"/>
        </w:rPr>
        <w:t>verejnom obstarávaní a o zmene a doplnení niektorých zákonov v platnom znení („</w:t>
      </w:r>
      <w:r w:rsidRPr="00D14750">
        <w:rPr>
          <w:rFonts w:ascii="Nudista" w:hAnsi="Nudista"/>
          <w:b/>
          <w:sz w:val="20"/>
        </w:rPr>
        <w:t>ZVO</w:t>
      </w:r>
      <w:r w:rsidRPr="00D14750">
        <w:rPr>
          <w:rFonts w:ascii="Nudista" w:hAnsi="Nudista"/>
          <w:sz w:val="20"/>
        </w:rPr>
        <w:t>“)</w:t>
      </w:r>
      <w:r w:rsidRPr="00D14750">
        <w:rPr>
          <w:rFonts w:ascii="Nudista" w:eastAsia="MingLiU" w:hAnsi="Nudista" w:cs="MingLiU"/>
          <w:sz w:val="20"/>
        </w:rPr>
        <w:br/>
      </w:r>
      <w:r w:rsidRPr="00D14750">
        <w:rPr>
          <w:rFonts w:ascii="Nudista" w:hAnsi="Nudista"/>
          <w:sz w:val="20"/>
        </w:rPr>
        <w:t xml:space="preserve"> („</w:t>
      </w:r>
      <w:r w:rsidRPr="00D14750">
        <w:rPr>
          <w:rFonts w:ascii="Nudista" w:hAnsi="Nudista"/>
          <w:b/>
          <w:sz w:val="20"/>
        </w:rPr>
        <w:t>súťaž</w:t>
      </w:r>
      <w:r w:rsidRPr="00D14750">
        <w:rPr>
          <w:rFonts w:ascii="Nudista" w:hAnsi="Nudista"/>
          <w:sz w:val="20"/>
        </w:rPr>
        <w:t>“)</w:t>
      </w:r>
    </w:p>
    <w:p w14:paraId="379707B5" w14:textId="77777777" w:rsidR="00785BCA" w:rsidRPr="00D14750" w:rsidRDefault="00785BCA" w:rsidP="00311701">
      <w:pPr>
        <w:jc w:val="center"/>
        <w:rPr>
          <w:rFonts w:ascii="Nudista" w:hAnsi="Nudista"/>
        </w:rPr>
      </w:pPr>
    </w:p>
    <w:p w14:paraId="380F6FFD" w14:textId="77777777" w:rsidR="00785BCA" w:rsidRPr="00D14750" w:rsidRDefault="00785BCA" w:rsidP="00311701">
      <w:pPr>
        <w:jc w:val="center"/>
        <w:rPr>
          <w:rFonts w:ascii="Nudista" w:hAnsi="Nudista"/>
        </w:rPr>
      </w:pPr>
    </w:p>
    <w:p w14:paraId="43481075" w14:textId="1AAA9AE9" w:rsidR="00785BCA" w:rsidRPr="00D14750" w:rsidRDefault="00785BCA" w:rsidP="00311701">
      <w:pPr>
        <w:jc w:val="center"/>
        <w:rPr>
          <w:rFonts w:ascii="Nudista" w:hAnsi="Nudista"/>
          <w:sz w:val="20"/>
        </w:rPr>
      </w:pPr>
      <w:r w:rsidRPr="00D14750">
        <w:rPr>
          <w:rFonts w:ascii="Nudista" w:hAnsi="Nudista"/>
          <w:sz w:val="20"/>
        </w:rPr>
        <w:t>/</w:t>
      </w:r>
      <w:r w:rsidR="00F01A04" w:rsidRPr="00D14750">
        <w:rPr>
          <w:rFonts w:ascii="Nudista" w:hAnsi="Nudista"/>
          <w:sz w:val="20"/>
        </w:rPr>
        <w:t>služby</w:t>
      </w:r>
      <w:r w:rsidRPr="00D14750">
        <w:rPr>
          <w:rFonts w:ascii="Nudista" w:hAnsi="Nudista"/>
          <w:sz w:val="20"/>
        </w:rPr>
        <w:t>/</w:t>
      </w:r>
    </w:p>
    <w:p w14:paraId="3EAC2049" w14:textId="77777777" w:rsidR="00785BCA" w:rsidRPr="00D14750" w:rsidRDefault="00785BCA" w:rsidP="00311701">
      <w:pPr>
        <w:jc w:val="center"/>
        <w:rPr>
          <w:rFonts w:ascii="Nudista" w:hAnsi="Nudista"/>
        </w:rPr>
      </w:pPr>
    </w:p>
    <w:p w14:paraId="23915C52" w14:textId="77777777" w:rsidR="00785BCA" w:rsidRPr="00D14750" w:rsidRDefault="00785BCA" w:rsidP="00311701">
      <w:pPr>
        <w:rPr>
          <w:rFonts w:ascii="Nudista" w:hAnsi="Nudista"/>
        </w:rPr>
      </w:pPr>
    </w:p>
    <w:p w14:paraId="1A8F7674" w14:textId="77777777" w:rsidR="00785BCA" w:rsidRPr="00D14750" w:rsidRDefault="00785BCA" w:rsidP="00311701">
      <w:pPr>
        <w:jc w:val="center"/>
        <w:rPr>
          <w:rFonts w:ascii="Nudista" w:hAnsi="Nudista"/>
        </w:rPr>
      </w:pPr>
    </w:p>
    <w:p w14:paraId="0CC0109E" w14:textId="68F8279F" w:rsidR="00785BCA" w:rsidRPr="00D14750" w:rsidRDefault="00785BCA" w:rsidP="00311701">
      <w:pPr>
        <w:jc w:val="center"/>
        <w:rPr>
          <w:rFonts w:ascii="Nudista" w:hAnsi="Nudista"/>
          <w:color w:val="auto"/>
          <w:sz w:val="20"/>
        </w:rPr>
      </w:pPr>
      <w:r w:rsidRPr="00A71634">
        <w:rPr>
          <w:rFonts w:ascii="Nudista" w:hAnsi="Nudista"/>
          <w:color w:val="auto"/>
          <w:sz w:val="20"/>
        </w:rPr>
        <w:t>evidenčné číslo</w:t>
      </w:r>
      <w:r w:rsidR="00CB22C5" w:rsidRPr="00A71634">
        <w:rPr>
          <w:rFonts w:ascii="Nudista" w:hAnsi="Nudista"/>
          <w:color w:val="auto"/>
          <w:sz w:val="20"/>
        </w:rPr>
        <w:t xml:space="preserve"> </w:t>
      </w:r>
      <w:r w:rsidRPr="00A71634">
        <w:rPr>
          <w:rFonts w:ascii="Nudista" w:hAnsi="Nudista"/>
          <w:color w:val="auto"/>
          <w:sz w:val="20"/>
        </w:rPr>
        <w:t>súťaže</w:t>
      </w:r>
      <w:r w:rsidR="00123E10" w:rsidRPr="00A71634">
        <w:rPr>
          <w:rFonts w:ascii="Nudista" w:hAnsi="Nudista"/>
          <w:color w:val="auto"/>
          <w:sz w:val="20"/>
        </w:rPr>
        <w:t xml:space="preserve">: </w:t>
      </w:r>
      <w:r w:rsidR="00A71634" w:rsidRPr="00A71634">
        <w:rPr>
          <w:rFonts w:ascii="Nudista" w:hAnsi="Nudista"/>
          <w:i/>
          <w:iCs/>
          <w:color w:val="auto"/>
          <w:sz w:val="20"/>
        </w:rPr>
        <w:t>2023/s</w:t>
      </w:r>
    </w:p>
    <w:p w14:paraId="25DC53AB" w14:textId="10829307" w:rsidR="00A5087F" w:rsidRPr="005B3F26" w:rsidRDefault="00A5087F" w:rsidP="00311701">
      <w:pPr>
        <w:jc w:val="center"/>
        <w:rPr>
          <w:rFonts w:ascii="Nudista" w:hAnsi="Nudista"/>
          <w:sz w:val="20"/>
          <w:highlight w:val="yellow"/>
        </w:rPr>
      </w:pPr>
    </w:p>
    <w:p w14:paraId="7C4F2717" w14:textId="77777777" w:rsidR="00A5087F" w:rsidRPr="005B3F26" w:rsidRDefault="00A5087F" w:rsidP="00311701">
      <w:pPr>
        <w:jc w:val="center"/>
        <w:rPr>
          <w:rFonts w:ascii="Nudista" w:hAnsi="Nudista"/>
          <w:sz w:val="20"/>
          <w:highlight w:val="yellow"/>
        </w:rPr>
      </w:pPr>
    </w:p>
    <w:p w14:paraId="47F3AB12" w14:textId="77777777" w:rsidR="00785BCA" w:rsidRPr="005B3F26" w:rsidRDefault="00785BCA" w:rsidP="00311701">
      <w:pPr>
        <w:jc w:val="center"/>
        <w:rPr>
          <w:rFonts w:ascii="Nudista" w:hAnsi="Nudista"/>
          <w:highlight w:val="yellow"/>
        </w:rPr>
      </w:pPr>
    </w:p>
    <w:p w14:paraId="69F6AE73" w14:textId="77777777" w:rsidR="00785BCA" w:rsidRPr="00D14750" w:rsidRDefault="00785BCA" w:rsidP="00311701">
      <w:pPr>
        <w:jc w:val="center"/>
        <w:rPr>
          <w:rFonts w:ascii="Nudista" w:hAnsi="Nudista"/>
          <w:caps/>
          <w:spacing w:val="30"/>
          <w:sz w:val="28"/>
        </w:rPr>
      </w:pPr>
      <w:r w:rsidRPr="00D14750">
        <w:rPr>
          <w:rFonts w:ascii="Nudista" w:hAnsi="Nudista"/>
          <w:caps/>
          <w:spacing w:val="30"/>
          <w:sz w:val="28"/>
        </w:rPr>
        <w:t>predmet zákazky</w:t>
      </w:r>
    </w:p>
    <w:p w14:paraId="378F549C" w14:textId="77777777" w:rsidR="00785BCA" w:rsidRPr="005B3F26" w:rsidRDefault="00785BCA" w:rsidP="00311701">
      <w:pPr>
        <w:jc w:val="center"/>
        <w:rPr>
          <w:rFonts w:ascii="Nudista" w:hAnsi="Nudista"/>
          <w:caps/>
          <w:spacing w:val="30"/>
          <w:highlight w:val="yellow"/>
        </w:rPr>
      </w:pPr>
    </w:p>
    <w:p w14:paraId="7ED41A7F" w14:textId="77777777" w:rsidR="00A71634" w:rsidRPr="00A71634" w:rsidRDefault="00A71634" w:rsidP="00A71634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</w:pPr>
      <w:proofErr w:type="spellStart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>Projektova</w:t>
      </w:r>
      <w:proofErr w:type="spellEnd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 xml:space="preserve">́ </w:t>
      </w:r>
      <w:proofErr w:type="spellStart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>dokumentácia</w:t>
      </w:r>
      <w:proofErr w:type="spellEnd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 xml:space="preserve"> "</w:t>
      </w:r>
      <w:proofErr w:type="spellStart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>Living</w:t>
      </w:r>
      <w:proofErr w:type="spellEnd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 xml:space="preserve"> </w:t>
      </w:r>
      <w:proofErr w:type="spellStart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>Lab</w:t>
      </w:r>
      <w:proofErr w:type="spellEnd"/>
      <w:r w:rsidRPr="00A7163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sk-SK"/>
        </w:rPr>
        <w:t>" Dropie</w:t>
      </w:r>
    </w:p>
    <w:p w14:paraId="4E6F119C" w14:textId="77777777" w:rsidR="00923811" w:rsidRPr="00D14750" w:rsidRDefault="00923811" w:rsidP="00311701">
      <w:pPr>
        <w:jc w:val="center"/>
        <w:rPr>
          <w:rFonts w:ascii="Nudista" w:hAnsi="Nudista"/>
          <w:b/>
          <w:sz w:val="24"/>
          <w:szCs w:val="24"/>
        </w:rPr>
      </w:pPr>
    </w:p>
    <w:tbl>
      <w:tblPr>
        <w:tblStyle w:val="Mriekatabuky"/>
        <w:tblW w:w="911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11"/>
        <w:gridCol w:w="3206"/>
      </w:tblGrid>
      <w:tr w:rsidR="00B64058" w:rsidRPr="00D14750" w14:paraId="4087A279" w14:textId="77777777" w:rsidTr="00E23B80">
        <w:trPr>
          <w:trHeight w:val="827"/>
          <w:jc w:val="center"/>
        </w:trPr>
        <w:tc>
          <w:tcPr>
            <w:tcW w:w="5911" w:type="dxa"/>
            <w:tcBorders>
              <w:bottom w:val="single" w:sz="4" w:space="0" w:color="auto"/>
            </w:tcBorders>
            <w:vAlign w:val="center"/>
          </w:tcPr>
          <w:p w14:paraId="72B49A96" w14:textId="0E573003" w:rsidR="00B64058" w:rsidRPr="00D14750" w:rsidRDefault="00B64058" w:rsidP="00311701">
            <w:pPr>
              <w:rPr>
                <w:rFonts w:ascii="Nudista" w:hAnsi="Nudista"/>
                <w:sz w:val="20"/>
              </w:rPr>
            </w:pPr>
            <w:r w:rsidRPr="00D14750">
              <w:rPr>
                <w:rFonts w:ascii="Nudista" w:hAnsi="Nudista"/>
                <w:sz w:val="20"/>
              </w:rPr>
              <w:t xml:space="preserve">Osoba zodpovedná za vypracovanie </w:t>
            </w:r>
            <w:r w:rsidR="00AC1FAC" w:rsidRPr="00D14750">
              <w:rPr>
                <w:rFonts w:ascii="Nudista" w:hAnsi="Nudista"/>
                <w:sz w:val="20"/>
              </w:rPr>
              <w:t>D</w:t>
            </w:r>
            <w:r w:rsidR="00D6283B" w:rsidRPr="00D14750">
              <w:rPr>
                <w:rFonts w:ascii="Nudista" w:hAnsi="Nudista"/>
                <w:sz w:val="20"/>
              </w:rPr>
              <w:t>oplňujúcich informáci</w:t>
            </w:r>
            <w:r w:rsidR="00231E5C" w:rsidRPr="00D14750">
              <w:rPr>
                <w:rFonts w:ascii="Nudista" w:hAnsi="Nudista"/>
                <w:sz w:val="20"/>
              </w:rPr>
              <w:t>í</w:t>
            </w:r>
            <w:r w:rsidRPr="00D14750">
              <w:rPr>
                <w:rFonts w:ascii="Nudista" w:hAnsi="Nudista"/>
                <w:sz w:val="20"/>
              </w:rPr>
              <w:t>: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388A2A6" w14:textId="77777777" w:rsidR="00B86BC4" w:rsidRPr="00D14750" w:rsidRDefault="00B86BC4" w:rsidP="00311701">
            <w:pPr>
              <w:rPr>
                <w:rFonts w:ascii="Nudista" w:hAnsi="Nudista"/>
                <w:sz w:val="20"/>
              </w:rPr>
            </w:pPr>
          </w:p>
          <w:p w14:paraId="1D31C0D8" w14:textId="1A933A02" w:rsidR="00B64058" w:rsidRPr="00D14750" w:rsidRDefault="00A71634" w:rsidP="00311701">
            <w:pPr>
              <w:rPr>
                <w:rFonts w:ascii="Nudista" w:hAnsi="Nudista"/>
                <w:sz w:val="20"/>
              </w:rPr>
            </w:pPr>
            <w:r>
              <w:rPr>
                <w:rFonts w:ascii="Nudista" w:hAnsi="Nudista"/>
                <w:sz w:val="20"/>
              </w:rPr>
              <w:t xml:space="preserve">PhDr. Petra </w:t>
            </w:r>
            <w:proofErr w:type="spellStart"/>
            <w:r>
              <w:rPr>
                <w:rFonts w:ascii="Nudista" w:hAnsi="Nudista"/>
                <w:sz w:val="20"/>
              </w:rPr>
              <w:t>Baričová</w:t>
            </w:r>
            <w:proofErr w:type="spellEnd"/>
          </w:p>
          <w:p w14:paraId="2FF7626C" w14:textId="5B15C192" w:rsidR="00D61C0E" w:rsidRPr="00D14750" w:rsidRDefault="00D61C0E" w:rsidP="00311701">
            <w:pPr>
              <w:rPr>
                <w:rFonts w:ascii="Nudista" w:hAnsi="Nudista"/>
                <w:sz w:val="20"/>
              </w:rPr>
            </w:pPr>
          </w:p>
        </w:tc>
      </w:tr>
      <w:tr w:rsidR="00E23B80" w:rsidRPr="00D14750" w14:paraId="6FB1D2DB" w14:textId="77777777" w:rsidTr="00E23B80">
        <w:trPr>
          <w:trHeight w:val="827"/>
          <w:jc w:val="center"/>
        </w:trPr>
        <w:tc>
          <w:tcPr>
            <w:tcW w:w="5911" w:type="dxa"/>
            <w:tcBorders>
              <w:bottom w:val="single" w:sz="4" w:space="0" w:color="auto"/>
            </w:tcBorders>
            <w:vAlign w:val="center"/>
          </w:tcPr>
          <w:p w14:paraId="42794849" w14:textId="43245683" w:rsidR="00E23B80" w:rsidRPr="00D14750" w:rsidRDefault="00923811" w:rsidP="00311701">
            <w:pPr>
              <w:rPr>
                <w:rFonts w:ascii="Nudista" w:hAnsi="Nudista"/>
                <w:sz w:val="20"/>
              </w:rPr>
            </w:pPr>
            <w:r w:rsidRPr="00D14750">
              <w:rPr>
                <w:rFonts w:ascii="Nudista" w:hAnsi="Nudista"/>
                <w:sz w:val="20"/>
              </w:rPr>
              <w:t>Doplňujúce informácie k výzve schválil</w:t>
            </w:r>
            <w:r w:rsidR="00BF6054" w:rsidRPr="00D14750">
              <w:rPr>
                <w:rFonts w:ascii="Nudista" w:hAnsi="Nudista"/>
                <w:sz w:val="20"/>
              </w:rPr>
              <w:t>: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77CD1B4C" w14:textId="77777777" w:rsidR="005E3D98" w:rsidRPr="00D14750" w:rsidRDefault="005E3D98" w:rsidP="00311701">
            <w:pPr>
              <w:rPr>
                <w:rFonts w:ascii="Nudista" w:hAnsi="Nudista"/>
                <w:sz w:val="20"/>
              </w:rPr>
            </w:pPr>
          </w:p>
          <w:p w14:paraId="527557A6" w14:textId="77777777" w:rsidR="008137CD" w:rsidRDefault="008137CD" w:rsidP="00311701">
            <w:pPr>
              <w:rPr>
                <w:rFonts w:ascii="Nudista" w:hAnsi="Nudista"/>
                <w:color w:val="auto"/>
                <w:sz w:val="20"/>
              </w:rPr>
            </w:pPr>
            <w:r w:rsidRPr="008137CD">
              <w:rPr>
                <w:rFonts w:ascii="Nudista" w:hAnsi="Nudista"/>
                <w:color w:val="auto"/>
                <w:sz w:val="20"/>
              </w:rPr>
              <w:t xml:space="preserve">Ing. Matej </w:t>
            </w:r>
            <w:proofErr w:type="spellStart"/>
            <w:r w:rsidRPr="008137CD">
              <w:rPr>
                <w:rFonts w:ascii="Nudista" w:hAnsi="Nudista"/>
                <w:color w:val="auto"/>
                <w:sz w:val="20"/>
              </w:rPr>
              <w:t>Kerestúr</w:t>
            </w:r>
            <w:proofErr w:type="spellEnd"/>
          </w:p>
          <w:p w14:paraId="41D6FCEC" w14:textId="3E86BFB5" w:rsidR="00E23B80" w:rsidRPr="00D14750" w:rsidRDefault="00D14750" w:rsidP="00311701">
            <w:pPr>
              <w:rPr>
                <w:rFonts w:ascii="Nudista" w:hAnsi="Nudista"/>
                <w:sz w:val="20"/>
              </w:rPr>
            </w:pPr>
            <w:r w:rsidRPr="00D14750">
              <w:rPr>
                <w:rFonts w:ascii="Nudista" w:hAnsi="Nudista"/>
                <w:sz w:val="20"/>
              </w:rPr>
              <w:t>Generálny riaditeľ</w:t>
            </w:r>
          </w:p>
        </w:tc>
      </w:tr>
    </w:tbl>
    <w:p w14:paraId="4455062A" w14:textId="376C6FC6" w:rsidR="00785BCA" w:rsidRPr="00D14750" w:rsidRDefault="00785BCA" w:rsidP="00311701">
      <w:pPr>
        <w:tabs>
          <w:tab w:val="left" w:pos="6425"/>
        </w:tabs>
        <w:rPr>
          <w:rFonts w:ascii="Nudista" w:hAnsi="Nudista"/>
          <w:sz w:val="20"/>
        </w:rPr>
      </w:pPr>
    </w:p>
    <w:p w14:paraId="5608DDCA" w14:textId="2D316693" w:rsidR="00923811" w:rsidRPr="00D14750" w:rsidRDefault="00923811" w:rsidP="00311701">
      <w:pPr>
        <w:tabs>
          <w:tab w:val="left" w:pos="6425"/>
        </w:tabs>
        <w:rPr>
          <w:rFonts w:ascii="Nudista" w:hAnsi="Nudista"/>
          <w:sz w:val="20"/>
        </w:rPr>
      </w:pPr>
    </w:p>
    <w:p w14:paraId="5B38E739" w14:textId="310B5D09" w:rsidR="00923811" w:rsidRPr="00D14750" w:rsidRDefault="00923811" w:rsidP="00311701">
      <w:pPr>
        <w:tabs>
          <w:tab w:val="left" w:pos="6425"/>
        </w:tabs>
        <w:rPr>
          <w:rFonts w:ascii="Nudista" w:hAnsi="Nudista"/>
          <w:sz w:val="20"/>
        </w:rPr>
      </w:pPr>
    </w:p>
    <w:p w14:paraId="566F7E0C" w14:textId="77777777" w:rsidR="00923811" w:rsidRPr="005B3F26" w:rsidRDefault="00923811" w:rsidP="00311701">
      <w:pPr>
        <w:tabs>
          <w:tab w:val="left" w:pos="6425"/>
        </w:tabs>
        <w:rPr>
          <w:rFonts w:ascii="Nudista" w:hAnsi="Nudista"/>
          <w:sz w:val="20"/>
          <w:highlight w:val="yellow"/>
        </w:rPr>
      </w:pPr>
    </w:p>
    <w:p w14:paraId="0CDA47B6" w14:textId="356B61B5" w:rsidR="00785BCA" w:rsidRPr="00A71634" w:rsidRDefault="00785BCA" w:rsidP="00311701">
      <w:pPr>
        <w:jc w:val="center"/>
        <w:rPr>
          <w:rFonts w:ascii="Nudista" w:hAnsi="Nudista"/>
          <w:sz w:val="20"/>
        </w:rPr>
        <w:sectPr w:rsidR="00785BCA" w:rsidRPr="00A71634" w:rsidSect="00F01A04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19" w:right="1417" w:bottom="1417" w:left="1417" w:header="426" w:footer="708" w:gutter="0"/>
          <w:pgNumType w:start="1"/>
          <w:cols w:space="708"/>
          <w:titlePg/>
          <w:docGrid w:linePitch="360"/>
        </w:sectPr>
      </w:pPr>
      <w:r w:rsidRPr="00A71634">
        <w:rPr>
          <w:rFonts w:ascii="Nudista" w:hAnsi="Nudista"/>
          <w:sz w:val="20"/>
        </w:rPr>
        <w:t>V</w:t>
      </w:r>
      <w:r w:rsidR="00D14750" w:rsidRPr="00A71634">
        <w:rPr>
          <w:rFonts w:ascii="Nudista" w:hAnsi="Nudista"/>
          <w:sz w:val="20"/>
        </w:rPr>
        <w:t> Banskej Bystrici</w:t>
      </w:r>
      <w:r w:rsidR="00123E10" w:rsidRPr="00A71634">
        <w:rPr>
          <w:rFonts w:ascii="Nudista" w:hAnsi="Nudista" w:cs="Calibri"/>
          <w:sz w:val="20"/>
        </w:rPr>
        <w:t>,</w:t>
      </w:r>
      <w:r w:rsidRPr="00A71634">
        <w:rPr>
          <w:rFonts w:ascii="Nudista" w:hAnsi="Nudista"/>
          <w:sz w:val="20"/>
        </w:rPr>
        <w:t xml:space="preserve"> dňa</w:t>
      </w:r>
      <w:r w:rsidR="005E3D98" w:rsidRPr="00A71634">
        <w:rPr>
          <w:rFonts w:ascii="Nudista" w:hAnsi="Nudista"/>
          <w:sz w:val="20"/>
        </w:rPr>
        <w:t xml:space="preserve"> </w:t>
      </w:r>
      <w:r w:rsidR="00243D0F" w:rsidRPr="00A71634">
        <w:rPr>
          <w:rFonts w:ascii="Nudista" w:hAnsi="Nudista"/>
          <w:sz w:val="20"/>
        </w:rPr>
        <w:t>2</w:t>
      </w:r>
      <w:r w:rsidR="00A71634" w:rsidRPr="00A71634">
        <w:rPr>
          <w:rFonts w:ascii="Nudista" w:hAnsi="Nudista"/>
          <w:sz w:val="20"/>
        </w:rPr>
        <w:t>3</w:t>
      </w:r>
      <w:r w:rsidR="00D14750" w:rsidRPr="00A71634">
        <w:rPr>
          <w:rFonts w:ascii="Nudista" w:hAnsi="Nudista"/>
          <w:sz w:val="20"/>
        </w:rPr>
        <w:t>.11</w:t>
      </w:r>
      <w:r w:rsidR="005E3D98" w:rsidRPr="00A71634">
        <w:rPr>
          <w:rFonts w:ascii="Nudista" w:hAnsi="Nudista"/>
          <w:sz w:val="20"/>
        </w:rPr>
        <w:t>.2023</w:t>
      </w:r>
      <w:r w:rsidR="00600A17" w:rsidRPr="00A71634">
        <w:rPr>
          <w:rFonts w:ascii="Nudista" w:hAnsi="Nudista"/>
          <w:sz w:val="20"/>
        </w:rPr>
        <w:t xml:space="preserve"> </w:t>
      </w:r>
    </w:p>
    <w:p w14:paraId="39C9E0EA" w14:textId="6114101F" w:rsidR="007D1496" w:rsidRPr="00100358" w:rsidRDefault="001B7673" w:rsidP="00311701">
      <w:pPr>
        <w:pStyle w:val="SAP1"/>
        <w:widowControl/>
        <w:spacing w:before="0" w:after="120"/>
        <w:rPr>
          <w:rFonts w:ascii="Nudista" w:eastAsia="Times New Roman" w:hAnsi="Nudista" w:cs="Times New Roman"/>
          <w:lang w:val="sk-SK" w:eastAsia="en-US"/>
        </w:rPr>
      </w:pPr>
      <w:bookmarkStart w:id="1" w:name="_Toc100005201"/>
      <w:bookmarkStart w:id="2" w:name="_Toc447725742"/>
      <w:r w:rsidRPr="00100358">
        <w:rPr>
          <w:rFonts w:ascii="Nudista" w:eastAsia="Times New Roman" w:hAnsi="Nudista" w:cs="Times New Roman"/>
          <w:lang w:val="sk-SK" w:eastAsia="en-US"/>
        </w:rPr>
        <w:lastRenderedPageBreak/>
        <w:t xml:space="preserve">Identifikácia </w:t>
      </w:r>
      <w:r w:rsidR="0060595B" w:rsidRPr="00100358">
        <w:rPr>
          <w:rFonts w:ascii="Nudista" w:eastAsia="Times New Roman" w:hAnsi="Nudista" w:cs="Times New Roman"/>
          <w:lang w:val="sk-SK" w:eastAsia="en-US"/>
        </w:rPr>
        <w:t>verejného obstarávateľa</w:t>
      </w:r>
      <w:bookmarkEnd w:id="1"/>
      <w:r w:rsidRPr="00100358">
        <w:rPr>
          <w:rFonts w:ascii="Nudista" w:eastAsia="Times New Roman" w:hAnsi="Nudista" w:cs="Times New Roman"/>
          <w:lang w:val="sk-SK" w:eastAsia="en-US"/>
        </w:rPr>
        <w:t xml:space="preserve"> </w:t>
      </w:r>
      <w:bookmarkEnd w:id="2"/>
    </w:p>
    <w:p w14:paraId="59F5A5AC" w14:textId="2BC2FB06" w:rsidR="00100358" w:rsidRPr="00845FDD" w:rsidRDefault="00100358" w:rsidP="00311701">
      <w:pPr>
        <w:pStyle w:val="Nadpis3"/>
        <w:keepNext w:val="0"/>
        <w:keepLines w:val="0"/>
        <w:ind w:right="-149"/>
        <w:rPr>
          <w:rFonts w:ascii="Nudista" w:hAnsi="Nudista"/>
        </w:rPr>
      </w:pPr>
      <w:bookmarkStart w:id="3" w:name="_Hlk6906028"/>
      <w:bookmarkStart w:id="4" w:name="_Toc447725746"/>
      <w:r w:rsidRPr="00100358">
        <w:rPr>
          <w:rFonts w:ascii="Nudista" w:hAnsi="Nudista"/>
        </w:rPr>
        <w:t>Názov:</w:t>
      </w:r>
      <w:r w:rsidRPr="00100358">
        <w:rPr>
          <w:rFonts w:ascii="Nudista" w:hAnsi="Nudista"/>
        </w:rPr>
        <w:tab/>
      </w:r>
      <w:r w:rsidRPr="00100358">
        <w:rPr>
          <w:rFonts w:ascii="Nudista" w:hAnsi="Nudista"/>
        </w:rPr>
        <w:tab/>
      </w:r>
      <w:r w:rsidRPr="00100358">
        <w:rPr>
          <w:rFonts w:ascii="Nudista" w:hAnsi="Nudista"/>
        </w:rPr>
        <w:tab/>
      </w:r>
      <w:r w:rsidRPr="00100358">
        <w:rPr>
          <w:rFonts w:ascii="Nudista" w:hAnsi="Nudista"/>
        </w:rPr>
        <w:tab/>
      </w:r>
      <w:r w:rsidRPr="00100358">
        <w:rPr>
          <w:rFonts w:ascii="Nudista" w:hAnsi="Nudista"/>
        </w:rPr>
        <w:tab/>
      </w:r>
      <w:bookmarkStart w:id="5" w:name="_Hlk44591090"/>
      <w:r w:rsidRPr="00100358">
        <w:rPr>
          <w:rFonts w:ascii="Nudista" w:hAnsi="Nudista"/>
        </w:rPr>
        <w:t>Slovenská agentúra životného prostredia</w:t>
      </w:r>
    </w:p>
    <w:p w14:paraId="3FE1924C" w14:textId="7224D7A3" w:rsidR="00100358" w:rsidRPr="00845FDD" w:rsidRDefault="00100358" w:rsidP="00311701">
      <w:pPr>
        <w:pStyle w:val="Nadpis3"/>
        <w:keepNext w:val="0"/>
        <w:keepLines w:val="0"/>
        <w:rPr>
          <w:rFonts w:ascii="Nudista" w:hAnsi="Nudista"/>
        </w:rPr>
      </w:pPr>
      <w:r w:rsidRPr="00845FDD">
        <w:rPr>
          <w:rFonts w:ascii="Nudista" w:hAnsi="Nudista"/>
        </w:rPr>
        <w:t>Sídlo:</w:t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  <w:t>Tajovského 28, 975 90 Banská Bystrica</w:t>
      </w:r>
    </w:p>
    <w:bookmarkEnd w:id="5"/>
    <w:p w14:paraId="4BB64D24" w14:textId="3AF06BC8" w:rsidR="00100358" w:rsidRPr="00845FDD" w:rsidRDefault="00100358" w:rsidP="00311701">
      <w:pPr>
        <w:pStyle w:val="Nadpis3"/>
        <w:keepNext w:val="0"/>
        <w:keepLines w:val="0"/>
        <w:rPr>
          <w:rFonts w:ascii="Nudista" w:hAnsi="Nudista"/>
        </w:rPr>
      </w:pPr>
      <w:r w:rsidRPr="00845FDD">
        <w:rPr>
          <w:rFonts w:ascii="Nudista" w:hAnsi="Nudista"/>
        </w:rPr>
        <w:t>Štatutárny orgán/štatutár:</w:t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bookmarkStart w:id="6" w:name="_Hlk44591268"/>
      <w:r w:rsidR="00243D0F">
        <w:rPr>
          <w:rFonts w:ascii="Nudista" w:hAnsi="Nudista"/>
        </w:rPr>
        <w:tab/>
      </w:r>
      <w:r w:rsidR="00B051C3">
        <w:rPr>
          <w:rFonts w:ascii="Nudista" w:hAnsi="Nudista"/>
        </w:rPr>
        <w:t xml:space="preserve">Ing. Matej </w:t>
      </w:r>
      <w:proofErr w:type="spellStart"/>
      <w:r w:rsidR="00B051C3">
        <w:rPr>
          <w:rFonts w:ascii="Nudista" w:hAnsi="Nudista"/>
        </w:rPr>
        <w:t>Kerestúr</w:t>
      </w:r>
      <w:proofErr w:type="spellEnd"/>
      <w:r w:rsidRPr="00845FDD">
        <w:rPr>
          <w:rFonts w:ascii="Nudista" w:hAnsi="Nudista"/>
        </w:rPr>
        <w:t xml:space="preserve">, generálny riaditeľ </w:t>
      </w:r>
    </w:p>
    <w:p w14:paraId="2BBA4E9F" w14:textId="4134DB10" w:rsidR="00100358" w:rsidRPr="00845FDD" w:rsidRDefault="00100358" w:rsidP="00311701">
      <w:pPr>
        <w:pStyle w:val="Nadpis3"/>
        <w:keepNext w:val="0"/>
        <w:keepLines w:val="0"/>
        <w:rPr>
          <w:rFonts w:ascii="Nudista" w:hAnsi="Nudista"/>
        </w:rPr>
      </w:pPr>
      <w:bookmarkStart w:id="7" w:name="_Hlk44591106"/>
      <w:bookmarkEnd w:id="6"/>
      <w:r w:rsidRPr="00845FDD">
        <w:rPr>
          <w:rFonts w:ascii="Nudista" w:hAnsi="Nudista"/>
        </w:rPr>
        <w:t>IČO:</w:t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bookmarkEnd w:id="7"/>
      <w:r w:rsidRPr="00845FDD">
        <w:rPr>
          <w:rFonts w:ascii="Nudista" w:hAnsi="Nudista"/>
        </w:rPr>
        <w:t>00 626 031</w:t>
      </w:r>
    </w:p>
    <w:p w14:paraId="2566FCDC" w14:textId="23C4CF2E" w:rsidR="00100358" w:rsidRPr="00845FDD" w:rsidRDefault="00100358" w:rsidP="00311701">
      <w:pPr>
        <w:pStyle w:val="Nadpis3"/>
        <w:keepNext w:val="0"/>
        <w:keepLines w:val="0"/>
        <w:rPr>
          <w:rFonts w:ascii="Nudista" w:hAnsi="Nudista"/>
        </w:rPr>
      </w:pPr>
      <w:r w:rsidRPr="00845FDD">
        <w:rPr>
          <w:rFonts w:ascii="Nudista" w:hAnsi="Nudista"/>
        </w:rPr>
        <w:t>DIČ:</w:t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  <w:t>2021125821</w:t>
      </w:r>
    </w:p>
    <w:p w14:paraId="7AFF4841" w14:textId="504CCD6F" w:rsidR="00100358" w:rsidRPr="00845FDD" w:rsidRDefault="00100358" w:rsidP="00311701">
      <w:pPr>
        <w:pStyle w:val="Nadpis3"/>
        <w:keepNext w:val="0"/>
        <w:keepLines w:val="0"/>
        <w:rPr>
          <w:rFonts w:ascii="Nudista" w:hAnsi="Nudista"/>
        </w:rPr>
      </w:pPr>
      <w:r w:rsidRPr="00845FDD">
        <w:rPr>
          <w:rFonts w:ascii="Nudista" w:hAnsi="Nudista"/>
        </w:rPr>
        <w:t>IČ DPH:</w:t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</w:r>
      <w:r w:rsidRPr="00845FDD">
        <w:rPr>
          <w:rFonts w:ascii="Nudista" w:hAnsi="Nudista"/>
        </w:rPr>
        <w:tab/>
        <w:t>SK2021125821</w:t>
      </w:r>
    </w:p>
    <w:bookmarkEnd w:id="3"/>
    <w:p w14:paraId="2E83D8A1" w14:textId="77777777" w:rsidR="00100358" w:rsidRPr="00845FDD" w:rsidRDefault="00100358" w:rsidP="00311701">
      <w:pPr>
        <w:pStyle w:val="Nadpis3"/>
        <w:keepNext w:val="0"/>
        <w:keepLines w:val="0"/>
        <w:rPr>
          <w:rFonts w:ascii="Nudista" w:hAnsi="Nudista" w:cs="Arial"/>
        </w:rPr>
      </w:pPr>
    </w:p>
    <w:p w14:paraId="0D5528BE" w14:textId="24D9D0C6" w:rsidR="00785BCA" w:rsidRPr="00CF484D" w:rsidRDefault="00785BCA" w:rsidP="00311701">
      <w:pPr>
        <w:pStyle w:val="Nadpis3"/>
        <w:keepNext w:val="0"/>
        <w:keepLines w:val="0"/>
        <w:ind w:left="4320" w:hanging="4331"/>
        <w:rPr>
          <w:rFonts w:ascii="Nudista" w:hAnsi="Nudista"/>
        </w:rPr>
      </w:pPr>
      <w:r w:rsidRPr="00CF484D">
        <w:rPr>
          <w:rFonts w:ascii="Nudista" w:hAnsi="Nudista"/>
        </w:rPr>
        <w:t>(ďalej len „</w:t>
      </w:r>
      <w:bookmarkStart w:id="8" w:name="_Hlk519071869"/>
      <w:r w:rsidR="00CB22C5" w:rsidRPr="00CF484D">
        <w:rPr>
          <w:rFonts w:ascii="Nudista" w:hAnsi="Nudista"/>
          <w:b/>
        </w:rPr>
        <w:t>v</w:t>
      </w:r>
      <w:r w:rsidR="0045160F" w:rsidRPr="00CF484D">
        <w:rPr>
          <w:rFonts w:ascii="Nudista" w:hAnsi="Nudista"/>
          <w:b/>
        </w:rPr>
        <w:t xml:space="preserve">erejný </w:t>
      </w:r>
      <w:r w:rsidRPr="00CF484D">
        <w:rPr>
          <w:rFonts w:ascii="Nudista" w:hAnsi="Nudista"/>
          <w:b/>
        </w:rPr>
        <w:t>obstarávateľ</w:t>
      </w:r>
      <w:bookmarkEnd w:id="8"/>
      <w:r w:rsidRPr="00CF484D">
        <w:rPr>
          <w:rFonts w:ascii="Nudista" w:hAnsi="Nudista"/>
        </w:rPr>
        <w:t>“)</w:t>
      </w:r>
    </w:p>
    <w:p w14:paraId="1708A837" w14:textId="77777777" w:rsidR="00785BCA" w:rsidRPr="00CF484D" w:rsidRDefault="00785BCA" w:rsidP="00311701">
      <w:pPr>
        <w:pStyle w:val="Nadpis3"/>
        <w:keepNext w:val="0"/>
        <w:keepLines w:val="0"/>
        <w:ind w:left="-11"/>
        <w:rPr>
          <w:rFonts w:ascii="Nudista" w:hAnsi="Nudista"/>
        </w:rPr>
      </w:pPr>
    </w:p>
    <w:p w14:paraId="69E0DA3A" w14:textId="77777777" w:rsidR="00785BCA" w:rsidRPr="00CF484D" w:rsidRDefault="00785BCA" w:rsidP="00311701">
      <w:pPr>
        <w:pStyle w:val="Nadpis3"/>
        <w:keepNext w:val="0"/>
        <w:keepLines w:val="0"/>
        <w:ind w:left="-11"/>
        <w:rPr>
          <w:rFonts w:ascii="Nudista" w:hAnsi="Nudista"/>
        </w:rPr>
      </w:pPr>
      <w:r w:rsidRPr="00CF484D">
        <w:rPr>
          <w:rFonts w:ascii="Nudista" w:hAnsi="Nudista"/>
        </w:rPr>
        <w:t xml:space="preserve">Osoba zodpovedná </w:t>
      </w:r>
    </w:p>
    <w:p w14:paraId="14D45CE2" w14:textId="40477BA9" w:rsidR="00D6283B" w:rsidRPr="00CF484D" w:rsidRDefault="00785BCA" w:rsidP="00311701">
      <w:pPr>
        <w:pStyle w:val="Nadpis3"/>
        <w:keepNext w:val="0"/>
        <w:keepLines w:val="0"/>
        <w:ind w:left="3686" w:hanging="3697"/>
        <w:rPr>
          <w:rFonts w:ascii="Nudista" w:hAnsi="Nudista"/>
        </w:rPr>
      </w:pPr>
      <w:r w:rsidRPr="00CF484D">
        <w:rPr>
          <w:rFonts w:ascii="Nudista" w:hAnsi="Nudista"/>
        </w:rPr>
        <w:t xml:space="preserve">za vypracovanie </w:t>
      </w:r>
      <w:r w:rsidR="00AC1FAC" w:rsidRPr="00CF484D">
        <w:rPr>
          <w:rFonts w:ascii="Nudista" w:hAnsi="Nudista"/>
        </w:rPr>
        <w:t>D</w:t>
      </w:r>
      <w:r w:rsidR="00D6283B" w:rsidRPr="00CF484D">
        <w:rPr>
          <w:rFonts w:ascii="Nudista" w:hAnsi="Nudista"/>
        </w:rPr>
        <w:t>oplňujúcich</w:t>
      </w:r>
    </w:p>
    <w:p w14:paraId="72122DBB" w14:textId="52E8E126" w:rsidR="00785BCA" w:rsidRPr="00CF484D" w:rsidRDefault="00D6283B" w:rsidP="00311701">
      <w:pPr>
        <w:pStyle w:val="Nadpis3"/>
        <w:keepNext w:val="0"/>
        <w:keepLines w:val="0"/>
        <w:ind w:left="3686" w:hanging="3697"/>
        <w:rPr>
          <w:rFonts w:ascii="Nudista" w:hAnsi="Nudista"/>
        </w:rPr>
      </w:pPr>
      <w:r w:rsidRPr="00CF484D">
        <w:rPr>
          <w:rFonts w:ascii="Nudista" w:hAnsi="Nudista"/>
        </w:rPr>
        <w:t>informácií k výzve</w:t>
      </w:r>
      <w:r w:rsidR="00785BCA" w:rsidRPr="00CF484D">
        <w:rPr>
          <w:rFonts w:ascii="Nudista" w:hAnsi="Nudista"/>
        </w:rPr>
        <w:t>:</w:t>
      </w:r>
      <w:r w:rsidRPr="00CF484D">
        <w:rPr>
          <w:rFonts w:ascii="Nudista" w:hAnsi="Nudista"/>
        </w:rPr>
        <w:tab/>
      </w:r>
      <w:r w:rsidR="00A71634">
        <w:rPr>
          <w:rFonts w:ascii="Nudista" w:hAnsi="Nudista" w:cs="Arial"/>
        </w:rPr>
        <w:t xml:space="preserve">PhDr. Petra </w:t>
      </w:r>
      <w:proofErr w:type="spellStart"/>
      <w:r w:rsidR="00A71634">
        <w:rPr>
          <w:rFonts w:ascii="Nudista" w:hAnsi="Nudista" w:cs="Arial"/>
        </w:rPr>
        <w:t>Baričová</w:t>
      </w:r>
      <w:proofErr w:type="spellEnd"/>
      <w:r w:rsidR="00A71634">
        <w:rPr>
          <w:rFonts w:ascii="Nudista" w:hAnsi="Nudista" w:cs="Arial"/>
        </w:rPr>
        <w:t xml:space="preserve"> </w:t>
      </w:r>
      <w:r w:rsidR="00FB4C8A" w:rsidRPr="00CF484D">
        <w:rPr>
          <w:rFonts w:ascii="Nudista" w:hAnsi="Nudista"/>
        </w:rPr>
        <w:t xml:space="preserve"> </w:t>
      </w:r>
      <w:r w:rsidR="00785BCA" w:rsidRPr="00CF484D">
        <w:rPr>
          <w:rFonts w:ascii="Nudista" w:hAnsi="Nudista"/>
        </w:rPr>
        <w:t>(ďalej len „</w:t>
      </w:r>
      <w:bookmarkStart w:id="9" w:name="_Hlk519071873"/>
      <w:r w:rsidR="0045160F" w:rsidRPr="00CF484D">
        <w:rPr>
          <w:rFonts w:ascii="Nudista" w:hAnsi="Nudista"/>
          <w:b/>
        </w:rPr>
        <w:t>Zodpovedná</w:t>
      </w:r>
      <w:r w:rsidR="00A84E31" w:rsidRPr="00CF484D">
        <w:rPr>
          <w:rFonts w:ascii="Nudista" w:hAnsi="Nudista"/>
          <w:b/>
        </w:rPr>
        <w:t xml:space="preserve"> </w:t>
      </w:r>
      <w:r w:rsidR="00785BCA" w:rsidRPr="00CF484D">
        <w:rPr>
          <w:rFonts w:ascii="Nudista" w:hAnsi="Nudista"/>
          <w:b/>
        </w:rPr>
        <w:t>osoba</w:t>
      </w:r>
      <w:bookmarkEnd w:id="9"/>
      <w:r w:rsidR="00785BCA" w:rsidRPr="00CF484D">
        <w:rPr>
          <w:rFonts w:ascii="Nudista" w:hAnsi="Nudista"/>
        </w:rPr>
        <w:t>“)</w:t>
      </w:r>
    </w:p>
    <w:p w14:paraId="78942938" w14:textId="5FECCCB0" w:rsidR="007B184D" w:rsidRPr="00A71634" w:rsidRDefault="007B184D" w:rsidP="00311701">
      <w:pPr>
        <w:rPr>
          <w:rFonts w:asciiTheme="minorHAnsi" w:hAnsiTheme="minorHAnsi" w:cstheme="minorHAnsi"/>
          <w:sz w:val="20"/>
          <w:szCs w:val="20"/>
        </w:rPr>
      </w:pPr>
      <w:r w:rsidRPr="00CF484D">
        <w:rPr>
          <w:rFonts w:ascii="Nudista" w:hAnsi="Nudista"/>
          <w:sz w:val="20"/>
          <w:szCs w:val="20"/>
        </w:rPr>
        <w:t>Mobil:</w:t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="00100358" w:rsidRPr="00A71634">
        <w:rPr>
          <w:rFonts w:asciiTheme="minorHAnsi" w:hAnsiTheme="minorHAnsi" w:cstheme="minorHAnsi"/>
          <w:sz w:val="20"/>
          <w:szCs w:val="20"/>
        </w:rPr>
        <w:t xml:space="preserve"> </w:t>
      </w:r>
      <w:r w:rsidR="003F086D" w:rsidRPr="00A71634">
        <w:rPr>
          <w:rFonts w:asciiTheme="minorHAnsi" w:hAnsiTheme="minorHAnsi" w:cstheme="minorHAnsi"/>
          <w:sz w:val="20"/>
          <w:szCs w:val="20"/>
        </w:rPr>
        <w:t>+421</w:t>
      </w:r>
      <w:r w:rsidR="00100358" w:rsidRPr="00A71634">
        <w:rPr>
          <w:rFonts w:asciiTheme="minorHAnsi" w:hAnsiTheme="minorHAnsi" w:cstheme="minorHAnsi"/>
          <w:sz w:val="20"/>
          <w:szCs w:val="20"/>
        </w:rPr>
        <w:t> </w:t>
      </w:r>
      <w:hyperlink r:id="rId12" w:history="1">
        <w:r w:rsidR="00A71634" w:rsidRPr="00A71634">
          <w:rPr>
            <w:rStyle w:val="Hypertextovprepojenie"/>
            <w:rFonts w:asciiTheme="minorHAnsi" w:hAnsiTheme="minorHAnsi" w:cstheme="minorHAnsi"/>
            <w:color w:val="131313"/>
            <w:sz w:val="20"/>
            <w:szCs w:val="20"/>
          </w:rPr>
          <w:t>48 4374201</w:t>
        </w:r>
      </w:hyperlink>
    </w:p>
    <w:p w14:paraId="338EE49C" w14:textId="2574B2AB" w:rsidR="007B184D" w:rsidRPr="00CF484D" w:rsidRDefault="007B184D" w:rsidP="00311701">
      <w:pPr>
        <w:rPr>
          <w:rFonts w:ascii="Nudista" w:hAnsi="Nudista"/>
          <w:sz w:val="20"/>
          <w:szCs w:val="20"/>
        </w:rPr>
      </w:pPr>
      <w:r w:rsidRPr="00CF484D">
        <w:rPr>
          <w:rFonts w:ascii="Nudista" w:hAnsi="Nudista"/>
          <w:sz w:val="20"/>
          <w:szCs w:val="20"/>
        </w:rPr>
        <w:t>e-mail:</w:t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</w:r>
      <w:r w:rsidRPr="00CF484D">
        <w:rPr>
          <w:rFonts w:ascii="Nudista" w:hAnsi="Nudista"/>
          <w:sz w:val="20"/>
          <w:szCs w:val="20"/>
        </w:rPr>
        <w:tab/>
        <w:t xml:space="preserve">  </w:t>
      </w:r>
      <w:r w:rsidR="00A71634">
        <w:rPr>
          <w:rFonts w:ascii="Nudista" w:hAnsi="Nudista"/>
          <w:sz w:val="20"/>
          <w:szCs w:val="20"/>
        </w:rPr>
        <w:t>petra.baricova@sazp.sk</w:t>
      </w:r>
    </w:p>
    <w:p w14:paraId="39E5ED2B" w14:textId="77777777" w:rsidR="007B184D" w:rsidRPr="00CF484D" w:rsidRDefault="007B184D" w:rsidP="00311701"/>
    <w:bookmarkEnd w:id="4"/>
    <w:p w14:paraId="04ABAEC6" w14:textId="2330E6B7" w:rsidR="00E734AF" w:rsidRPr="00100358" w:rsidRDefault="00E734AF" w:rsidP="00311701">
      <w:pPr>
        <w:pStyle w:val="SAP1"/>
        <w:widowControl/>
        <w:spacing w:before="0" w:after="120"/>
        <w:rPr>
          <w:rFonts w:ascii="Nudista" w:eastAsia="Times New Roman" w:hAnsi="Nudista" w:cs="Times New Roman"/>
          <w:lang w:val="sk-SK" w:eastAsia="en-US"/>
        </w:rPr>
      </w:pPr>
      <w:r w:rsidRPr="00100358">
        <w:rPr>
          <w:rFonts w:ascii="Nudista" w:eastAsia="Times New Roman" w:hAnsi="Nudista" w:cs="Times New Roman"/>
          <w:lang w:val="sk-SK" w:eastAsia="en-US"/>
        </w:rPr>
        <w:t>komunikácia</w:t>
      </w:r>
      <w:r w:rsidR="00342FDE" w:rsidRPr="00100358">
        <w:rPr>
          <w:rFonts w:ascii="Nudista" w:eastAsia="Times New Roman" w:hAnsi="Nudista" w:cs="Times New Roman"/>
          <w:lang w:val="sk-SK" w:eastAsia="en-US"/>
        </w:rPr>
        <w:t xml:space="preserve"> a výmena informácií v</w:t>
      </w:r>
      <w:r w:rsidR="00FF4522" w:rsidRPr="00100358">
        <w:rPr>
          <w:rFonts w:ascii="Nudista" w:eastAsia="Times New Roman" w:hAnsi="Nudista" w:cs="Times New Roman"/>
          <w:lang w:val="sk-SK" w:eastAsia="en-US"/>
        </w:rPr>
        <w:t xml:space="preserve"> SÚŤAŽI</w:t>
      </w:r>
    </w:p>
    <w:p w14:paraId="319D8B66" w14:textId="20EE3F2A" w:rsidR="00FA3D39" w:rsidRPr="00100358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100358">
        <w:rPr>
          <w:rFonts w:ascii="Nudista" w:eastAsia="Times New Roman" w:hAnsi="Nudista" w:cs="Times New Roman"/>
          <w:color w:val="auto"/>
        </w:rPr>
        <w:t>K</w:t>
      </w:r>
      <w:r w:rsidR="00FA3D39" w:rsidRPr="00100358">
        <w:rPr>
          <w:rFonts w:ascii="Nudista" w:eastAsia="Times New Roman" w:hAnsi="Nudista" w:cs="Times New Roman"/>
          <w:color w:val="auto"/>
        </w:rPr>
        <w:t>omunikáci</w:t>
      </w:r>
      <w:r w:rsidR="00DF195E" w:rsidRPr="00100358">
        <w:rPr>
          <w:rFonts w:ascii="Nudista" w:eastAsia="Times New Roman" w:hAnsi="Nudista" w:cs="Times New Roman"/>
          <w:color w:val="auto"/>
        </w:rPr>
        <w:t>a</w:t>
      </w:r>
      <w:r w:rsidR="00FA3D39" w:rsidRPr="00100358">
        <w:rPr>
          <w:rFonts w:ascii="Nudista" w:eastAsia="Times New Roman" w:hAnsi="Nudista" w:cs="Times New Roman"/>
          <w:color w:val="auto"/>
        </w:rPr>
        <w:t xml:space="preserve"> </w:t>
      </w:r>
      <w:r w:rsidRPr="00100358">
        <w:rPr>
          <w:rFonts w:ascii="Nudista" w:eastAsia="Times New Roman" w:hAnsi="Nudista" w:cs="Times New Roman"/>
          <w:color w:val="auto"/>
        </w:rPr>
        <w:t xml:space="preserve">a výmena informácií vo verejnom obstarávaní sa bude uskutočňovať písomne </w:t>
      </w:r>
      <w:r w:rsidR="007B184D" w:rsidRPr="00100358">
        <w:rPr>
          <w:rFonts w:ascii="Nudista" w:eastAsia="Times New Roman" w:hAnsi="Nudista" w:cs="Times New Roman"/>
          <w:color w:val="auto"/>
        </w:rPr>
        <w:t>v súlade s </w:t>
      </w:r>
      <w:proofErr w:type="spellStart"/>
      <w:r w:rsidR="007B184D" w:rsidRPr="00100358">
        <w:rPr>
          <w:rFonts w:ascii="Nudista" w:eastAsia="Times New Roman" w:hAnsi="Nudista" w:cs="Times New Roman"/>
          <w:color w:val="auto"/>
        </w:rPr>
        <w:t>ust</w:t>
      </w:r>
      <w:proofErr w:type="spellEnd"/>
      <w:r w:rsidR="007B184D" w:rsidRPr="00100358">
        <w:rPr>
          <w:rFonts w:ascii="Nudista" w:eastAsia="Times New Roman" w:hAnsi="Nudista" w:cs="Times New Roman"/>
          <w:color w:val="auto"/>
        </w:rPr>
        <w:t xml:space="preserve">. § 117 ods. </w:t>
      </w:r>
      <w:r w:rsidR="006E3CA4" w:rsidRPr="00100358">
        <w:rPr>
          <w:rFonts w:ascii="Nudista" w:eastAsia="Times New Roman" w:hAnsi="Nudista" w:cs="Times New Roman"/>
          <w:color w:val="auto"/>
        </w:rPr>
        <w:t>6 a </w:t>
      </w:r>
      <w:proofErr w:type="spellStart"/>
      <w:r w:rsidR="006E3CA4" w:rsidRPr="00100358">
        <w:rPr>
          <w:rFonts w:ascii="Nudista" w:eastAsia="Times New Roman" w:hAnsi="Nudista" w:cs="Times New Roman"/>
          <w:color w:val="auto"/>
        </w:rPr>
        <w:t>nasl</w:t>
      </w:r>
      <w:proofErr w:type="spellEnd"/>
      <w:r w:rsidR="006E3CA4" w:rsidRPr="00100358">
        <w:rPr>
          <w:rFonts w:ascii="Nudista" w:eastAsia="Times New Roman" w:hAnsi="Nudista" w:cs="Times New Roman"/>
          <w:color w:val="auto"/>
        </w:rPr>
        <w:t>.</w:t>
      </w:r>
      <w:r w:rsidR="007B184D" w:rsidRPr="00100358">
        <w:rPr>
          <w:rFonts w:ascii="Nudista" w:eastAsia="Times New Roman" w:hAnsi="Nudista" w:cs="Times New Roman"/>
          <w:color w:val="auto"/>
        </w:rPr>
        <w:t xml:space="preserve"> </w:t>
      </w:r>
      <w:r w:rsidR="00C7064A" w:rsidRPr="00100358">
        <w:rPr>
          <w:rFonts w:ascii="Nudista" w:eastAsia="Times New Roman" w:hAnsi="Nudista" w:cs="Times New Roman"/>
          <w:color w:val="auto"/>
        </w:rPr>
        <w:t xml:space="preserve">a § 20 </w:t>
      </w:r>
      <w:r w:rsidR="007B184D" w:rsidRPr="00100358">
        <w:rPr>
          <w:rFonts w:ascii="Nudista" w:eastAsia="Times New Roman" w:hAnsi="Nudista" w:cs="Times New Roman"/>
          <w:color w:val="auto"/>
        </w:rPr>
        <w:t>ZVO prostredníctvom elektronickej platformy v zmysle § 13 ZVO</w:t>
      </w:r>
      <w:r w:rsidR="00C7064A" w:rsidRPr="00100358">
        <w:rPr>
          <w:rFonts w:ascii="Nudista" w:eastAsia="Times New Roman" w:hAnsi="Nudista" w:cs="Times New Roman"/>
          <w:color w:val="auto"/>
        </w:rPr>
        <w:t>, konkrétne prostredníctvom informačného systému Elektronického verejného obstarávania (ďalej len „</w:t>
      </w:r>
      <w:r w:rsidR="00C7064A" w:rsidRPr="00CF484D">
        <w:rPr>
          <w:rFonts w:ascii="Nudista" w:eastAsia="Times New Roman" w:hAnsi="Nudista" w:cs="Times New Roman"/>
          <w:b/>
          <w:bCs/>
          <w:color w:val="auto"/>
        </w:rPr>
        <w:t>EVO</w:t>
      </w:r>
      <w:r w:rsidR="00C7064A" w:rsidRPr="00100358">
        <w:rPr>
          <w:rFonts w:ascii="Nudista" w:eastAsia="Times New Roman" w:hAnsi="Nudista" w:cs="Times New Roman"/>
          <w:color w:val="auto"/>
        </w:rPr>
        <w:t xml:space="preserve">“) </w:t>
      </w:r>
      <w:r w:rsidR="00FA3D39" w:rsidRPr="00100358">
        <w:rPr>
          <w:rFonts w:ascii="Nudista" w:eastAsia="Times New Roman" w:hAnsi="Nudista" w:cs="Times New Roman"/>
          <w:color w:val="auto"/>
        </w:rPr>
        <w:t xml:space="preserve">dostupnom </w:t>
      </w:r>
      <w:r w:rsidRPr="00100358">
        <w:rPr>
          <w:rFonts w:ascii="Nudista" w:eastAsia="Times New Roman" w:hAnsi="Nudista" w:cs="Times New Roman"/>
          <w:color w:val="auto"/>
        </w:rPr>
        <w:t xml:space="preserve">na </w:t>
      </w:r>
      <w:r w:rsidR="001F078E" w:rsidRPr="00100358">
        <w:rPr>
          <w:rFonts w:ascii="Nudista" w:eastAsia="Times New Roman" w:hAnsi="Nudista" w:cs="Times New Roman"/>
          <w:color w:val="auto"/>
        </w:rPr>
        <w:t>a</w:t>
      </w:r>
      <w:r w:rsidRPr="00100358">
        <w:rPr>
          <w:rFonts w:ascii="Nudista" w:eastAsia="Times New Roman" w:hAnsi="Nudista" w:cs="Times New Roman"/>
          <w:color w:val="auto"/>
        </w:rPr>
        <w:t>drese</w:t>
      </w:r>
      <w:r w:rsidR="001F078E" w:rsidRPr="00100358">
        <w:rPr>
          <w:rFonts w:ascii="Nudista" w:eastAsia="Times New Roman" w:hAnsi="Nudista" w:cs="Times New Roman"/>
          <w:color w:val="auto"/>
        </w:rPr>
        <w:t xml:space="preserve"> </w:t>
      </w:r>
      <w:hyperlink r:id="rId13" w:history="1">
        <w:r w:rsidR="001F078E" w:rsidRPr="00B051C3">
          <w:rPr>
            <w:rFonts w:ascii="Nudista" w:eastAsia="Times New Roman" w:hAnsi="Nudista" w:cs="Times New Roman"/>
            <w:color w:val="auto"/>
          </w:rPr>
          <w:t>https://www.isepvo.sk/</w:t>
        </w:r>
      </w:hyperlink>
      <w:r w:rsidR="00FA3D39" w:rsidRPr="00E33C98">
        <w:rPr>
          <w:rFonts w:ascii="Nudista" w:eastAsia="Times New Roman" w:hAnsi="Nudista" w:cs="Times New Roman"/>
          <w:color w:val="auto"/>
        </w:rPr>
        <w:t>.</w:t>
      </w:r>
      <w:r w:rsidR="00FA3D39" w:rsidRPr="00100358">
        <w:rPr>
          <w:rFonts w:ascii="Nudista" w:eastAsia="Times New Roman" w:hAnsi="Nudista" w:cs="Times New Roman"/>
          <w:color w:val="auto"/>
        </w:rPr>
        <w:t xml:space="preserve"> Tento spôsob komunikácie sa týka akejkoľvek komunikácie a podaní medzi verejným obstarávateľom a záujemcami, resp. uchádzačmi</w:t>
      </w:r>
      <w:r w:rsidR="002E202B" w:rsidRPr="00100358">
        <w:rPr>
          <w:rFonts w:ascii="Nudista" w:eastAsia="Times New Roman" w:hAnsi="Nudista" w:cs="Times New Roman"/>
          <w:color w:val="auto"/>
        </w:rPr>
        <w:t xml:space="preserve"> </w:t>
      </w:r>
      <w:r w:rsidR="00FA3D39" w:rsidRPr="00100358">
        <w:rPr>
          <w:rFonts w:ascii="Nudista" w:eastAsia="Times New Roman" w:hAnsi="Nudista" w:cs="Times New Roman"/>
          <w:color w:val="auto"/>
        </w:rPr>
        <w:t>počas celého procesu verejného obstarávania.</w:t>
      </w:r>
    </w:p>
    <w:p w14:paraId="559D3C5F" w14:textId="10FF07F6" w:rsidR="00F01A04" w:rsidRPr="00CF484D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CF484D">
        <w:rPr>
          <w:rFonts w:ascii="Nudista" w:eastAsia="Times New Roman" w:hAnsi="Nudista" w:cs="Times New Roman"/>
          <w:color w:val="auto"/>
        </w:rPr>
        <w:t xml:space="preserve">Komunikácia medzi verejným obstarávateľom a záujemcami alebo uchádzačmi sa bude uskutočňovať v štátnom (slovenskom) jazyku. </w:t>
      </w:r>
    </w:p>
    <w:p w14:paraId="01AF8FDD" w14:textId="77777777" w:rsidR="00F01A04" w:rsidRPr="00CF484D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CF484D">
        <w:rPr>
          <w:rFonts w:ascii="Nudista" w:eastAsia="Times New Roman" w:hAnsi="Nudista" w:cs="Times New Roman"/>
          <w:color w:val="auto"/>
        </w:rPr>
        <w:t xml:space="preserve">Príručky a návody k systému EVO sú zverejnené na nasledujúcej adrese: https://www.isepvo.sk/dokumentacia/. </w:t>
      </w:r>
    </w:p>
    <w:p w14:paraId="35900E22" w14:textId="77777777" w:rsidR="00F01A04" w:rsidRPr="00CF484D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CF484D">
        <w:rPr>
          <w:rFonts w:ascii="Nudista" w:eastAsia="Times New Roman" w:hAnsi="Nudista" w:cs="Times New Roman"/>
          <w:color w:val="auto"/>
        </w:rPr>
        <w:t>Verejný obstarávateľ odporúča hospodárskym subjektom, ktorí nemajú registráciu / platné overenie v EVO, preštudovať si príručku s názvom „Prvé povinné kroky pred odoslaním ponuky alebo žiadosti o účasť“. Bližšie informácie o používaní systému EVO sú uvedené v príručke s názvom „Záujemca/uchádzač“.</w:t>
      </w:r>
    </w:p>
    <w:p w14:paraId="727B014B" w14:textId="77777777" w:rsidR="00F01A04" w:rsidRPr="00CF484D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CF484D">
        <w:rPr>
          <w:rFonts w:ascii="Nudista" w:eastAsia="Times New Roman" w:hAnsi="Nudista" w:cs="Times New Roman"/>
          <w:color w:val="auto"/>
        </w:rPr>
        <w:t xml:space="preserve">Pri komunikácii prostredníctvom systému EVO sa považuje akákoľvek elektronická správa za doručenú okamihom jej odoslania prostredníctvom systému EVO. </w:t>
      </w:r>
    </w:p>
    <w:p w14:paraId="73ED9D5E" w14:textId="77777777" w:rsidR="00F01A04" w:rsidRPr="00CF484D" w:rsidRDefault="00F01A04" w:rsidP="00311701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  <w:rPr>
          <w:rFonts w:ascii="Nudista" w:eastAsia="Times New Roman" w:hAnsi="Nudista" w:cs="Times New Roman"/>
          <w:color w:val="auto"/>
        </w:rPr>
      </w:pPr>
      <w:r w:rsidRPr="00CF484D">
        <w:rPr>
          <w:rFonts w:ascii="Nudista" w:eastAsia="Times New Roman" w:hAnsi="Nudista" w:cs="Times New Roman"/>
          <w:color w:val="auto"/>
        </w:rPr>
        <w:t>V prípade potreby môžu záujemcovia alebo uchádzači kontaktovať technickú podporu. Kontaktné informácie sú uvedené na adrese https://www.isepvo.sk/helpdesk/.</w:t>
      </w:r>
    </w:p>
    <w:p w14:paraId="438297EC" w14:textId="2951E16D" w:rsidR="00CF484D" w:rsidRPr="00CF484D" w:rsidRDefault="00FE7AA4" w:rsidP="00B051C3">
      <w:pPr>
        <w:pStyle w:val="Nadpis3"/>
        <w:keepNext w:val="0"/>
        <w:keepLines w:val="0"/>
        <w:numPr>
          <w:ilvl w:val="1"/>
          <w:numId w:val="160"/>
        </w:numPr>
        <w:spacing w:after="120"/>
        <w:ind w:left="567" w:hanging="567"/>
        <w:jc w:val="both"/>
      </w:pPr>
      <w:r w:rsidRPr="00CF484D">
        <w:rPr>
          <w:rFonts w:ascii="Nudista" w:eastAsia="Times New Roman" w:hAnsi="Nudista" w:cs="Times New Roman"/>
          <w:color w:val="auto"/>
        </w:rPr>
        <w:t xml:space="preserve">V prípade nejasností alebo potreby objasnenia akýchkoľvek poskytnutých informácií v lehote </w:t>
      </w:r>
      <w:r w:rsidRPr="00CF484D">
        <w:rPr>
          <w:rFonts w:ascii="Nudista" w:eastAsia="Times New Roman" w:hAnsi="Nudista" w:cs="Times New Roman"/>
          <w:color w:val="auto"/>
        </w:rPr>
        <w:br/>
        <w:t xml:space="preserve">na predkladanie ponúk, môže ktorýkoľvek zo záujemcov požiadať o vysvetlenie prostredníctvom systému </w:t>
      </w:r>
      <w:r w:rsidR="00FA3D39" w:rsidRPr="00CF484D">
        <w:rPr>
          <w:rFonts w:ascii="Nudista" w:eastAsia="Times New Roman" w:hAnsi="Nudista" w:cs="Times New Roman"/>
          <w:color w:val="auto"/>
        </w:rPr>
        <w:t>EVO</w:t>
      </w:r>
      <w:r w:rsidRPr="00CF484D">
        <w:rPr>
          <w:rFonts w:ascii="Nudista" w:eastAsia="Times New Roman" w:hAnsi="Nudista" w:cs="Times New Roman"/>
          <w:color w:val="auto"/>
        </w:rPr>
        <w:t xml:space="preserve"> podľa vyššie uvedených pravidiel komunikácie. </w:t>
      </w:r>
    </w:p>
    <w:p w14:paraId="5D6606F9" w14:textId="5EE783D3" w:rsidR="007B13FC" w:rsidRPr="00052D3D" w:rsidRDefault="007B13FC" w:rsidP="00311701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r w:rsidRPr="00052D3D">
        <w:rPr>
          <w:rFonts w:ascii="Nudista" w:hAnsi="Nudista"/>
          <w:b/>
          <w:color w:val="008998"/>
          <w:sz w:val="20"/>
          <w:szCs w:val="20"/>
          <w:lang w:val="sk-SK"/>
        </w:rPr>
        <w:t xml:space="preserve">OPIS </w:t>
      </w:r>
      <w:bookmarkStart w:id="10" w:name="_Toc447725743"/>
      <w:bookmarkStart w:id="11" w:name="_Toc487700723"/>
      <w:bookmarkStart w:id="12" w:name="_Toc100005202"/>
      <w:r w:rsidRPr="00052D3D">
        <w:rPr>
          <w:rFonts w:ascii="Nudista" w:hAnsi="Nudista"/>
          <w:b/>
          <w:color w:val="008998"/>
          <w:sz w:val="20"/>
          <w:szCs w:val="20"/>
          <w:lang w:val="sk-SK"/>
        </w:rPr>
        <w:t>Predmet</w:t>
      </w:r>
      <w:r w:rsidR="003C27CF" w:rsidRPr="00052D3D">
        <w:rPr>
          <w:rFonts w:ascii="Nudista" w:hAnsi="Nudista"/>
          <w:b/>
          <w:color w:val="008998"/>
          <w:sz w:val="20"/>
          <w:szCs w:val="20"/>
          <w:lang w:val="sk-SK"/>
        </w:rPr>
        <w:t>u</w:t>
      </w:r>
      <w:r w:rsidRPr="00052D3D">
        <w:rPr>
          <w:rFonts w:ascii="Nudista" w:hAnsi="Nudista"/>
          <w:b/>
          <w:color w:val="008998"/>
          <w:sz w:val="20"/>
          <w:szCs w:val="20"/>
          <w:lang w:val="sk-SK"/>
        </w:rPr>
        <w:t xml:space="preserve"> zákazky</w:t>
      </w:r>
      <w:bookmarkEnd w:id="10"/>
      <w:bookmarkEnd w:id="11"/>
      <w:bookmarkEnd w:id="12"/>
    </w:p>
    <w:p w14:paraId="161CEF67" w14:textId="378E5B8D" w:rsidR="001F078E" w:rsidRPr="00052D3D" w:rsidRDefault="001F078E" w:rsidP="00311701">
      <w:pPr>
        <w:pStyle w:val="Nadpis3"/>
        <w:keepNext w:val="0"/>
        <w:keepLines w:val="0"/>
        <w:numPr>
          <w:ilvl w:val="1"/>
          <w:numId w:val="161"/>
        </w:numPr>
        <w:spacing w:after="120"/>
        <w:ind w:left="567" w:hanging="567"/>
        <w:jc w:val="both"/>
        <w:rPr>
          <w:rFonts w:ascii="Nudista" w:hAnsi="Nudista"/>
        </w:rPr>
      </w:pPr>
      <w:bookmarkStart w:id="13" w:name="_Hlk67382600"/>
      <w:r w:rsidRPr="00052D3D">
        <w:rPr>
          <w:rFonts w:ascii="Nudista" w:hAnsi="Nudista"/>
        </w:rPr>
        <w:t>Predmet zákazky nie je rozdelený na časti. Uchádzač predloží ponuku na celý predmet zákazky.</w:t>
      </w:r>
    </w:p>
    <w:p w14:paraId="24F059F0" w14:textId="35C03360" w:rsidR="002F304D" w:rsidRDefault="002F304D" w:rsidP="00311701">
      <w:pPr>
        <w:pStyle w:val="Nadpis3"/>
        <w:keepNext w:val="0"/>
        <w:keepLines w:val="0"/>
        <w:numPr>
          <w:ilvl w:val="1"/>
          <w:numId w:val="161"/>
        </w:numPr>
        <w:spacing w:after="120"/>
        <w:ind w:left="567" w:hanging="567"/>
        <w:jc w:val="both"/>
        <w:rPr>
          <w:rFonts w:ascii="Nudista" w:hAnsi="Nudista"/>
        </w:rPr>
      </w:pPr>
      <w:r w:rsidRPr="00052D3D">
        <w:rPr>
          <w:rFonts w:ascii="Nudista" w:hAnsi="Nudista"/>
        </w:rPr>
        <w:t xml:space="preserve">Predpokladaná hodnota zákazky: </w:t>
      </w:r>
      <w:r w:rsidR="00A71634">
        <w:rPr>
          <w:rFonts w:ascii="Nudista" w:hAnsi="Nudista"/>
          <w:b/>
          <w:bCs/>
        </w:rPr>
        <w:t>73 576,73</w:t>
      </w:r>
      <w:r w:rsidR="00052D3D" w:rsidRPr="00052D3D">
        <w:rPr>
          <w:rFonts w:ascii="Nudista" w:hAnsi="Nudista"/>
          <w:b/>
          <w:bCs/>
        </w:rPr>
        <w:t xml:space="preserve"> </w:t>
      </w:r>
      <w:r w:rsidRPr="00052D3D">
        <w:rPr>
          <w:rFonts w:ascii="Nudista" w:hAnsi="Nudista"/>
          <w:b/>
          <w:bCs/>
        </w:rPr>
        <w:t>EUR bez DPH</w:t>
      </w:r>
      <w:r w:rsidR="00052D3D">
        <w:rPr>
          <w:rFonts w:ascii="Nudista" w:hAnsi="Nudista"/>
        </w:rPr>
        <w:t>.</w:t>
      </w:r>
    </w:p>
    <w:p w14:paraId="732E08AA" w14:textId="77777777" w:rsidR="00A71634" w:rsidRPr="00A71634" w:rsidRDefault="00A71634" w:rsidP="00A71634"/>
    <w:p w14:paraId="69F083CC" w14:textId="4F9B4762" w:rsidR="005A4545" w:rsidRPr="00543519" w:rsidRDefault="00281226" w:rsidP="00A71634">
      <w:pPr>
        <w:pStyle w:val="Nadpis3"/>
        <w:keepNext w:val="0"/>
        <w:keepLines w:val="0"/>
        <w:numPr>
          <w:ilvl w:val="1"/>
          <w:numId w:val="161"/>
        </w:numPr>
        <w:spacing w:after="120"/>
        <w:ind w:left="567" w:hanging="567"/>
        <w:jc w:val="both"/>
        <w:rPr>
          <w:rFonts w:ascii="Nudista" w:hAnsi="Nudista"/>
        </w:rPr>
      </w:pPr>
      <w:r w:rsidRPr="00543519">
        <w:rPr>
          <w:rFonts w:ascii="Nudista" w:hAnsi="Nudista"/>
        </w:rPr>
        <w:t xml:space="preserve">Predmetom zákazky </w:t>
      </w:r>
      <w:r w:rsidR="00052D3D" w:rsidRPr="00A71634">
        <w:rPr>
          <w:rFonts w:ascii="Nudista" w:hAnsi="Nudista"/>
          <w:szCs w:val="20"/>
        </w:rPr>
        <w:t xml:space="preserve">je </w:t>
      </w:r>
      <w:r w:rsidR="00A71634" w:rsidRPr="00A71634">
        <w:rPr>
          <w:rFonts w:ascii="SourceSansPro" w:eastAsia="Times New Roman" w:hAnsi="SourceSansPro"/>
          <w:szCs w:val="20"/>
        </w:rPr>
        <w:t xml:space="preserve">vypracovanie projektovej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dokumentácie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vo forme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realizac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ného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jednostupn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ového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projektu, ktorý bude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ries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it</w:t>
      </w:r>
      <w:proofErr w:type="spellEnd"/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sadove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́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úpravy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a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rekons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trukc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ne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́ a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udrz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iavacie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práce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na dvoch objektoch.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Ciel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om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návrhu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je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vytvorit</w:t>
      </w:r>
      <w:proofErr w:type="spellEnd"/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interaktívne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centrum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vzdelávania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v oblasti zmeny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klímy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a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z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ivotného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prostredia-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Living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Lab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(=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Z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ive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́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laboratórium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>) v SEV SAZ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 xml:space="preserve">P Dropie s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demons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trac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nými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adaptac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nými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a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mitigac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nými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opatreniami a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vzdelávacími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 programami pre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s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iroku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 xml:space="preserve">́ </w:t>
      </w:r>
      <w:proofErr w:type="spellStart"/>
      <w:r w:rsidR="00A71634" w:rsidRPr="00A71634">
        <w:rPr>
          <w:rFonts w:ascii="SourceSansPro" w:eastAsia="Times New Roman" w:hAnsi="SourceSansPro"/>
          <w:szCs w:val="20"/>
        </w:rPr>
        <w:t>ciel</w:t>
      </w:r>
      <w:r w:rsidR="00A71634" w:rsidRPr="00A71634">
        <w:rPr>
          <w:rFonts w:ascii="SourceSansPro" w:eastAsia="Times New Roman" w:hAnsi="SourceSansPro" w:cs="Times New Roman"/>
          <w:szCs w:val="20"/>
        </w:rPr>
        <w:t>̌</w:t>
      </w:r>
      <w:r w:rsidR="00A71634" w:rsidRPr="00A71634">
        <w:rPr>
          <w:rFonts w:ascii="SourceSansPro" w:eastAsia="Times New Roman" w:hAnsi="SourceSansPro"/>
          <w:szCs w:val="20"/>
        </w:rPr>
        <w:t>ovu</w:t>
      </w:r>
      <w:proofErr w:type="spellEnd"/>
      <w:r w:rsidR="00A71634" w:rsidRPr="00A71634">
        <w:rPr>
          <w:rFonts w:ascii="SourceSansPro" w:eastAsia="Times New Roman" w:hAnsi="SourceSansPro"/>
          <w:szCs w:val="20"/>
        </w:rPr>
        <w:t>́ skupinu.</w:t>
      </w:r>
      <w:r w:rsidR="00A71634" w:rsidRPr="00A71634">
        <w:rPr>
          <w:rFonts w:ascii="SourceSansPro" w:eastAsia="Times New Roman" w:hAnsi="SourceSansPro"/>
          <w:sz w:val="22"/>
        </w:rPr>
        <w:t xml:space="preserve"> </w:t>
      </w:r>
    </w:p>
    <w:p w14:paraId="193C641C" w14:textId="09F34C5D" w:rsidR="00A71634" w:rsidRPr="00A71634" w:rsidRDefault="00016F0B" w:rsidP="00A71634">
      <w:pPr>
        <w:pStyle w:val="Nadpis3"/>
        <w:keepNext w:val="0"/>
        <w:keepLines w:val="0"/>
        <w:numPr>
          <w:ilvl w:val="1"/>
          <w:numId w:val="161"/>
        </w:numPr>
        <w:spacing w:after="120"/>
        <w:ind w:left="567" w:hanging="567"/>
        <w:jc w:val="both"/>
        <w:rPr>
          <w:rFonts w:asciiTheme="minorHAnsi" w:hAnsiTheme="minorHAnsi" w:cstheme="minorHAnsi"/>
          <w:szCs w:val="20"/>
        </w:rPr>
      </w:pPr>
      <w:r w:rsidRPr="00A71634">
        <w:rPr>
          <w:rFonts w:asciiTheme="minorHAnsi" w:hAnsiTheme="minorHAnsi" w:cstheme="minorHAnsi"/>
          <w:szCs w:val="20"/>
        </w:rPr>
        <w:t>Hlavný k</w:t>
      </w:r>
      <w:r w:rsidR="002F304D" w:rsidRPr="00A71634">
        <w:rPr>
          <w:rFonts w:asciiTheme="minorHAnsi" w:hAnsiTheme="minorHAnsi" w:cstheme="minorHAnsi"/>
          <w:szCs w:val="20"/>
        </w:rPr>
        <w:t>ód CPV:</w:t>
      </w:r>
      <w:r w:rsidR="00A71634" w:rsidRPr="00A71634">
        <w:rPr>
          <w:rFonts w:asciiTheme="minorHAnsi" w:hAnsiTheme="minorHAnsi" w:cstheme="minorHAnsi"/>
          <w:szCs w:val="20"/>
        </w:rPr>
        <w:t xml:space="preserve"> </w:t>
      </w:r>
      <w:r w:rsidR="00A71634" w:rsidRPr="00A71634">
        <w:rPr>
          <w:rFonts w:asciiTheme="minorHAnsi" w:eastAsia="Times New Roman" w:hAnsiTheme="minorHAnsi" w:cstheme="minorHAnsi"/>
          <w:szCs w:val="20"/>
        </w:rPr>
        <w:t xml:space="preserve">71320000 </w:t>
      </w:r>
      <w:r w:rsidR="00A71634" w:rsidRPr="00A71634">
        <w:rPr>
          <w:rFonts w:asciiTheme="minorHAnsi" w:eastAsia="Times New Roman" w:hAnsiTheme="minorHAnsi" w:cstheme="minorHAnsi"/>
          <w:szCs w:val="20"/>
        </w:rPr>
        <w:t>– Inžinierske projektovanie</w:t>
      </w:r>
    </w:p>
    <w:p w14:paraId="03992108" w14:textId="77777777" w:rsidR="00016F0B" w:rsidRPr="005B3F26" w:rsidRDefault="00016F0B" w:rsidP="00311701">
      <w:pPr>
        <w:ind w:left="567"/>
        <w:rPr>
          <w:rFonts w:ascii="Nudista" w:eastAsiaTheme="majorEastAsia" w:hAnsi="Nudista" w:cstheme="majorBidi"/>
          <w:sz w:val="20"/>
          <w:szCs w:val="24"/>
          <w:highlight w:val="yellow"/>
        </w:rPr>
      </w:pPr>
    </w:p>
    <w:p w14:paraId="235719CD" w14:textId="77777777" w:rsidR="00CB5D95" w:rsidRPr="005B3F26" w:rsidRDefault="00CB5D95" w:rsidP="00311701">
      <w:pPr>
        <w:ind w:left="567"/>
        <w:rPr>
          <w:rFonts w:ascii="Nudista" w:eastAsiaTheme="majorEastAsia" w:hAnsi="Nudista" w:cstheme="majorBidi"/>
          <w:sz w:val="20"/>
          <w:szCs w:val="24"/>
          <w:highlight w:val="yellow"/>
        </w:rPr>
      </w:pPr>
    </w:p>
    <w:p w14:paraId="4EDC0E88" w14:textId="4D1DDB16" w:rsidR="00F01A04" w:rsidRPr="00381EA5" w:rsidRDefault="00F01A04" w:rsidP="00311701">
      <w:pPr>
        <w:pStyle w:val="Nadpis3"/>
        <w:keepNext w:val="0"/>
        <w:keepLines w:val="0"/>
        <w:numPr>
          <w:ilvl w:val="1"/>
          <w:numId w:val="28"/>
        </w:numPr>
        <w:spacing w:after="120"/>
        <w:ind w:left="567" w:hanging="567"/>
        <w:jc w:val="both"/>
        <w:rPr>
          <w:rFonts w:ascii="Nudista" w:hAnsi="Nudista"/>
        </w:rPr>
      </w:pPr>
      <w:r w:rsidRPr="00381EA5">
        <w:rPr>
          <w:rFonts w:ascii="Nudista" w:hAnsi="Nudista"/>
        </w:rPr>
        <w:lastRenderedPageBreak/>
        <w:t xml:space="preserve">Podrobný opis vrátane minimálnych požiadaviek tvoriacich predmet zákazky a informácie o ďalších požiadavkách a súvisiacich službách predmetu zákazky sú uvedené v Prílohe č. 1 Podrobný opis predmetu zákazky týchto </w:t>
      </w:r>
      <w:r w:rsidR="001F078E" w:rsidRPr="00381EA5">
        <w:rPr>
          <w:rFonts w:ascii="Nudista" w:hAnsi="Nudista"/>
        </w:rPr>
        <w:t>D</w:t>
      </w:r>
      <w:r w:rsidRPr="00381EA5">
        <w:rPr>
          <w:rFonts w:ascii="Nudista" w:hAnsi="Nudista"/>
        </w:rPr>
        <w:t>oplňujúcich informácií.</w:t>
      </w:r>
    </w:p>
    <w:p w14:paraId="6B264D46" w14:textId="1539CE4D" w:rsidR="00F01A04" w:rsidRPr="00476AFD" w:rsidRDefault="00F01A04" w:rsidP="00311701">
      <w:pPr>
        <w:pStyle w:val="Nadpis3"/>
        <w:keepNext w:val="0"/>
        <w:keepLines w:val="0"/>
        <w:numPr>
          <w:ilvl w:val="1"/>
          <w:numId w:val="28"/>
        </w:numPr>
        <w:spacing w:after="120"/>
        <w:ind w:left="567" w:hanging="567"/>
        <w:jc w:val="both"/>
        <w:rPr>
          <w:rFonts w:ascii="Nudista" w:hAnsi="Nudista"/>
        </w:rPr>
      </w:pPr>
      <w:r w:rsidRPr="00476AFD">
        <w:rPr>
          <w:rFonts w:ascii="Nudista" w:hAnsi="Nudista"/>
        </w:rPr>
        <w:t xml:space="preserve">Ak je v týchto Doplňujúcich informáciách alebo v Prílohe č. 1 Podrobný opis predmetu zákazky použitý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617BE62C" w14:textId="491BA463" w:rsidR="00A71634" w:rsidRPr="00A71634" w:rsidRDefault="00DF195E" w:rsidP="00A71634">
      <w:pPr>
        <w:pStyle w:val="Nadpis3"/>
        <w:keepNext w:val="0"/>
        <w:keepLines w:val="0"/>
        <w:numPr>
          <w:ilvl w:val="1"/>
          <w:numId w:val="28"/>
        </w:numPr>
        <w:spacing w:after="120"/>
        <w:ind w:left="567" w:hanging="567"/>
        <w:jc w:val="both"/>
        <w:rPr>
          <w:rFonts w:asciiTheme="minorHAnsi" w:hAnsiTheme="minorHAnsi" w:cstheme="minorHAnsi"/>
          <w:color w:val="auto"/>
          <w:szCs w:val="20"/>
        </w:rPr>
      </w:pPr>
      <w:r w:rsidRPr="00381EA5">
        <w:rPr>
          <w:rFonts w:ascii="Nudista" w:hAnsi="Nudista"/>
        </w:rPr>
        <w:t>Predmet zákazky bude financovaný</w:t>
      </w:r>
      <w:r w:rsidR="005E3D98" w:rsidRPr="00381EA5">
        <w:rPr>
          <w:rFonts w:ascii="Nudista" w:hAnsi="Nudista"/>
        </w:rPr>
        <w:t xml:space="preserve"> </w:t>
      </w:r>
      <w:r w:rsidR="005E3D98" w:rsidRPr="00A71634">
        <w:rPr>
          <w:rFonts w:asciiTheme="minorHAnsi" w:hAnsiTheme="minorHAnsi" w:cstheme="minorHAnsi"/>
          <w:szCs w:val="20"/>
        </w:rPr>
        <w:t>z</w:t>
      </w:r>
      <w:r w:rsidR="00A71634" w:rsidRPr="00A71634">
        <w:rPr>
          <w:rFonts w:asciiTheme="minorHAnsi" w:hAnsiTheme="minorHAnsi" w:cstheme="minorHAnsi"/>
          <w:szCs w:val="20"/>
        </w:rPr>
        <w:t xml:space="preserve">o zdrojov Projeku </w:t>
      </w:r>
      <w:proofErr w:type="spellStart"/>
      <w:r w:rsidR="00A71634" w:rsidRPr="00A71634">
        <w:rPr>
          <w:rFonts w:asciiTheme="minorHAnsi" w:hAnsiTheme="minorHAnsi" w:cstheme="minorHAnsi"/>
          <w:szCs w:val="20"/>
        </w:rPr>
        <w:t>Living</w:t>
      </w:r>
      <w:proofErr w:type="spellEnd"/>
      <w:r w:rsidR="00A71634" w:rsidRPr="00A71634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A71634" w:rsidRPr="00A71634">
        <w:rPr>
          <w:rFonts w:asciiTheme="minorHAnsi" w:hAnsiTheme="minorHAnsi" w:cstheme="minorHAnsi"/>
          <w:szCs w:val="20"/>
        </w:rPr>
        <w:t>Lab</w:t>
      </w:r>
      <w:proofErr w:type="spellEnd"/>
      <w:r w:rsidR="00A71634" w:rsidRPr="00A71634">
        <w:rPr>
          <w:rFonts w:asciiTheme="minorHAnsi" w:hAnsiTheme="minorHAnsi" w:cstheme="minorHAnsi"/>
          <w:szCs w:val="20"/>
        </w:rPr>
        <w:t xml:space="preserve"> 2322</w:t>
      </w:r>
    </w:p>
    <w:p w14:paraId="1BCEA425" w14:textId="77777777" w:rsidR="00A71634" w:rsidRPr="00A71634" w:rsidRDefault="00A71634" w:rsidP="00A71634"/>
    <w:p w14:paraId="0943FDF4" w14:textId="3A77453A" w:rsidR="00F01A04" w:rsidRPr="00476AFD" w:rsidRDefault="00F01A04" w:rsidP="00311701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r w:rsidRPr="00476AFD">
        <w:rPr>
          <w:rFonts w:ascii="Nudista" w:hAnsi="Nudista"/>
          <w:b/>
          <w:color w:val="008998"/>
          <w:sz w:val="20"/>
          <w:szCs w:val="20"/>
          <w:lang w:val="sk-SK"/>
        </w:rPr>
        <w:t xml:space="preserve">miesto a lehota </w:t>
      </w:r>
      <w:r w:rsidR="007A10A0" w:rsidRPr="00476AFD">
        <w:rPr>
          <w:rFonts w:ascii="Nudista" w:hAnsi="Nudista"/>
          <w:b/>
          <w:color w:val="008998"/>
          <w:sz w:val="20"/>
          <w:szCs w:val="20"/>
          <w:lang w:val="sk-SK"/>
        </w:rPr>
        <w:t>plnenia</w:t>
      </w:r>
      <w:r w:rsidRPr="00476AFD">
        <w:rPr>
          <w:rFonts w:ascii="Nudista" w:hAnsi="Nudista"/>
          <w:b/>
          <w:color w:val="008998"/>
          <w:sz w:val="20"/>
          <w:szCs w:val="20"/>
          <w:lang w:val="sk-SK"/>
        </w:rPr>
        <w:t xml:space="preserve"> predmetu zákazky </w:t>
      </w:r>
    </w:p>
    <w:p w14:paraId="518D821F" w14:textId="612EF97D" w:rsidR="00F143BC" w:rsidRPr="00A94084" w:rsidRDefault="00F01A04" w:rsidP="00B051C3">
      <w:pPr>
        <w:pStyle w:val="Nadpis3"/>
        <w:keepNext w:val="0"/>
        <w:keepLines w:val="0"/>
        <w:numPr>
          <w:ilvl w:val="1"/>
          <w:numId w:val="162"/>
        </w:numPr>
        <w:spacing w:after="120"/>
        <w:ind w:left="567" w:hanging="567"/>
        <w:jc w:val="both"/>
        <w:rPr>
          <w:rFonts w:ascii="Nudista" w:hAnsi="Nudista"/>
        </w:rPr>
      </w:pPr>
      <w:r w:rsidRPr="00A94084">
        <w:rPr>
          <w:rFonts w:ascii="Nudista" w:hAnsi="Nudista"/>
        </w:rPr>
        <w:t xml:space="preserve">Miesto dodania predmetu zákazky </w:t>
      </w:r>
      <w:r w:rsidR="00F143BC" w:rsidRPr="00A94084">
        <w:rPr>
          <w:rFonts w:ascii="Nudista" w:hAnsi="Nudista"/>
        </w:rPr>
        <w:t>je</w:t>
      </w:r>
      <w:r w:rsidR="00A71634">
        <w:rPr>
          <w:rFonts w:ascii="Nudista" w:hAnsi="Nudista"/>
        </w:rPr>
        <w:t xml:space="preserve"> Slovenská agentúra životného prostredia, </w:t>
      </w:r>
      <w:r w:rsidR="00F143BC" w:rsidRPr="00A94084">
        <w:rPr>
          <w:rFonts w:ascii="Nudista" w:hAnsi="Nudista"/>
        </w:rPr>
        <w:t xml:space="preserve"> </w:t>
      </w:r>
      <w:r w:rsidR="00A94084" w:rsidRPr="00A94084">
        <w:rPr>
          <w:rFonts w:ascii="Nudista" w:hAnsi="Nudista"/>
        </w:rPr>
        <w:t>Tajovského 28, 975 90  Banská Bystrica</w:t>
      </w:r>
      <w:r w:rsidR="00E71D75">
        <w:rPr>
          <w:rFonts w:ascii="Nudista" w:hAnsi="Nudista"/>
        </w:rPr>
        <w:t>.</w:t>
      </w:r>
    </w:p>
    <w:p w14:paraId="1AF6BC62" w14:textId="617EA815" w:rsidR="00A94084" w:rsidRDefault="00F01A04" w:rsidP="00B051C3">
      <w:pPr>
        <w:pStyle w:val="Nadpis3"/>
        <w:keepNext w:val="0"/>
        <w:keepLines w:val="0"/>
        <w:numPr>
          <w:ilvl w:val="1"/>
          <w:numId w:val="162"/>
        </w:numPr>
        <w:spacing w:after="120"/>
        <w:ind w:left="567" w:hanging="567"/>
        <w:jc w:val="both"/>
        <w:rPr>
          <w:rFonts w:ascii="Nudista" w:hAnsi="Nudista"/>
        </w:rPr>
      </w:pPr>
      <w:r w:rsidRPr="00A94084">
        <w:rPr>
          <w:rFonts w:ascii="Nudista" w:hAnsi="Nudista"/>
        </w:rPr>
        <w:t xml:space="preserve">Lehota </w:t>
      </w:r>
      <w:r w:rsidR="007A10A0" w:rsidRPr="00A94084">
        <w:rPr>
          <w:rFonts w:ascii="Nudista" w:hAnsi="Nudista"/>
        </w:rPr>
        <w:t>plnenia</w:t>
      </w:r>
      <w:r w:rsidRPr="00A94084">
        <w:rPr>
          <w:rFonts w:ascii="Nudista" w:hAnsi="Nudista"/>
        </w:rPr>
        <w:t xml:space="preserve"> </w:t>
      </w:r>
      <w:r w:rsidR="00A71634">
        <w:rPr>
          <w:rFonts w:ascii="Nudista" w:hAnsi="Nudista"/>
        </w:rPr>
        <w:t xml:space="preserve">/dodanie </w:t>
      </w:r>
      <w:r w:rsidRPr="00A94084">
        <w:rPr>
          <w:rFonts w:ascii="Nudista" w:hAnsi="Nudista"/>
        </w:rPr>
        <w:t xml:space="preserve">predmetu zákazky: </w:t>
      </w:r>
    </w:p>
    <w:p w14:paraId="6B126970" w14:textId="6975ABFD" w:rsidR="00A71634" w:rsidRPr="00A71634" w:rsidRDefault="00A71634" w:rsidP="00A71634">
      <w:pPr>
        <w:pStyle w:val="Odsekzoznamu"/>
        <w:tabs>
          <w:tab w:val="left" w:pos="2694"/>
        </w:tabs>
        <w:spacing w:after="12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</w:rPr>
        <w:t xml:space="preserve">     </w:t>
      </w:r>
      <w:r w:rsidRPr="00A71634">
        <w:rPr>
          <w:rFonts w:ascii="Calibri" w:hAnsi="Calibri" w:cs="Calibri"/>
          <w:color w:val="000000"/>
        </w:rPr>
        <w:t>Termín dodania zákazky: do 45 kalendárnych dní odo dňa účinnosti zmluvy.</w:t>
      </w:r>
    </w:p>
    <w:p w14:paraId="4A2A35E9" w14:textId="77777777" w:rsidR="00A71634" w:rsidRPr="00A71634" w:rsidRDefault="00A71634" w:rsidP="00A71634"/>
    <w:p w14:paraId="1BF1586A" w14:textId="77777777" w:rsidR="00F01A04" w:rsidRPr="006B07A9" w:rsidRDefault="00F01A04" w:rsidP="00311701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r w:rsidRPr="006B07A9">
        <w:rPr>
          <w:rFonts w:ascii="Nudista" w:hAnsi="Nudista"/>
          <w:b/>
          <w:color w:val="008998"/>
          <w:sz w:val="20"/>
          <w:szCs w:val="20"/>
          <w:lang w:val="sk-SK"/>
        </w:rPr>
        <w:t>PODMIENKY a spôsob PREDKLADANiA PONÚK</w:t>
      </w:r>
    </w:p>
    <w:p w14:paraId="04D50936" w14:textId="10CFF9EC" w:rsidR="00F01A04" w:rsidRPr="006B07A9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6B07A9">
        <w:rPr>
          <w:rFonts w:ascii="Nudista" w:hAnsi="Nudista"/>
        </w:rPr>
        <w:t>Uchádzač predkladá ponuku v elektronickej podobe v lehote na predkladanie ponúk podľa požiadaviek uvedených v týchto Doplňujúcich informáciách. Ponuka musí byť vyhotovená elektronicky a vložená do systému EVO umiestnenom na webovej adrese</w:t>
      </w:r>
      <w:r w:rsidR="00DF195E" w:rsidRPr="006B07A9">
        <w:rPr>
          <w:rFonts w:ascii="Nudista" w:hAnsi="Nudista"/>
        </w:rPr>
        <w:t xml:space="preserve"> </w:t>
      </w:r>
      <w:hyperlink r:id="rId14" w:history="1">
        <w:r w:rsidR="00DF195E" w:rsidRPr="006B07A9">
          <w:rPr>
            <w:rFonts w:ascii="Nudista" w:hAnsi="Nudista"/>
          </w:rPr>
          <w:t>https://www.isepvo.sk/</w:t>
        </w:r>
      </w:hyperlink>
      <w:r w:rsidRPr="006B07A9">
        <w:rPr>
          <w:rFonts w:ascii="Nudista" w:hAnsi="Nudista"/>
        </w:rPr>
        <w:t>.</w:t>
      </w:r>
    </w:p>
    <w:p w14:paraId="7BCF1F4D" w14:textId="731C0347" w:rsidR="00F01A04" w:rsidRPr="00552D7C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552D7C">
        <w:rPr>
          <w:rFonts w:ascii="Nudista" w:hAnsi="Nudista"/>
        </w:rPr>
        <w:t xml:space="preserve">Lehota na predkladanie ponúk uplynie dňa: </w:t>
      </w:r>
      <w:r w:rsidR="00A71634">
        <w:rPr>
          <w:rFonts w:ascii="Nudista" w:hAnsi="Nudista"/>
          <w:highlight w:val="yellow"/>
        </w:rPr>
        <w:t>05.12.2023</w:t>
      </w:r>
      <w:r w:rsidRPr="00552D7C">
        <w:rPr>
          <w:rFonts w:ascii="Nudista" w:hAnsi="Nudista"/>
          <w:highlight w:val="yellow"/>
        </w:rPr>
        <w:t xml:space="preserve"> o 1</w:t>
      </w:r>
      <w:r w:rsidR="00A71634">
        <w:rPr>
          <w:rFonts w:ascii="Nudista" w:hAnsi="Nudista"/>
          <w:highlight w:val="yellow"/>
        </w:rPr>
        <w:t>2</w:t>
      </w:r>
      <w:r w:rsidRPr="00552D7C">
        <w:rPr>
          <w:rFonts w:ascii="Nudista" w:hAnsi="Nudista"/>
          <w:highlight w:val="yellow"/>
        </w:rPr>
        <w:t>:00</w:t>
      </w:r>
      <w:r w:rsidRPr="00552D7C">
        <w:rPr>
          <w:rFonts w:ascii="Nudista" w:hAnsi="Nudista"/>
        </w:rPr>
        <w:t xml:space="preserve"> hod. miestneho času.</w:t>
      </w:r>
    </w:p>
    <w:p w14:paraId="53F0C023" w14:textId="77777777" w:rsidR="00F01A04" w:rsidRPr="00552D7C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552D7C">
        <w:rPr>
          <w:rFonts w:ascii="Nudista" w:hAnsi="Nudista"/>
        </w:rPr>
        <w:t xml:space="preserve">Súčasťou ponuky musia byť nasledujúce doklady / dokumenty: </w:t>
      </w:r>
    </w:p>
    <w:p w14:paraId="5607DF99" w14:textId="6C77BC9F" w:rsidR="00F01A04" w:rsidRPr="00E62D12" w:rsidRDefault="00F01A04" w:rsidP="00B051C3">
      <w:pPr>
        <w:pStyle w:val="Nadpis3"/>
        <w:keepNext w:val="0"/>
        <w:keepLines w:val="0"/>
        <w:numPr>
          <w:ilvl w:val="2"/>
          <w:numId w:val="163"/>
        </w:numPr>
        <w:tabs>
          <w:tab w:val="left" w:pos="1276"/>
        </w:tabs>
        <w:spacing w:after="120"/>
        <w:ind w:left="1276" w:hanging="709"/>
        <w:jc w:val="both"/>
        <w:rPr>
          <w:rFonts w:ascii="Nudista" w:hAnsi="Nudista"/>
        </w:rPr>
      </w:pPr>
      <w:bookmarkStart w:id="14" w:name="_Toc447725750"/>
      <w:r w:rsidRPr="00C50C56">
        <w:rPr>
          <w:rFonts w:ascii="Nudista" w:hAnsi="Nudista"/>
          <w:u w:val="single"/>
        </w:rPr>
        <w:t xml:space="preserve">Identifikácia uchádzača </w:t>
      </w:r>
      <w:r w:rsidR="007A10A0" w:rsidRPr="00C50C56">
        <w:rPr>
          <w:rFonts w:ascii="Nudista" w:hAnsi="Nudista"/>
          <w:u w:val="single"/>
        </w:rPr>
        <w:t>a čestné vyhlásenie uchádzača o akceptácii podmienok súťaže a o neprítomnosti konfliktu záujmov</w:t>
      </w:r>
      <w:r w:rsidR="007A10A0" w:rsidRPr="00C50C56">
        <w:rPr>
          <w:rFonts w:ascii="Nudista" w:hAnsi="Nudista"/>
        </w:rPr>
        <w:t xml:space="preserve"> vypracované </w:t>
      </w:r>
      <w:r w:rsidR="007A10A0" w:rsidRPr="00E62D12">
        <w:rPr>
          <w:rFonts w:ascii="Nudista" w:hAnsi="Nudista"/>
        </w:rPr>
        <w:t>podľa Prílohy</w:t>
      </w:r>
      <w:r w:rsidR="00E62D12" w:rsidRPr="00E62D12">
        <w:rPr>
          <w:rFonts w:ascii="Nudista" w:hAnsi="Nudista"/>
        </w:rPr>
        <w:t xml:space="preserve"> č.</w:t>
      </w:r>
      <w:r w:rsidR="007A10A0" w:rsidRPr="00E62D12">
        <w:rPr>
          <w:rFonts w:ascii="Nudista" w:hAnsi="Nudista"/>
        </w:rPr>
        <w:t xml:space="preserve"> </w:t>
      </w:r>
      <w:r w:rsidR="00E62D12" w:rsidRPr="00E62D12">
        <w:rPr>
          <w:rFonts w:ascii="Nudista" w:hAnsi="Nudista"/>
        </w:rPr>
        <w:t>5</w:t>
      </w:r>
      <w:r w:rsidR="007A10A0" w:rsidRPr="00E62D12">
        <w:rPr>
          <w:rFonts w:ascii="Nudista" w:hAnsi="Nudista"/>
        </w:rPr>
        <w:t>.</w:t>
      </w:r>
    </w:p>
    <w:p w14:paraId="02AB4C18" w14:textId="677CCA83" w:rsidR="00F01A04" w:rsidRDefault="00F01A04" w:rsidP="00B051C3">
      <w:pPr>
        <w:pStyle w:val="Nadpis3"/>
        <w:keepNext w:val="0"/>
        <w:keepLines w:val="0"/>
        <w:numPr>
          <w:ilvl w:val="2"/>
          <w:numId w:val="163"/>
        </w:numPr>
        <w:tabs>
          <w:tab w:val="left" w:pos="1276"/>
        </w:tabs>
        <w:spacing w:after="120"/>
        <w:ind w:left="1276" w:hanging="709"/>
        <w:jc w:val="both"/>
        <w:rPr>
          <w:rFonts w:ascii="Nudista" w:hAnsi="Nudista"/>
        </w:rPr>
      </w:pPr>
      <w:r w:rsidRPr="00E62D12">
        <w:rPr>
          <w:rFonts w:ascii="Nudista" w:hAnsi="Nudista"/>
          <w:u w:val="single"/>
        </w:rPr>
        <w:t xml:space="preserve">Doklady a dokumenty na preukázanie splnenia podmienok účasti </w:t>
      </w:r>
      <w:r w:rsidRPr="00E62D12">
        <w:rPr>
          <w:rFonts w:ascii="Nudista" w:hAnsi="Nudista"/>
        </w:rPr>
        <w:t xml:space="preserve">požadované v bode </w:t>
      </w:r>
      <w:r w:rsidR="00933B51">
        <w:rPr>
          <w:rFonts w:ascii="Nudista" w:hAnsi="Nudista"/>
        </w:rPr>
        <w:t xml:space="preserve">9 </w:t>
      </w:r>
      <w:r w:rsidRPr="00E62D12">
        <w:rPr>
          <w:rFonts w:ascii="Nudista" w:hAnsi="Nudista"/>
        </w:rPr>
        <w:t>Podmienky účasti uchádzačov týchto Doplňujúcich informácií a v</w:t>
      </w:r>
      <w:r w:rsidR="00933B51">
        <w:rPr>
          <w:rFonts w:ascii="Nudista" w:hAnsi="Nudista"/>
        </w:rPr>
        <w:t>o</w:t>
      </w:r>
      <w:r w:rsidRPr="00E62D12">
        <w:rPr>
          <w:rFonts w:ascii="Nudista" w:hAnsi="Nudista"/>
        </w:rPr>
        <w:t xml:space="preserve"> Výzv</w:t>
      </w:r>
      <w:r w:rsidR="00933B51">
        <w:rPr>
          <w:rFonts w:ascii="Nudista" w:hAnsi="Nudista"/>
        </w:rPr>
        <w:t>e</w:t>
      </w:r>
      <w:r w:rsidRPr="00E62D12">
        <w:rPr>
          <w:rFonts w:ascii="Nudista" w:hAnsi="Nudista"/>
        </w:rPr>
        <w:t xml:space="preserve"> na predkladanie ponúk zverejnenej vo vestníku verejného obstarávania.</w:t>
      </w:r>
    </w:p>
    <w:p w14:paraId="58668233" w14:textId="11B0CBBA" w:rsidR="00827D08" w:rsidRDefault="00827D08" w:rsidP="00B051C3">
      <w:pPr>
        <w:pStyle w:val="Nadpis3"/>
        <w:keepNext w:val="0"/>
        <w:keepLines w:val="0"/>
        <w:numPr>
          <w:ilvl w:val="2"/>
          <w:numId w:val="163"/>
        </w:numPr>
        <w:tabs>
          <w:tab w:val="left" w:pos="1276"/>
        </w:tabs>
        <w:spacing w:after="120"/>
        <w:ind w:left="1276" w:hanging="709"/>
        <w:jc w:val="both"/>
        <w:rPr>
          <w:rFonts w:ascii="Nudista" w:hAnsi="Nudista"/>
        </w:rPr>
      </w:pPr>
      <w:r w:rsidRPr="00827D08">
        <w:rPr>
          <w:rFonts w:ascii="Nudista" w:hAnsi="Nudista"/>
          <w:u w:val="single"/>
        </w:rPr>
        <w:t xml:space="preserve">Návrh na plnenie kritéria </w:t>
      </w:r>
      <w:r w:rsidRPr="00827D08">
        <w:rPr>
          <w:rFonts w:ascii="Nudista" w:hAnsi="Nudista"/>
        </w:rPr>
        <w:t xml:space="preserve">predložený formou vyplnenej tabuľky podľa vzoru v Prílohe č. 3 Návrh uchádzača na plnenie kritéria týchto Doplňujúcich informácií. </w:t>
      </w:r>
    </w:p>
    <w:p w14:paraId="450F7948" w14:textId="721EFCA8" w:rsidR="00A93B2B" w:rsidRDefault="00A93B2B" w:rsidP="00B051C3">
      <w:pPr>
        <w:pStyle w:val="Nadpis3"/>
        <w:keepNext w:val="0"/>
        <w:keepLines w:val="0"/>
        <w:numPr>
          <w:ilvl w:val="2"/>
          <w:numId w:val="163"/>
        </w:numPr>
        <w:tabs>
          <w:tab w:val="left" w:pos="1276"/>
        </w:tabs>
        <w:spacing w:after="120"/>
        <w:ind w:left="1276" w:hanging="709"/>
        <w:jc w:val="both"/>
        <w:rPr>
          <w:rFonts w:ascii="Nudista" w:hAnsi="Nudista"/>
        </w:rPr>
      </w:pPr>
      <w:bookmarkStart w:id="15" w:name="_Hlk526945768"/>
      <w:r w:rsidRPr="00E62D12">
        <w:rPr>
          <w:rFonts w:ascii="Nudista" w:hAnsi="Nudista"/>
          <w:u w:val="single"/>
        </w:rPr>
        <w:t>Cena predmetu zákazky</w:t>
      </w:r>
      <w:r w:rsidRPr="00E62D12">
        <w:rPr>
          <w:rFonts w:ascii="Nudista" w:hAnsi="Nudista"/>
        </w:rPr>
        <w:t xml:space="preserve"> stanovená v súlade s podmienkami uvedenými v bode 7 týchto </w:t>
      </w:r>
      <w:r w:rsidR="00671010">
        <w:rPr>
          <w:rFonts w:ascii="Nudista" w:hAnsi="Nudista"/>
        </w:rPr>
        <w:t>D</w:t>
      </w:r>
      <w:r w:rsidR="00671010" w:rsidRPr="00E62D12">
        <w:rPr>
          <w:rFonts w:ascii="Nudista" w:hAnsi="Nudista"/>
        </w:rPr>
        <w:t xml:space="preserve">oplňujúcich </w:t>
      </w:r>
      <w:r w:rsidRPr="00E62D12">
        <w:rPr>
          <w:rFonts w:ascii="Nudista" w:hAnsi="Nudista"/>
        </w:rPr>
        <w:t xml:space="preserve">informácií. </w:t>
      </w:r>
      <w:bookmarkStart w:id="16" w:name="_Hlk528070076"/>
      <w:r w:rsidRPr="00E62D12">
        <w:rPr>
          <w:rFonts w:ascii="Nudista" w:hAnsi="Nudista"/>
        </w:rPr>
        <w:t>Uchádzač predloží ocenenú tabuľku uvedenú v Prílohe č. 2 Cenová tabuľka</w:t>
      </w:r>
      <w:bookmarkEnd w:id="15"/>
      <w:bookmarkEnd w:id="16"/>
      <w:r w:rsidRPr="00E62D12">
        <w:rPr>
          <w:rFonts w:ascii="Nudista" w:hAnsi="Nudista"/>
        </w:rPr>
        <w:t xml:space="preserve"> týchto Doplňujúcich informácií.</w:t>
      </w:r>
    </w:p>
    <w:p w14:paraId="39808313" w14:textId="77777777" w:rsidR="007A10A0" w:rsidRPr="0099107C" w:rsidRDefault="007A10A0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bookmarkStart w:id="17" w:name="_Hlk149221213"/>
      <w:bookmarkStart w:id="18" w:name="_Hlk534882323"/>
      <w:r w:rsidRPr="0099107C">
        <w:rPr>
          <w:rFonts w:ascii="Nudista" w:hAnsi="Nudista"/>
          <w:b/>
          <w:bCs/>
          <w:u w:val="single"/>
        </w:rPr>
        <w:t>Všetky dokumenty tvoriace obsah ponuky uchádzača predloženej v systéme EVO musia byť podpísané osobou oprávnenou podpisovať ponuku v mene uchádzača</w:t>
      </w:r>
      <w:r w:rsidRPr="0099107C">
        <w:rPr>
          <w:rFonts w:ascii="Nudista" w:hAnsi="Nudista"/>
        </w:rPr>
        <w:t>, tzn. štatutárnym orgánom uchádzača/členom štatutárneho orgánu uchádzača alebo osobou splnomocnenou na konanie v mene uchádzača v zmysle platnej legislatívy v súlade s obchodným registrom/živnostenským registrom, resp. iným príslušným registrom v zmysle právnej úpravy v krajine sídla uchádzača, resp. v prípade dokumentu, ktorý uchádzač nevydáva musí byť podpísaný treťou osobou, ktorá ho vydáva, resp. jej štatutárnym zástupcom alebo iným ňou splnomocneným zástupcom.</w:t>
      </w:r>
    </w:p>
    <w:bookmarkEnd w:id="17"/>
    <w:p w14:paraId="4FDDED5C" w14:textId="77777777" w:rsidR="00F01A04" w:rsidRPr="00506B47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506B47">
        <w:rPr>
          <w:rFonts w:ascii="Nudista" w:hAnsi="Nudista"/>
        </w:rPr>
        <w:t xml:space="preserve">V prípade, ak sa vyskytnú pochybnosti o pravosti dokumentov predložených v ponuke alebo pravdivosti informácií v nich uvedených, verejný obstarávateľ má právo požadovať od uchádzača ich dodatočné predloženie vo forme úradne osvedčenej kópie originálu. Ak uchádzač nepredloží doklady v lehote určenej verejným obstarávateľom, ktorá nesmie byť kratšia ako päť pracovných dní odo dňa doručenia žiadosti, verejný obstarávateľ uchádzača vylúči. </w:t>
      </w:r>
    </w:p>
    <w:bookmarkEnd w:id="14"/>
    <w:bookmarkEnd w:id="18"/>
    <w:p w14:paraId="0FE7B632" w14:textId="186188D4" w:rsidR="00F01A04" w:rsidRPr="00F52B19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F52B19">
        <w:rPr>
          <w:rFonts w:ascii="Nudista" w:hAnsi="Nudista"/>
        </w:rPr>
        <w:lastRenderedPageBreak/>
        <w:t xml:space="preserve">Ponuky zostávajú platné počas lehoty viazanosti ponúk stanovenej do </w:t>
      </w:r>
      <w:bookmarkStart w:id="19" w:name="_Hlk5782510"/>
      <w:r w:rsidR="0047458A" w:rsidRPr="00157DF5">
        <w:rPr>
          <w:rFonts w:ascii="Nudista" w:hAnsi="Nudista"/>
        </w:rPr>
        <w:t>31.</w:t>
      </w:r>
      <w:r w:rsidR="00F56EC1">
        <w:rPr>
          <w:rFonts w:ascii="Nudista" w:hAnsi="Nudista"/>
        </w:rPr>
        <w:t>03</w:t>
      </w:r>
      <w:r w:rsidR="0047458A" w:rsidRPr="00157DF5">
        <w:rPr>
          <w:rFonts w:ascii="Nudista" w:hAnsi="Nudista"/>
        </w:rPr>
        <w:t>.202</w:t>
      </w:r>
      <w:r w:rsidR="00F56EC1">
        <w:rPr>
          <w:rFonts w:ascii="Nudista" w:hAnsi="Nudista"/>
        </w:rPr>
        <w:t>4</w:t>
      </w:r>
      <w:r w:rsidRPr="00F52B19">
        <w:rPr>
          <w:rFonts w:ascii="Nudista" w:hAnsi="Nudista"/>
        </w:rPr>
        <w:t>.</w:t>
      </w:r>
      <w:bookmarkStart w:id="20" w:name="_Toc447725752"/>
      <w:bookmarkEnd w:id="19"/>
      <w:r w:rsidRPr="00F52B19">
        <w:rPr>
          <w:rFonts w:ascii="Nudista" w:hAnsi="Nudista"/>
        </w:rPr>
        <w:t xml:space="preserve"> V prípade predĺženia procesu verejného obstarávania z objektívnych dôvodov sa uchádzačom oznámi predĺženie lehoty viazanosti ponúk formou elektronickej komunikácie v systéme EVO. </w:t>
      </w:r>
    </w:p>
    <w:p w14:paraId="4745527D" w14:textId="77777777" w:rsidR="00F01A04" w:rsidRPr="00A93B2B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r w:rsidRPr="00A93B2B">
        <w:rPr>
          <w:rFonts w:ascii="Nudista" w:hAnsi="Nudista"/>
        </w:rPr>
        <w:t>Ponuky, doklady a dokumenty v nich predložené sa predkladajú v štátnom jazyku Slovenskej republiky a môžu sa predkladať aj v českom jazyku. Ak je doklad alebo dokument vyhotovený v inom ako štátnom jazyku alebo českom jazyku, predkladá sa spolu s jeho úradným prekladom do štátneho jazyka. Ak sa zistí rozdiel v obsahu dokladu alebo dokumentu predloženom podľa predchádzajúcej vety, rozhodujúci je úradný preklad do štátneho jazyka.</w:t>
      </w:r>
    </w:p>
    <w:p w14:paraId="571F9D57" w14:textId="77777777" w:rsidR="00F01A04" w:rsidRPr="00157DF5" w:rsidRDefault="00F01A04" w:rsidP="00B051C3">
      <w:pPr>
        <w:pStyle w:val="Nadpis3"/>
        <w:keepNext w:val="0"/>
        <w:keepLines w:val="0"/>
        <w:numPr>
          <w:ilvl w:val="1"/>
          <w:numId w:val="163"/>
        </w:numPr>
        <w:spacing w:after="120"/>
        <w:ind w:left="567" w:hanging="567"/>
        <w:jc w:val="both"/>
        <w:rPr>
          <w:rFonts w:ascii="Nudista" w:hAnsi="Nudista"/>
        </w:rPr>
      </w:pPr>
      <w:bookmarkStart w:id="21" w:name="_Hlk149221285"/>
      <w:r w:rsidRPr="00157DF5">
        <w:rPr>
          <w:rFonts w:ascii="Nudista" w:hAnsi="Nudista"/>
        </w:rPr>
        <w:t xml:space="preserve">Ak ponuka obsahuje dôverné informácie, uchádzač ich viditeľne označí. </w:t>
      </w:r>
    </w:p>
    <w:p w14:paraId="72E4059E" w14:textId="77777777" w:rsidR="00F01A04" w:rsidRPr="00D17F11" w:rsidRDefault="00F01A04" w:rsidP="00311701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bookmarkStart w:id="22" w:name="_Toc102121665"/>
      <w:bookmarkStart w:id="23" w:name="_Toc444084948"/>
      <w:bookmarkStart w:id="24" w:name="_Toc100005215"/>
      <w:bookmarkEnd w:id="20"/>
      <w:bookmarkEnd w:id="21"/>
      <w:r w:rsidRPr="00D17F11">
        <w:rPr>
          <w:rFonts w:ascii="Nudista" w:hAnsi="Nudista"/>
          <w:b/>
          <w:color w:val="008998"/>
          <w:sz w:val="20"/>
          <w:szCs w:val="20"/>
          <w:lang w:val="sk-SK"/>
        </w:rPr>
        <w:t>Zábezpeka</w:t>
      </w:r>
      <w:bookmarkEnd w:id="22"/>
    </w:p>
    <w:p w14:paraId="6A0A03B6" w14:textId="0909C3B4" w:rsidR="00F56EC1" w:rsidRPr="00F56EC1" w:rsidRDefault="00F01A04" w:rsidP="00F56EC1">
      <w:pPr>
        <w:pStyle w:val="Nadpis3"/>
        <w:keepNext w:val="0"/>
        <w:keepLines w:val="0"/>
        <w:numPr>
          <w:ilvl w:val="1"/>
          <w:numId w:val="167"/>
        </w:numPr>
        <w:spacing w:after="240"/>
        <w:ind w:left="567" w:hanging="567"/>
        <w:jc w:val="both"/>
        <w:rPr>
          <w:rFonts w:ascii="Nudista" w:hAnsi="Nudista"/>
        </w:rPr>
      </w:pPr>
      <w:r w:rsidRPr="00D17F11">
        <w:rPr>
          <w:rFonts w:ascii="Nudista" w:hAnsi="Nudista"/>
        </w:rPr>
        <w:t xml:space="preserve">Verejný obstarávateľ nevyžaduje na zabezpečenie ponuky zloženie zábezpeky. </w:t>
      </w:r>
    </w:p>
    <w:p w14:paraId="2771B589" w14:textId="77777777" w:rsidR="00F01A04" w:rsidRPr="008D47D7" w:rsidRDefault="00F01A04" w:rsidP="00311701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r w:rsidRPr="008D47D7">
        <w:rPr>
          <w:rFonts w:ascii="Nudista" w:hAnsi="Nudista"/>
          <w:b/>
          <w:color w:val="008998"/>
          <w:sz w:val="20"/>
          <w:szCs w:val="20"/>
          <w:lang w:val="sk-SK"/>
        </w:rPr>
        <w:t>Spôsob</w:t>
      </w:r>
      <w:r w:rsidRPr="008D47D7">
        <w:rPr>
          <w:rFonts w:ascii="Nudista" w:hAnsi="Nudista" w:cs="Arial"/>
          <w:b/>
          <w:color w:val="008998"/>
          <w:sz w:val="20"/>
          <w:szCs w:val="20"/>
          <w:lang w:val="sk-SK"/>
        </w:rPr>
        <w:t xml:space="preserve"> určenia ceny</w:t>
      </w:r>
    </w:p>
    <w:p w14:paraId="504E0383" w14:textId="77777777" w:rsidR="00F01A04" w:rsidRPr="008D47D7" w:rsidRDefault="00F01A04" w:rsidP="00311701">
      <w:pPr>
        <w:pStyle w:val="Odsekzoznamu"/>
        <w:numPr>
          <w:ilvl w:val="1"/>
          <w:numId w:val="157"/>
        </w:numPr>
        <w:spacing w:after="120"/>
        <w:ind w:left="567" w:hanging="567"/>
        <w:contextualSpacing w:val="0"/>
        <w:jc w:val="both"/>
        <w:rPr>
          <w:rFonts w:ascii="Nudista" w:hAnsi="Nudista" w:cs="Arial"/>
        </w:rPr>
      </w:pPr>
      <w:r w:rsidRPr="008D47D7">
        <w:rPr>
          <w:rFonts w:ascii="Nudista" w:hAnsi="Nudista" w:cs="Arial"/>
        </w:rPr>
        <w:t>Cena za predmet zákazky musí byť stanovená v zmysle zákona NR SR č.18/1996 Z. z. o cenách, v platnom znení a vyhlášky MF SR č. 87/1996 Z. z., ktorou sa tento vykonáva.</w:t>
      </w:r>
    </w:p>
    <w:p w14:paraId="5BE9A203" w14:textId="77777777" w:rsidR="00F01A04" w:rsidRPr="008D47D7" w:rsidRDefault="00F01A04" w:rsidP="00311701">
      <w:pPr>
        <w:pStyle w:val="Odsekzoznamu"/>
        <w:numPr>
          <w:ilvl w:val="1"/>
          <w:numId w:val="157"/>
        </w:numPr>
        <w:spacing w:after="120"/>
        <w:ind w:left="567" w:hanging="567"/>
        <w:contextualSpacing w:val="0"/>
        <w:jc w:val="both"/>
        <w:rPr>
          <w:rFonts w:ascii="Nudista" w:hAnsi="Nudista" w:cs="Arial"/>
        </w:rPr>
      </w:pPr>
      <w:r w:rsidRPr="008D47D7">
        <w:rPr>
          <w:rFonts w:ascii="Nudista" w:hAnsi="Nudista" w:cs="Arial"/>
        </w:rPr>
        <w:t xml:space="preserve">Cena musí byť konečná, vrátane všetkých nákladov, poplatkov či provízií, vrátane daní, cla a akýchkoľvek iných nákladov nevyhnutných na riadne plnenie predmetu zákazky. </w:t>
      </w:r>
    </w:p>
    <w:p w14:paraId="2CF93CBC" w14:textId="77777777" w:rsidR="00F01A04" w:rsidRPr="008D47D7" w:rsidRDefault="00F01A04" w:rsidP="00311701">
      <w:pPr>
        <w:pStyle w:val="Odsekzoznamu"/>
        <w:numPr>
          <w:ilvl w:val="1"/>
          <w:numId w:val="157"/>
        </w:numPr>
        <w:spacing w:after="120"/>
        <w:ind w:left="567" w:hanging="567"/>
        <w:contextualSpacing w:val="0"/>
        <w:jc w:val="both"/>
        <w:rPr>
          <w:rFonts w:ascii="Nudista" w:hAnsi="Nudista" w:cs="Arial"/>
        </w:rPr>
      </w:pPr>
      <w:r w:rsidRPr="008D47D7">
        <w:rPr>
          <w:rFonts w:ascii="Nudista" w:hAnsi="Nudista" w:cs="Arial"/>
        </w:rPr>
        <w:t>Základnou zásadou posudzovania cien ponúknutých uchádzačmi je posudzovanie konečnej celkovej ceny, v súlade s platným právnym režimom upravujúcim akékoľvek dane a poplatky vzťahujúce sa na dodanie predmetu zákazky. Uchádzač uvedie vo svojej ponuke navrhovanú celkovú cenu za predmet zákazky vrátane dane z pridanej hodnoty (ďalej len „</w:t>
      </w:r>
      <w:r w:rsidRPr="008D47D7">
        <w:rPr>
          <w:rFonts w:ascii="Nudista" w:hAnsi="Nudista" w:cs="Arial"/>
          <w:b/>
          <w:bCs/>
        </w:rPr>
        <w:t>DPH</w:t>
      </w:r>
      <w:r w:rsidRPr="008D47D7">
        <w:rPr>
          <w:rFonts w:ascii="Nudista" w:hAnsi="Nudista" w:cs="Arial"/>
        </w:rPr>
        <w:t>“), ktorú bude musieť verejný obstarávateľ v zmysle slovenských právnych predpisov, v závislosti od uplatneného daňového režimu buď zaplatiť úspešnému uchádzačovi na základe faktúry,  alebo priamo odviesť v zmysle režimu prenesenej daňovej povinnosti, a to vo výške stanovenej slovenskými právnymi predpismi.</w:t>
      </w:r>
    </w:p>
    <w:p w14:paraId="1E9F4FA8" w14:textId="77777777" w:rsidR="0047458A" w:rsidRPr="005866C8" w:rsidRDefault="0047458A" w:rsidP="00311701">
      <w:pPr>
        <w:pStyle w:val="Odsekzoznamu"/>
        <w:numPr>
          <w:ilvl w:val="1"/>
          <w:numId w:val="157"/>
        </w:numPr>
        <w:spacing w:after="120"/>
        <w:ind w:left="567" w:hanging="567"/>
        <w:contextualSpacing w:val="0"/>
        <w:jc w:val="both"/>
        <w:rPr>
          <w:rFonts w:ascii="Nudista" w:hAnsi="Nudista" w:cs="Arial"/>
        </w:rPr>
      </w:pPr>
      <w:r w:rsidRPr="005866C8">
        <w:rPr>
          <w:rFonts w:ascii="Nudista" w:hAnsi="Nudista" w:cs="Arial"/>
        </w:rPr>
        <w:t>Cenu ponúkaného predmetu zákazky predloží uchádzač vyplnením:</w:t>
      </w:r>
    </w:p>
    <w:p w14:paraId="583A3B23" w14:textId="15A35414" w:rsidR="0047458A" w:rsidRPr="005866C8" w:rsidRDefault="0047458A" w:rsidP="00311701">
      <w:pPr>
        <w:pStyle w:val="Odsekzoznamu"/>
        <w:numPr>
          <w:ilvl w:val="2"/>
          <w:numId w:val="157"/>
        </w:numPr>
        <w:spacing w:after="120"/>
        <w:contextualSpacing w:val="0"/>
        <w:jc w:val="both"/>
        <w:rPr>
          <w:rFonts w:ascii="Nudista" w:hAnsi="Nudista" w:cs="Arial"/>
        </w:rPr>
      </w:pPr>
      <w:r w:rsidRPr="005866C8">
        <w:rPr>
          <w:rFonts w:ascii="Nudista" w:hAnsi="Nudista" w:cs="Arial"/>
        </w:rPr>
        <w:t xml:space="preserve">Prílohy č. 2 Cenová tabuľka týchto </w:t>
      </w:r>
      <w:r w:rsidR="00DF195E" w:rsidRPr="005866C8">
        <w:rPr>
          <w:rFonts w:ascii="Nudista" w:hAnsi="Nudista" w:cs="Arial"/>
        </w:rPr>
        <w:t>Doplňujúcich informácií</w:t>
      </w:r>
      <w:r w:rsidRPr="005866C8">
        <w:rPr>
          <w:rFonts w:ascii="Nudista" w:hAnsi="Nudista" w:cs="Arial"/>
        </w:rPr>
        <w:t>, kde uvedie (i) navrhovanú zmluvnú cenu bez DPH, (ii) sadzbu a výšku DPH, (iii) navrhovanú zmluvnú cenu vrátane DPH;</w:t>
      </w:r>
    </w:p>
    <w:p w14:paraId="07A36162" w14:textId="4D8939AB" w:rsidR="005866C8" w:rsidRPr="005866C8" w:rsidRDefault="005866C8" w:rsidP="00311701">
      <w:pPr>
        <w:pStyle w:val="Odsekzoznamu"/>
        <w:numPr>
          <w:ilvl w:val="2"/>
          <w:numId w:val="157"/>
        </w:numPr>
        <w:spacing w:after="120"/>
        <w:contextualSpacing w:val="0"/>
        <w:jc w:val="both"/>
        <w:rPr>
          <w:rFonts w:ascii="Nudista" w:hAnsi="Nudista" w:cs="Arial"/>
        </w:rPr>
      </w:pPr>
      <w:r w:rsidRPr="005866C8">
        <w:rPr>
          <w:rFonts w:ascii="Nudista" w:hAnsi="Nudista" w:cs="Arial"/>
        </w:rPr>
        <w:t xml:space="preserve">Prílohy č. 3 Návrh na plnenie kritérií, </w:t>
      </w:r>
      <w:r w:rsidR="009E76E8">
        <w:rPr>
          <w:rFonts w:ascii="Nudista" w:hAnsi="Nudista" w:cs="Arial"/>
        </w:rPr>
        <w:t>v ktorej</w:t>
      </w:r>
      <w:r w:rsidRPr="005866C8">
        <w:rPr>
          <w:rFonts w:ascii="Nudista" w:hAnsi="Nudista" w:cs="Arial"/>
        </w:rPr>
        <w:t xml:space="preserve"> uvedie navrhovanú zmluvnú cenu vrátane DPH;</w:t>
      </w:r>
    </w:p>
    <w:p w14:paraId="2D245314" w14:textId="6F3B7D13" w:rsidR="0047458A" w:rsidRPr="005866C8" w:rsidRDefault="0047458A" w:rsidP="00311701">
      <w:pPr>
        <w:pStyle w:val="Odsekzoznamu"/>
        <w:numPr>
          <w:ilvl w:val="2"/>
          <w:numId w:val="157"/>
        </w:numPr>
        <w:spacing w:after="120"/>
        <w:contextualSpacing w:val="0"/>
        <w:jc w:val="both"/>
        <w:rPr>
          <w:rFonts w:ascii="Nudista" w:hAnsi="Nudista" w:cs="Arial"/>
        </w:rPr>
      </w:pPr>
      <w:r w:rsidRPr="005866C8">
        <w:rPr>
          <w:rFonts w:ascii="Nudista" w:hAnsi="Nudista" w:cs="Arial"/>
        </w:rPr>
        <w:t>Návrhu na plnenie kritéria v systéme EVO.</w:t>
      </w:r>
    </w:p>
    <w:p w14:paraId="4A05A26F" w14:textId="77777777" w:rsidR="00F01A04" w:rsidRPr="008D47D7" w:rsidRDefault="00F01A04" w:rsidP="00311701">
      <w:pPr>
        <w:pStyle w:val="Odsekzoznamu"/>
        <w:numPr>
          <w:ilvl w:val="1"/>
          <w:numId w:val="157"/>
        </w:numPr>
        <w:spacing w:after="120"/>
        <w:ind w:left="567" w:hanging="567"/>
        <w:contextualSpacing w:val="0"/>
        <w:jc w:val="both"/>
        <w:rPr>
          <w:rFonts w:ascii="Nudista" w:hAnsi="Nudista"/>
          <w:szCs w:val="24"/>
        </w:rPr>
      </w:pPr>
      <w:r w:rsidRPr="008D47D7">
        <w:rPr>
          <w:rFonts w:ascii="Nudista" w:hAnsi="Nudista"/>
          <w:szCs w:val="24"/>
        </w:rPr>
        <w:t>Uchádzačom navrhovaná zmluvná cena bude vyjadrená v mene EUR. Celková cena ako aj každá z cenových položiek musí byť vyjadrená ako kladné číslo zaokrúhlené na maximálne dve desatinné miesta.</w:t>
      </w:r>
    </w:p>
    <w:p w14:paraId="28D47566" w14:textId="2E017070" w:rsidR="00F56EC1" w:rsidRDefault="00F56EC1" w:rsidP="00311701">
      <w:pPr>
        <w:pStyle w:val="Nadpis2"/>
        <w:keepNext w:val="0"/>
        <w:keepLines w:val="0"/>
        <w:widowControl w:val="0"/>
        <w:spacing w:before="240" w:after="120"/>
        <w:ind w:left="567" w:hanging="567"/>
        <w:jc w:val="both"/>
        <w:rPr>
          <w:rFonts w:ascii="Nudista" w:hAnsi="Nudista" w:cs="Arial"/>
          <w:b/>
          <w:caps w:val="0"/>
          <w:color w:val="008998"/>
          <w:lang w:val="sk-SK"/>
        </w:rPr>
      </w:pPr>
      <w:bookmarkStart w:id="25" w:name="_Toc100005226"/>
      <w:bookmarkStart w:id="26" w:name="_Toc444084959"/>
      <w:bookmarkStart w:id="27" w:name="_Toc444084958"/>
      <w:bookmarkEnd w:id="23"/>
      <w:bookmarkEnd w:id="24"/>
      <w:r>
        <w:rPr>
          <w:rFonts w:ascii="Nudista" w:hAnsi="Nudista" w:cs="Arial"/>
          <w:b/>
          <w:caps w:val="0"/>
          <w:color w:val="008998"/>
          <w:lang w:val="sk-SK"/>
        </w:rPr>
        <w:t>POUŽITIE ELEKTRONICKEJ AUKCIE</w:t>
      </w:r>
    </w:p>
    <w:p w14:paraId="65E8768F" w14:textId="6A7492D4" w:rsidR="00F56EC1" w:rsidRPr="00F56EC1" w:rsidRDefault="00F56EC1" w:rsidP="00F56EC1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Použitie elektronickej aukcie: Nie </w:t>
      </w:r>
    </w:p>
    <w:p w14:paraId="15DF4377" w14:textId="77777777" w:rsidR="00F56EC1" w:rsidRPr="00F56EC1" w:rsidRDefault="00F56EC1" w:rsidP="00F56EC1"/>
    <w:p w14:paraId="5535618D" w14:textId="56A591BA" w:rsidR="00F01A04" w:rsidRPr="008D47D7" w:rsidRDefault="00F01A04" w:rsidP="00311701">
      <w:pPr>
        <w:pStyle w:val="Nadpis2"/>
        <w:keepNext w:val="0"/>
        <w:keepLines w:val="0"/>
        <w:widowControl w:val="0"/>
        <w:spacing w:before="240" w:after="120"/>
        <w:ind w:left="567" w:hanging="567"/>
        <w:jc w:val="both"/>
        <w:rPr>
          <w:rFonts w:ascii="Nudista" w:hAnsi="Nudista" w:cs="Arial"/>
          <w:b/>
          <w:caps w:val="0"/>
          <w:color w:val="008998"/>
          <w:lang w:val="sk-SK"/>
        </w:rPr>
      </w:pPr>
      <w:r w:rsidRPr="008D47D7">
        <w:rPr>
          <w:rFonts w:ascii="Nudista" w:hAnsi="Nudista" w:cs="Arial"/>
          <w:b/>
          <w:color w:val="008998"/>
          <w:sz w:val="20"/>
          <w:szCs w:val="20"/>
          <w:lang w:val="sk-SK"/>
        </w:rPr>
        <w:t>Podmienky</w:t>
      </w:r>
      <w:r w:rsidRPr="008D47D7">
        <w:rPr>
          <w:rFonts w:ascii="Nudista" w:hAnsi="Nudista" w:cs="Arial"/>
          <w:b/>
          <w:color w:val="008998"/>
          <w:lang w:val="sk-SK"/>
        </w:rPr>
        <w:t xml:space="preserve"> </w:t>
      </w:r>
      <w:r w:rsidRPr="008D47D7">
        <w:rPr>
          <w:rFonts w:ascii="Nudista" w:hAnsi="Nudista" w:cs="Arial"/>
          <w:b/>
          <w:color w:val="008998"/>
          <w:sz w:val="20"/>
          <w:szCs w:val="20"/>
          <w:lang w:val="sk-SK"/>
        </w:rPr>
        <w:t>účasti</w:t>
      </w:r>
    </w:p>
    <w:p w14:paraId="6EBDC8DE" w14:textId="05904460" w:rsidR="006577EF" w:rsidRDefault="006577EF" w:rsidP="00311701">
      <w:pPr>
        <w:spacing w:after="120"/>
        <w:jc w:val="both"/>
        <w:rPr>
          <w:rFonts w:ascii="Nudista" w:hAnsi="Nudista" w:cs="Calibri"/>
          <w:b/>
          <w:bCs/>
          <w:sz w:val="20"/>
          <w:szCs w:val="20"/>
          <w:u w:val="single"/>
          <w:shd w:val="clear" w:color="auto" w:fill="FFFFFF"/>
        </w:rPr>
      </w:pPr>
      <w:bookmarkStart w:id="28" w:name="_Hlk149221704"/>
      <w:r w:rsidRPr="008D47D7">
        <w:rPr>
          <w:rFonts w:ascii="Nudista" w:hAnsi="Nudista" w:cs="Calibri"/>
          <w:b/>
          <w:bCs/>
          <w:sz w:val="20"/>
          <w:szCs w:val="20"/>
          <w:u w:val="single"/>
          <w:shd w:val="clear" w:color="auto" w:fill="FFFFFF"/>
        </w:rPr>
        <w:t>Osobné postavenie</w:t>
      </w:r>
    </w:p>
    <w:p w14:paraId="3CAE406F" w14:textId="77777777" w:rsidR="00B8438C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Tejto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súťaže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sa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môže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zúčastnit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len ten, kto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spĺňa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nasledovné podmienky účasti týkajúce sa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osobného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postavenia vymedzené v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ustanoveni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́ § 32 ods. 1 ZVO:</w:t>
      </w:r>
    </w:p>
    <w:p w14:paraId="7DD64D05" w14:textId="258D66D2" w:rsidR="00F56EC1" w:rsidRPr="00F56EC1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 xml:space="preserve">e) je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oprávneny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dodávat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tovar,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uskutočňovat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stavebné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práce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poskytovat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službu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</w:t>
      </w:r>
    </w:p>
    <w:p w14:paraId="5EFC6C08" w14:textId="77777777" w:rsidR="00B8438C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f)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nema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uloženy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zákaz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účasti vo verejnom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obstarávani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potvrdeny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konečným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rozhodnutím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v</w:t>
      </w:r>
      <w:r w:rsid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 </w:t>
      </w: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Slovenskej</w:t>
      </w:r>
      <w:r w:rsid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republike a v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štáte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sídla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miesta podnikania alebo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obvyklého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pobytu.</w:t>
      </w:r>
    </w:p>
    <w:p w14:paraId="2155ADEE" w14:textId="03EABA5E" w:rsidR="00F56EC1" w:rsidRPr="00F56EC1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lastRenderedPageBreak/>
        <w:br/>
        <w:t xml:space="preserve">Uchádzač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preukáže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splnenie podmienok účasti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osobného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postavenia:</w:t>
      </w: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>-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svojím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zápisom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v zozname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hospodárskych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subjektov, ktorý vedie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Úrad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pre verejné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obstarávanie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(ďalej len ZHS) v súlade s § 152 ZVO; </w:t>
      </w:r>
    </w:p>
    <w:p w14:paraId="0C3A338F" w14:textId="77777777" w:rsidR="00B8438C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-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predložením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vyššie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požadovaných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dokladov v súlade s § 32 ods. 2 ZVO, ak nie je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zapísany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v ZHS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152 ZVO.</w:t>
      </w:r>
    </w:p>
    <w:p w14:paraId="6EFE59B3" w14:textId="14C95E7A" w:rsidR="00F56EC1" w:rsidRPr="00F56EC1" w:rsidRDefault="00F56EC1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>Doklady v súlade s § 32 ods. 2 ZVO:</w:t>
      </w: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 xml:space="preserve">e) písm. e)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doloženým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dokladom 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oprávneni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dodávat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tovar,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uskutočňovat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stavebné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práce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poskytovat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službu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ktorý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zodpoveda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predmetu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zákazky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</w:t>
      </w:r>
    </w:p>
    <w:p w14:paraId="458529C4" w14:textId="77777777" w:rsidR="007F7E28" w:rsidRDefault="00F56EC1" w:rsidP="007F7E28">
      <w:pPr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f) písm. f)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doloženým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čestným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vyhlásením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.</w:t>
      </w: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</w:r>
    </w:p>
    <w:p w14:paraId="520999A6" w14:textId="5EDC53BC" w:rsidR="00A351D3" w:rsidRPr="007F7E28" w:rsidRDefault="00F56EC1" w:rsidP="007F7E28">
      <w:p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Uchádzač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môže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doklady na preukázanie splnenia podmienok účasti predbežne nahradiť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čestným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vyhlásením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F56EC1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114 ZVO</w:t>
      </w:r>
      <w:bookmarkEnd w:id="28"/>
      <w:r w:rsidR="00B8438C"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</w:t>
      </w:r>
      <w:r w:rsidR="00A351D3" w:rsidRPr="00B8438C">
        <w:rPr>
          <w:rFonts w:asciiTheme="minorHAnsi" w:hAnsiTheme="minorHAnsi" w:cstheme="minorHAnsi"/>
          <w:sz w:val="20"/>
          <w:szCs w:val="20"/>
        </w:rPr>
        <w:t>v ktorom vyhlási, že spĺňa všetky podmienky účasti určené verejným obstarávateľom a poskytne verejnému obstarávateľovi na požiadanie doklady, ktoré čestným vyhlásením nahradil. Vzor čestného vyhlásenia tvorí Prílohu č. </w:t>
      </w:r>
      <w:r w:rsidR="00B8170A" w:rsidRPr="00B8438C">
        <w:rPr>
          <w:rFonts w:asciiTheme="minorHAnsi" w:hAnsiTheme="minorHAnsi" w:cstheme="minorHAnsi"/>
          <w:sz w:val="20"/>
          <w:szCs w:val="20"/>
        </w:rPr>
        <w:t>4</w:t>
      </w:r>
      <w:r w:rsidR="00A351D3" w:rsidRPr="00B8438C">
        <w:rPr>
          <w:rFonts w:asciiTheme="minorHAnsi" w:hAnsiTheme="minorHAnsi" w:cstheme="minorHAnsi"/>
          <w:sz w:val="20"/>
          <w:szCs w:val="20"/>
        </w:rPr>
        <w:t xml:space="preserve"> týchto Doplňujúcich informácií k výzve. </w:t>
      </w:r>
    </w:p>
    <w:p w14:paraId="13E06992" w14:textId="77777777" w:rsidR="00B8438C" w:rsidRDefault="00B8438C" w:rsidP="00B8438C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p w14:paraId="7810FF38" w14:textId="77777777" w:rsidR="00B8438C" w:rsidRPr="00B8438C" w:rsidRDefault="00B8438C" w:rsidP="00B8438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</w:pPr>
      <w:proofErr w:type="spellStart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>Technicka</w:t>
      </w:r>
      <w:proofErr w:type="spellEnd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 xml:space="preserve">́ a </w:t>
      </w:r>
      <w:proofErr w:type="spellStart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>odborna</w:t>
      </w:r>
      <w:proofErr w:type="spellEnd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 xml:space="preserve">́ </w:t>
      </w:r>
      <w:proofErr w:type="spellStart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>spôsobilost</w:t>
      </w:r>
      <w:proofErr w:type="spellEnd"/>
      <w:r w:rsidRPr="00B8438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sk-SK"/>
        </w:rPr>
        <w:t>̌</w:t>
      </w:r>
    </w:p>
    <w:p w14:paraId="6D21A03B" w14:textId="77777777" w:rsidR="00B8438C" w:rsidRDefault="00B8438C" w:rsidP="00B8438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Podmienka účasti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34 ods. 1 písm. a) ZVO</w:t>
      </w:r>
    </w:p>
    <w:p w14:paraId="2827DC21" w14:textId="1DA20EE1" w:rsidR="00B8438C" w:rsidRPr="00B8438C" w:rsidRDefault="00B8438C" w:rsidP="00B8438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 xml:space="preserve">Opis podmienky účasti: Uchádzač musí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spĺňat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podmienku účasti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týkajúcu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sa technickej alebo odbornej spôsobilosti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34 ods. 1 písm. a) ZVO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predložením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zoznamu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poskytnutých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služieb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predchádzajúce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tri roky od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vyhlásenia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verejného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obstarávania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s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uvedením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cien,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lehôt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dodania 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odberateľov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; dokladom je referencia, ak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odberateľom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bol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verejny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obstarávateľ alebo obstarávateľ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ZVO. Uchádzač splnenie podmienky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preukáže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Zoznam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poskytnutých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služieb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rovnakého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obdobného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charakteru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súhrnne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v hodnote bez DPH minimálne 70 000 € za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predchádzajúce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3 roky od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vyhlásenia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verejného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obstarávania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. Za služby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rovnakého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obdobného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charakteru sa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považuju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projektove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práce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na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zákazkách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obdobnej technickej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zložitosti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ako je predmet tejto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zákazky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. </w:t>
      </w:r>
    </w:p>
    <w:p w14:paraId="31658149" w14:textId="77777777" w:rsidR="007F7E28" w:rsidRDefault="00B8438C" w:rsidP="00B8438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V prípade uvedenia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hodnôt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v inej mene ako v EUR je nutné okrem inej meny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uviest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aj hodnotu v EUR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prepočítanu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kurzom zverejnenom v kurzovom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lístku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Národnej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banky Slovenska ku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dňu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zaslania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Výzvy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na uverejnenie do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Vestníka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verejného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obstarávania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.</w:t>
      </w:r>
    </w:p>
    <w:p w14:paraId="1C34B6A2" w14:textId="126114BE" w:rsidR="00B8438C" w:rsidRPr="00B8438C" w:rsidRDefault="00B8438C" w:rsidP="00B8438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</w:pP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br/>
        <w:t xml:space="preserve">Uchádzač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záujemca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môže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na preukázanie technickej spôsobilosti alebo odbornej spôsobilosti využiť technické a odborné kapacity inej osoby, bez ohľadu na ich právny vzťah. V takomto prípade musí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uchádzac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záujemca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verejnému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obstarávateľovi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obstarávateľovi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preukázat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̌, že pri plnení zmluvy alebo koncesnej zmluvy bude skutočne používať kapacity osoby, ktorej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spôsobilost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využíva na preukázanie technickej spôsobilosti alebo odbornej spôsobilosti. Skutočnosť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druhej vety preukazuje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záujemca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uchádzac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písomnou zmluvou uzavretou s osobou, ktorej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technickými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 odbornými kapacitami mieni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preukázat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svoju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technicku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spôsobilost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odbornu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spôsobilost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̌. Z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písomnej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zmluvy musí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vyplývat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záväzok osoby, že poskytne svoje kapacity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počas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celého trvania zmluvného vzťahu. Osoba, ktorej kapacity majú byť použité na preukázanie technickej spôsobilosti alebo odbornej spôsobilosti, musí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preukázat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splnenie podmienok účasti týkajúce sa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osobného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postavenia (v rozsahu, v akom sa požaduje od uchádzača) 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nesmu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u nej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existovat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dôvody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na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vylúčenie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40 ods. 6 písm. a)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az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g) a ods. 7;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oprávnenie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dodávat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tovar,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uskutočňovat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stavebné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práce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poskytovat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službu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preukazuje vo vzťahu k tej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časti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predmetu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zákazky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koncesie, na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ktoru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boli kapacity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záujemcovi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uchádzačovi poskytnuté. Ak ide o požiadavku súvisiacu so vzdelaním, odbornou kvalifikáciou alebo relevantnými odbornými skúsenosťami najmä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odseku 1 písm. g),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uchádzac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̌ alebo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záujemca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môže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lastRenderedPageBreak/>
        <w:t xml:space="preserve">využiť kapacity inej osoby len, ak táto bude reálne vykonávať stavebné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práce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alebo služby, na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ktore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́ sa kapacity vyžadujú. </w:t>
      </w:r>
    </w:p>
    <w:p w14:paraId="2D4F13C2" w14:textId="1E1D9335" w:rsidR="00B8438C" w:rsidRPr="00B8438C" w:rsidRDefault="00B8438C" w:rsidP="007F7E2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Uchádzač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môže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doklady na preukázanie splnenia podmienky účasti predbežne nahradiť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čestným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vyhlásením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</w:t>
      </w:r>
      <w:proofErr w:type="spellStart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>podľa</w:t>
      </w:r>
      <w:proofErr w:type="spellEnd"/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 § 114 ZVO</w:t>
      </w:r>
      <w:r w:rsidRPr="00B8438C">
        <w:rPr>
          <w:rFonts w:asciiTheme="minorHAnsi" w:eastAsia="Times New Roman" w:hAnsiTheme="minorHAnsi" w:cstheme="minorHAnsi"/>
          <w:color w:val="auto"/>
          <w:sz w:val="20"/>
          <w:szCs w:val="20"/>
          <w:lang w:eastAsia="sk-SK"/>
        </w:rPr>
        <w:t xml:space="preserve">, </w:t>
      </w:r>
      <w:r w:rsidRPr="00B8438C">
        <w:rPr>
          <w:rFonts w:asciiTheme="minorHAnsi" w:hAnsiTheme="minorHAnsi" w:cstheme="minorHAnsi"/>
          <w:sz w:val="20"/>
          <w:szCs w:val="20"/>
        </w:rPr>
        <w:t xml:space="preserve">v ktorom vyhlási, že spĺňa všetky podmienky účasti určené verejným obstarávateľom a poskytne verejnému obstarávateľovi na požiadanie doklady, ktoré čestným vyhlásením nahradil. Vzor čestného vyhlásenia tvorí Prílohu č. 4 týchto Doplňujúcich informácií k výzve. </w:t>
      </w:r>
    </w:p>
    <w:p w14:paraId="35209D8A" w14:textId="77777777" w:rsidR="00B8438C" w:rsidRPr="00B8438C" w:rsidRDefault="00B8438C" w:rsidP="00B8438C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p w14:paraId="725F5001" w14:textId="77777777" w:rsidR="00F01A04" w:rsidRPr="007052BB" w:rsidRDefault="00F01A04" w:rsidP="00311701">
      <w:pPr>
        <w:pStyle w:val="Nadpis2"/>
        <w:keepNext w:val="0"/>
        <w:keepLines w:val="0"/>
        <w:widowControl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r w:rsidRPr="007052BB">
        <w:rPr>
          <w:rFonts w:ascii="Nudista" w:hAnsi="Nudista" w:cs="Arial"/>
          <w:b/>
          <w:color w:val="008998"/>
          <w:sz w:val="20"/>
          <w:szCs w:val="20"/>
          <w:lang w:val="sk-SK"/>
        </w:rPr>
        <w:t>Otváranie</w:t>
      </w:r>
      <w:r w:rsidRPr="007052BB">
        <w:rPr>
          <w:rFonts w:ascii="Nudista" w:hAnsi="Nudista"/>
          <w:b/>
          <w:color w:val="008998"/>
          <w:sz w:val="20"/>
          <w:szCs w:val="20"/>
          <w:lang w:val="sk-SK"/>
        </w:rPr>
        <w:t xml:space="preserve"> ponúk, vyhodnocovanie ponúk</w:t>
      </w:r>
      <w:bookmarkEnd w:id="25"/>
      <w:r w:rsidRPr="007052BB">
        <w:rPr>
          <w:rFonts w:ascii="Nudista" w:hAnsi="Nudista"/>
          <w:b/>
          <w:color w:val="008998"/>
          <w:sz w:val="20"/>
          <w:szCs w:val="20"/>
          <w:lang w:val="sk-SK"/>
        </w:rPr>
        <w:t xml:space="preserve"> </w:t>
      </w:r>
      <w:bookmarkEnd w:id="26"/>
      <w:r w:rsidRPr="007052BB">
        <w:rPr>
          <w:rFonts w:ascii="Nudista" w:hAnsi="Nudista"/>
          <w:b/>
          <w:color w:val="008998"/>
          <w:sz w:val="20"/>
          <w:szCs w:val="20"/>
          <w:lang w:val="sk-SK"/>
        </w:rPr>
        <w:t>a splnenia podmienok účasti</w:t>
      </w:r>
    </w:p>
    <w:p w14:paraId="396E18B9" w14:textId="604556FA" w:rsidR="00F01A04" w:rsidRPr="007052BB" w:rsidRDefault="00F01A04" w:rsidP="00311701">
      <w:pPr>
        <w:pStyle w:val="Nadpis3"/>
        <w:keepNext w:val="0"/>
        <w:keepLines w:val="0"/>
        <w:numPr>
          <w:ilvl w:val="1"/>
          <w:numId w:val="165"/>
        </w:numPr>
        <w:spacing w:after="120"/>
        <w:ind w:left="567" w:hanging="567"/>
        <w:jc w:val="both"/>
        <w:rPr>
          <w:rFonts w:ascii="Nudista" w:hAnsi="Nudista"/>
          <w:color w:val="auto"/>
        </w:rPr>
      </w:pPr>
      <w:r w:rsidRPr="007052BB">
        <w:rPr>
          <w:rFonts w:ascii="Nudista" w:hAnsi="Nudista"/>
          <w:color w:val="auto"/>
        </w:rPr>
        <w:t xml:space="preserve">Otváranie ponúk sa uskutoční dňa: </w:t>
      </w:r>
      <w:r w:rsidR="00F56EC1">
        <w:rPr>
          <w:rFonts w:ascii="Nudista" w:hAnsi="Nudista"/>
          <w:b/>
          <w:bCs/>
          <w:color w:val="auto"/>
          <w:highlight w:val="yellow"/>
        </w:rPr>
        <w:t>05.12.2023</w:t>
      </w:r>
      <w:r w:rsidRPr="007052BB">
        <w:rPr>
          <w:rFonts w:ascii="Nudista" w:hAnsi="Nudista"/>
          <w:b/>
          <w:bCs/>
          <w:color w:val="auto"/>
          <w:highlight w:val="yellow"/>
        </w:rPr>
        <w:t xml:space="preserve"> o </w:t>
      </w:r>
      <w:r w:rsidR="00F56EC1">
        <w:rPr>
          <w:rFonts w:ascii="Nudista" w:hAnsi="Nudista"/>
          <w:b/>
          <w:bCs/>
          <w:color w:val="auto"/>
          <w:highlight w:val="yellow"/>
        </w:rPr>
        <w:t>12</w:t>
      </w:r>
      <w:r w:rsidRPr="007052BB">
        <w:rPr>
          <w:rFonts w:ascii="Nudista" w:hAnsi="Nudista"/>
          <w:b/>
          <w:bCs/>
          <w:color w:val="auto"/>
          <w:highlight w:val="yellow"/>
        </w:rPr>
        <w:t>:01 hod</w:t>
      </w:r>
      <w:r w:rsidRPr="007052BB">
        <w:rPr>
          <w:rFonts w:ascii="Nudista" w:hAnsi="Nudista"/>
          <w:b/>
          <w:bCs/>
          <w:color w:val="auto"/>
        </w:rPr>
        <w:t>.</w:t>
      </w:r>
      <w:r w:rsidRPr="007052BB">
        <w:rPr>
          <w:rFonts w:ascii="Nudista" w:hAnsi="Nudista"/>
          <w:color w:val="auto"/>
        </w:rPr>
        <w:t xml:space="preserve"> miestneho času.</w:t>
      </w:r>
    </w:p>
    <w:p w14:paraId="4FB73CBC" w14:textId="72D14D16" w:rsidR="00F01A04" w:rsidRPr="007052BB" w:rsidRDefault="00F01A04" w:rsidP="00311701">
      <w:pPr>
        <w:pStyle w:val="Nadpis3"/>
        <w:keepNext w:val="0"/>
        <w:keepLines w:val="0"/>
        <w:numPr>
          <w:ilvl w:val="1"/>
          <w:numId w:val="165"/>
        </w:numPr>
        <w:spacing w:after="120"/>
        <w:ind w:left="567" w:hanging="567"/>
        <w:jc w:val="both"/>
        <w:rPr>
          <w:rFonts w:ascii="Nudista" w:hAnsi="Nudista"/>
          <w:color w:val="auto"/>
        </w:rPr>
      </w:pPr>
      <w:r w:rsidRPr="007052BB">
        <w:rPr>
          <w:rFonts w:ascii="Nudista" w:hAnsi="Nudista"/>
          <w:color w:val="auto"/>
        </w:rPr>
        <w:t xml:space="preserve">Otváranie ponúk sa uskutoční </w:t>
      </w:r>
      <w:r w:rsidRPr="007052BB">
        <w:rPr>
          <w:rFonts w:ascii="Nudista" w:hAnsi="Nudista"/>
          <w:b/>
          <w:bCs/>
          <w:color w:val="auto"/>
          <w:u w:val="single"/>
        </w:rPr>
        <w:t>elektronicky</w:t>
      </w:r>
      <w:r w:rsidRPr="007052BB">
        <w:rPr>
          <w:rFonts w:ascii="Nudista" w:hAnsi="Nudista"/>
          <w:color w:val="auto"/>
        </w:rPr>
        <w:t xml:space="preserve">, t. j. automatickým vytvorením a odoslaním zápisnice z otvárania ponúk všetkým uchádzačom, ktorí predložili ponuku do lehoty na otváranie ponúk. </w:t>
      </w:r>
    </w:p>
    <w:p w14:paraId="43A1D5BC" w14:textId="77777777" w:rsidR="00F01A04" w:rsidRPr="007052BB" w:rsidRDefault="00F01A04" w:rsidP="00311701">
      <w:pPr>
        <w:pStyle w:val="Nadpis3"/>
        <w:keepNext w:val="0"/>
        <w:keepLines w:val="0"/>
        <w:numPr>
          <w:ilvl w:val="1"/>
          <w:numId w:val="165"/>
        </w:numPr>
        <w:spacing w:after="120"/>
        <w:ind w:left="567" w:hanging="567"/>
        <w:jc w:val="both"/>
        <w:rPr>
          <w:rFonts w:ascii="Nudista" w:hAnsi="Nudista"/>
          <w:color w:val="auto"/>
        </w:rPr>
      </w:pPr>
      <w:r w:rsidRPr="007052BB">
        <w:rPr>
          <w:rFonts w:ascii="Nudista" w:eastAsiaTheme="minorHAnsi" w:hAnsi="Nudista" w:cs="Arial"/>
        </w:rPr>
        <w:t xml:space="preserve">Jediným kritériom na vyhodnotenie ponúk je najnižšia cena predmetu zákazky vypočítaná a vyjadrená </w:t>
      </w:r>
      <w:bookmarkStart w:id="29" w:name="_Hlk101947492"/>
      <w:r w:rsidRPr="007052BB">
        <w:rPr>
          <w:rFonts w:ascii="Nudista" w:eastAsiaTheme="minorHAnsi" w:hAnsi="Nudista" w:cs="Arial"/>
        </w:rPr>
        <w:t xml:space="preserve">v EUR s DPH </w:t>
      </w:r>
      <w:bookmarkEnd w:id="29"/>
      <w:r w:rsidRPr="007052BB">
        <w:rPr>
          <w:rFonts w:ascii="Nudista" w:eastAsiaTheme="minorHAnsi" w:hAnsi="Nudista" w:cs="Arial"/>
        </w:rPr>
        <w:t>podľa bodu 7 Spôsob určenia ceny týchto Doplňujúcich informácií.</w:t>
      </w:r>
    </w:p>
    <w:p w14:paraId="3291542E" w14:textId="77777777" w:rsidR="00F01A04" w:rsidRDefault="00F01A04" w:rsidP="00311701">
      <w:pPr>
        <w:pStyle w:val="Nadpis3"/>
        <w:keepNext w:val="0"/>
        <w:keepLines w:val="0"/>
        <w:numPr>
          <w:ilvl w:val="1"/>
          <w:numId w:val="165"/>
        </w:numPr>
        <w:spacing w:after="120"/>
        <w:ind w:left="567" w:hanging="567"/>
        <w:jc w:val="both"/>
        <w:rPr>
          <w:rFonts w:ascii="Nudista" w:hAnsi="Nudista"/>
          <w:color w:val="auto"/>
        </w:rPr>
      </w:pPr>
      <w:bookmarkStart w:id="30" w:name="_Toc444084961"/>
      <w:bookmarkEnd w:id="27"/>
      <w:r w:rsidRPr="00A351D3">
        <w:rPr>
          <w:rFonts w:ascii="Nudista" w:hAnsi="Nudista"/>
          <w:color w:val="auto"/>
        </w:rPr>
        <w:t xml:space="preserve">Vyhodnocovanie ponúk je neverejné. Verejný obstarávateľ vyhodnocuje splnenie podmienok účasti a ponuku z hľadiska splnenia požiadaviek na predmet zákazky po vyhodnotení ponúk na základe kritéria na hodnotenie ponúk, a to u uchádzača, ktorý sa po vyhodnotení na základe kritéria umiestnil na prvom mieste v poradí. </w:t>
      </w:r>
    </w:p>
    <w:p w14:paraId="0C573C1C" w14:textId="77777777" w:rsidR="00F01A04" w:rsidRPr="009D5F8E" w:rsidRDefault="00F01A04" w:rsidP="00311701">
      <w:pPr>
        <w:pStyle w:val="Nadpis2"/>
        <w:keepNext w:val="0"/>
        <w:keepLines w:val="0"/>
        <w:widowControl w:val="0"/>
        <w:spacing w:before="240" w:after="12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bookmarkStart w:id="31" w:name="_Toc444084971"/>
      <w:bookmarkStart w:id="32" w:name="_Toc432710"/>
      <w:bookmarkStart w:id="33" w:name="_Toc100005230"/>
      <w:bookmarkEnd w:id="30"/>
      <w:r w:rsidRPr="009D5F8E">
        <w:rPr>
          <w:rFonts w:ascii="Nudista" w:hAnsi="Nudista"/>
          <w:b/>
          <w:color w:val="008998"/>
          <w:sz w:val="20"/>
          <w:szCs w:val="20"/>
          <w:lang w:val="sk-SK"/>
        </w:rPr>
        <w:t>Uzavretie zmluvy</w:t>
      </w:r>
      <w:bookmarkEnd w:id="31"/>
      <w:bookmarkEnd w:id="32"/>
      <w:bookmarkEnd w:id="33"/>
    </w:p>
    <w:p w14:paraId="4F0553FC" w14:textId="2072E142" w:rsidR="00F01A04" w:rsidRPr="00B8438C" w:rsidRDefault="00F01A04" w:rsidP="00F56EC1">
      <w:pPr>
        <w:pStyle w:val="Odsekzoznamu"/>
        <w:numPr>
          <w:ilvl w:val="1"/>
          <w:numId w:val="166"/>
        </w:numPr>
        <w:ind w:left="567" w:hanging="567"/>
        <w:jc w:val="both"/>
        <w:outlineLvl w:val="2"/>
        <w:rPr>
          <w:rFonts w:asciiTheme="minorHAnsi" w:eastAsiaTheme="majorEastAsia" w:hAnsiTheme="minorHAnsi" w:cstheme="minorHAnsi"/>
        </w:rPr>
      </w:pPr>
      <w:r w:rsidRPr="00F56EC1">
        <w:rPr>
          <w:rFonts w:asciiTheme="minorHAnsi" w:hAnsiTheme="minorHAnsi" w:cstheme="minorHAnsi"/>
        </w:rPr>
        <w:t xml:space="preserve">Výsledkom súťaže bude </w:t>
      </w:r>
      <w:r w:rsidR="009D5F8E" w:rsidRPr="00F56EC1">
        <w:rPr>
          <w:rFonts w:asciiTheme="minorHAnsi" w:hAnsiTheme="minorHAnsi" w:cstheme="minorHAnsi"/>
        </w:rPr>
        <w:t>Zmluva o</w:t>
      </w:r>
      <w:r w:rsidR="00F56EC1" w:rsidRPr="00F56EC1">
        <w:rPr>
          <w:rFonts w:asciiTheme="minorHAnsi" w:hAnsiTheme="minorHAnsi" w:cstheme="minorHAnsi"/>
        </w:rPr>
        <w:t> dielo a poskytovaní</w:t>
      </w:r>
      <w:r w:rsidR="009D5F8E" w:rsidRPr="00F56EC1">
        <w:rPr>
          <w:rFonts w:asciiTheme="minorHAnsi" w:hAnsiTheme="minorHAnsi" w:cstheme="minorHAnsi"/>
        </w:rPr>
        <w:t xml:space="preserve"> služieb</w:t>
      </w:r>
      <w:r w:rsidR="00F56EC1">
        <w:rPr>
          <w:rFonts w:asciiTheme="minorHAnsi" w:hAnsiTheme="minorHAnsi" w:cstheme="minorHAnsi"/>
        </w:rPr>
        <w:t xml:space="preserve"> (príloha č. 7)</w:t>
      </w:r>
      <w:r w:rsidRPr="00F56EC1">
        <w:rPr>
          <w:rFonts w:asciiTheme="minorHAnsi" w:hAnsiTheme="minorHAnsi" w:cstheme="minorHAnsi"/>
        </w:rPr>
        <w:t xml:space="preserve"> uzatvorená podľa </w:t>
      </w:r>
      <w:r w:rsidR="00B051C3" w:rsidRPr="00F56EC1">
        <w:rPr>
          <w:rFonts w:asciiTheme="minorHAnsi" w:hAnsiTheme="minorHAnsi" w:cstheme="minorHAnsi"/>
        </w:rPr>
        <w:br/>
      </w:r>
      <w:r w:rsidR="00F56EC1" w:rsidRPr="00F56EC1">
        <w:rPr>
          <w:rFonts w:asciiTheme="minorHAnsi" w:hAnsiTheme="minorHAnsi" w:cstheme="minorHAnsi"/>
        </w:rPr>
        <w:t>§536 a </w:t>
      </w:r>
      <w:proofErr w:type="spellStart"/>
      <w:r w:rsidR="00F56EC1" w:rsidRPr="00F56EC1">
        <w:rPr>
          <w:rFonts w:asciiTheme="minorHAnsi" w:hAnsiTheme="minorHAnsi" w:cstheme="minorHAnsi"/>
        </w:rPr>
        <w:t>nasl</w:t>
      </w:r>
      <w:proofErr w:type="spellEnd"/>
      <w:r w:rsidR="00F56EC1" w:rsidRPr="00F56EC1">
        <w:rPr>
          <w:rFonts w:asciiTheme="minorHAnsi" w:hAnsiTheme="minorHAnsi" w:cstheme="minorHAnsi"/>
        </w:rPr>
        <w:t>. a v zmysle § 269 ods. 2 zákona č. 513/1991 Zb. Obchodný zákonník v platnom znení a zákona č. 343/2015 Z. z. o verejnom obstarávaní a o zmene a doplnení niektorých zákonov v znení neskorších predpisov (ďalej len „ZVO“) a zákona č. 185/2015 Z. z. Autorský zákon v znení neskorších predpisov</w:t>
      </w:r>
      <w:r w:rsidRPr="00F56EC1">
        <w:rPr>
          <w:rFonts w:asciiTheme="minorHAnsi" w:hAnsiTheme="minorHAnsi" w:cstheme="minorHAnsi"/>
        </w:rPr>
        <w:t>, uzatvorená medzi úspešným uchádzačom (</w:t>
      </w:r>
      <w:r w:rsidR="006577EF" w:rsidRPr="00F56EC1">
        <w:rPr>
          <w:rFonts w:asciiTheme="minorHAnsi" w:hAnsiTheme="minorHAnsi" w:cstheme="minorHAnsi"/>
        </w:rPr>
        <w:t>poskytovateľom</w:t>
      </w:r>
      <w:r w:rsidRPr="00F56EC1">
        <w:rPr>
          <w:rFonts w:asciiTheme="minorHAnsi" w:hAnsiTheme="minorHAnsi" w:cstheme="minorHAnsi"/>
        </w:rPr>
        <w:t>) a verejným obstarávateľom (objednávateľom) (ďalej len „</w:t>
      </w:r>
      <w:r w:rsidRPr="00F56EC1">
        <w:rPr>
          <w:rFonts w:asciiTheme="minorHAnsi" w:hAnsiTheme="minorHAnsi" w:cstheme="minorHAnsi"/>
          <w:b/>
        </w:rPr>
        <w:t>Zmluva</w:t>
      </w:r>
      <w:r w:rsidRPr="00F56EC1">
        <w:rPr>
          <w:rFonts w:asciiTheme="minorHAnsi" w:hAnsiTheme="minorHAnsi" w:cstheme="minorHAnsi"/>
        </w:rPr>
        <w:t>“).</w:t>
      </w:r>
    </w:p>
    <w:p w14:paraId="2D0AE3CF" w14:textId="77777777" w:rsidR="00B8438C" w:rsidRPr="00F56EC1" w:rsidRDefault="00B8438C" w:rsidP="00B8438C">
      <w:pPr>
        <w:pStyle w:val="Odsekzoznamu"/>
        <w:ind w:left="567"/>
        <w:jc w:val="both"/>
        <w:outlineLvl w:val="2"/>
        <w:rPr>
          <w:rFonts w:asciiTheme="minorHAnsi" w:eastAsiaTheme="majorEastAsia" w:hAnsiTheme="minorHAnsi" w:cstheme="minorHAnsi"/>
        </w:rPr>
      </w:pPr>
    </w:p>
    <w:p w14:paraId="3BF685D1" w14:textId="0786E4C6" w:rsidR="002F304D" w:rsidRPr="009D5F8E" w:rsidRDefault="002F304D" w:rsidP="00311701">
      <w:pPr>
        <w:numPr>
          <w:ilvl w:val="1"/>
          <w:numId w:val="166"/>
        </w:numPr>
        <w:spacing w:after="120"/>
        <w:ind w:left="567" w:hanging="567"/>
        <w:jc w:val="both"/>
        <w:outlineLvl w:val="2"/>
        <w:rPr>
          <w:rFonts w:ascii="Nudista" w:eastAsiaTheme="majorEastAsia" w:hAnsi="Nudista" w:cstheme="majorBidi"/>
          <w:color w:val="auto"/>
          <w:sz w:val="20"/>
          <w:szCs w:val="20"/>
        </w:rPr>
      </w:pPr>
      <w:r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Návrh </w:t>
      </w:r>
      <w:r w:rsidR="00671010">
        <w:rPr>
          <w:rFonts w:ascii="Nudista" w:eastAsiaTheme="majorEastAsia" w:hAnsi="Nudista" w:cstheme="majorBidi"/>
          <w:color w:val="auto"/>
          <w:sz w:val="20"/>
          <w:szCs w:val="20"/>
        </w:rPr>
        <w:t>Z</w:t>
      </w:r>
      <w:r w:rsidR="00671010"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mluvy </w:t>
      </w:r>
      <w:r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uchádzač </w:t>
      </w:r>
      <w:r w:rsidR="00A351D3"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v ponuke </w:t>
      </w:r>
      <w:r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nepredkladá. Návrh </w:t>
      </w:r>
      <w:r w:rsidR="00671010">
        <w:rPr>
          <w:rFonts w:ascii="Nudista" w:eastAsiaTheme="majorEastAsia" w:hAnsi="Nudista" w:cstheme="majorBidi"/>
          <w:color w:val="auto"/>
          <w:sz w:val="20"/>
          <w:szCs w:val="20"/>
        </w:rPr>
        <w:t>Z</w:t>
      </w:r>
      <w:r w:rsidR="00671010" w:rsidRPr="009D5F8E">
        <w:rPr>
          <w:rFonts w:ascii="Nudista" w:eastAsiaTheme="majorEastAsia" w:hAnsi="Nudista" w:cstheme="majorBidi"/>
          <w:color w:val="auto"/>
          <w:sz w:val="20"/>
          <w:szCs w:val="20"/>
        </w:rPr>
        <w:t xml:space="preserve">mluvy </w:t>
      </w:r>
      <w:r w:rsidRPr="009D5F8E">
        <w:rPr>
          <w:rFonts w:ascii="Nudista" w:eastAsiaTheme="majorEastAsia" w:hAnsi="Nudista" w:cstheme="majorBidi"/>
          <w:color w:val="auto"/>
          <w:sz w:val="20"/>
          <w:szCs w:val="20"/>
        </w:rPr>
        <w:t>predloží až úspešný uchádzač.</w:t>
      </w:r>
    </w:p>
    <w:p w14:paraId="1A73BEEB" w14:textId="43C792F4" w:rsidR="00F01A04" w:rsidRPr="00DA2199" w:rsidRDefault="00ED4595" w:rsidP="00DA2199">
      <w:pPr>
        <w:numPr>
          <w:ilvl w:val="1"/>
          <w:numId w:val="166"/>
        </w:numPr>
        <w:spacing w:after="120"/>
        <w:ind w:left="567" w:hanging="567"/>
        <w:jc w:val="both"/>
        <w:outlineLvl w:val="2"/>
        <w:rPr>
          <w:rFonts w:ascii="Nudista" w:hAnsi="Nudista"/>
          <w:color w:val="auto"/>
          <w:sz w:val="20"/>
          <w:szCs w:val="20"/>
        </w:rPr>
      </w:pPr>
      <w:r>
        <w:rPr>
          <w:rFonts w:ascii="Nudista" w:hAnsi="Nudista"/>
          <w:color w:val="auto"/>
          <w:sz w:val="20"/>
          <w:szCs w:val="20"/>
        </w:rPr>
        <w:t>Návrh</w:t>
      </w:r>
      <w:r w:rsidR="00F01A04" w:rsidRPr="00D17F11">
        <w:rPr>
          <w:rFonts w:ascii="Nudista" w:hAnsi="Nudista"/>
          <w:color w:val="auto"/>
          <w:sz w:val="20"/>
          <w:szCs w:val="20"/>
        </w:rPr>
        <w:t xml:space="preserve"> Zmluvy bude </w:t>
      </w:r>
      <w:r w:rsidR="00B8438C">
        <w:rPr>
          <w:rFonts w:ascii="Nudista" w:hAnsi="Nudista"/>
          <w:color w:val="auto"/>
          <w:sz w:val="20"/>
          <w:szCs w:val="20"/>
        </w:rPr>
        <w:t>v súlade s prílohou</w:t>
      </w:r>
      <w:r w:rsidR="00933B51">
        <w:rPr>
          <w:rFonts w:ascii="Nudista" w:hAnsi="Nudista"/>
          <w:color w:val="auto"/>
          <w:sz w:val="20"/>
          <w:szCs w:val="20"/>
        </w:rPr>
        <w:t xml:space="preserve"> č. 7 týchto doplňujúcich informácií</w:t>
      </w:r>
      <w:r w:rsidR="00B8438C">
        <w:rPr>
          <w:rFonts w:ascii="Nudista" w:hAnsi="Nudista"/>
          <w:color w:val="auto"/>
          <w:sz w:val="20"/>
          <w:szCs w:val="20"/>
        </w:rPr>
        <w:t>,</w:t>
      </w:r>
      <w:r w:rsidR="00933B51">
        <w:rPr>
          <w:rFonts w:ascii="Nudista" w:hAnsi="Nudista"/>
          <w:color w:val="auto"/>
          <w:sz w:val="20"/>
          <w:szCs w:val="20"/>
        </w:rPr>
        <w:t xml:space="preserve"> </w:t>
      </w:r>
      <w:r w:rsidR="00764601">
        <w:rPr>
          <w:rFonts w:ascii="Nudista" w:hAnsi="Nudista"/>
          <w:color w:val="auto"/>
          <w:sz w:val="20"/>
          <w:szCs w:val="20"/>
        </w:rPr>
        <w:t xml:space="preserve"> </w:t>
      </w:r>
      <w:r w:rsidR="00B8438C">
        <w:rPr>
          <w:rFonts w:ascii="Nudista" w:hAnsi="Nudista"/>
          <w:color w:val="auto"/>
          <w:sz w:val="20"/>
          <w:szCs w:val="20"/>
        </w:rPr>
        <w:t xml:space="preserve">v súlade </w:t>
      </w:r>
      <w:r w:rsidR="00764601">
        <w:rPr>
          <w:rFonts w:ascii="Nudista" w:hAnsi="Nudista"/>
          <w:color w:val="auto"/>
          <w:sz w:val="20"/>
          <w:szCs w:val="20"/>
        </w:rPr>
        <w:t>relevantný</w:t>
      </w:r>
      <w:r w:rsidR="00B8438C">
        <w:rPr>
          <w:rFonts w:ascii="Nudista" w:hAnsi="Nudista"/>
          <w:color w:val="auto"/>
          <w:sz w:val="20"/>
          <w:szCs w:val="20"/>
        </w:rPr>
        <w:t xml:space="preserve">mi </w:t>
      </w:r>
      <w:r w:rsidR="00764601">
        <w:rPr>
          <w:rFonts w:ascii="Nudista" w:hAnsi="Nudista"/>
          <w:color w:val="auto"/>
          <w:sz w:val="20"/>
          <w:szCs w:val="20"/>
        </w:rPr>
        <w:t>príloh</w:t>
      </w:r>
      <w:r w:rsidR="00B8438C">
        <w:rPr>
          <w:rFonts w:ascii="Nudista" w:hAnsi="Nudista"/>
          <w:color w:val="auto"/>
          <w:sz w:val="20"/>
          <w:szCs w:val="20"/>
        </w:rPr>
        <w:t>ami</w:t>
      </w:r>
      <w:r w:rsidR="00F01A04" w:rsidRPr="00D17F11">
        <w:rPr>
          <w:rFonts w:ascii="Nudista" w:hAnsi="Nudista"/>
          <w:color w:val="auto"/>
          <w:sz w:val="20"/>
          <w:szCs w:val="20"/>
        </w:rPr>
        <w:t xml:space="preserve"> a</w:t>
      </w:r>
      <w:r w:rsidR="00B8438C">
        <w:rPr>
          <w:rFonts w:ascii="Nudista" w:hAnsi="Nudista"/>
          <w:color w:val="auto"/>
          <w:sz w:val="20"/>
          <w:szCs w:val="20"/>
        </w:rPr>
        <w:t> </w:t>
      </w:r>
      <w:r w:rsidR="00F01A04" w:rsidRPr="00D17F11">
        <w:rPr>
          <w:rFonts w:ascii="Nudista" w:hAnsi="Nudista"/>
          <w:color w:val="auto"/>
          <w:sz w:val="20"/>
          <w:szCs w:val="20"/>
        </w:rPr>
        <w:t>ponuk</w:t>
      </w:r>
      <w:r w:rsidR="00B8438C">
        <w:rPr>
          <w:rFonts w:ascii="Nudista" w:hAnsi="Nudista"/>
          <w:color w:val="auto"/>
          <w:sz w:val="20"/>
          <w:szCs w:val="20"/>
        </w:rPr>
        <w:t xml:space="preserve">ou </w:t>
      </w:r>
      <w:r w:rsidR="00F01A04" w:rsidRPr="00DA2199">
        <w:rPr>
          <w:rFonts w:ascii="Nudista" w:hAnsi="Nudista"/>
          <w:color w:val="auto"/>
          <w:sz w:val="20"/>
          <w:szCs w:val="20"/>
        </w:rPr>
        <w:t>ú</w:t>
      </w:r>
      <w:r w:rsidR="00F01A04" w:rsidRPr="00D17F11">
        <w:rPr>
          <w:rFonts w:ascii="Nudista" w:hAnsi="Nudista"/>
          <w:color w:val="auto"/>
          <w:sz w:val="20"/>
          <w:szCs w:val="20"/>
        </w:rPr>
        <w:t>spe</w:t>
      </w:r>
      <w:r w:rsidR="00F01A04" w:rsidRPr="00DA2199">
        <w:rPr>
          <w:rFonts w:ascii="Nudista" w:hAnsi="Nudista"/>
          <w:color w:val="auto"/>
          <w:sz w:val="20"/>
          <w:szCs w:val="20"/>
        </w:rPr>
        <w:t>š</w:t>
      </w:r>
      <w:r w:rsidR="00F01A04" w:rsidRPr="00D17F11">
        <w:rPr>
          <w:rFonts w:ascii="Nudista" w:hAnsi="Nudista"/>
          <w:color w:val="auto"/>
          <w:sz w:val="20"/>
          <w:szCs w:val="20"/>
        </w:rPr>
        <w:t>n</w:t>
      </w:r>
      <w:r w:rsidR="00F01A04" w:rsidRPr="00DA2199">
        <w:rPr>
          <w:rFonts w:ascii="Nudista" w:hAnsi="Nudista"/>
          <w:color w:val="auto"/>
          <w:sz w:val="20"/>
          <w:szCs w:val="20"/>
        </w:rPr>
        <w:t>é</w:t>
      </w:r>
      <w:r w:rsidR="00F01A04" w:rsidRPr="00D17F11">
        <w:rPr>
          <w:rFonts w:ascii="Nudista" w:hAnsi="Nudista"/>
          <w:color w:val="auto"/>
          <w:sz w:val="20"/>
          <w:szCs w:val="20"/>
        </w:rPr>
        <w:t>ho uch</w:t>
      </w:r>
      <w:r w:rsidR="00F01A04" w:rsidRPr="00DA2199">
        <w:rPr>
          <w:rFonts w:ascii="Nudista" w:hAnsi="Nudista"/>
          <w:color w:val="auto"/>
          <w:sz w:val="20"/>
          <w:szCs w:val="20"/>
        </w:rPr>
        <w:t>á</w:t>
      </w:r>
      <w:r w:rsidR="00F01A04" w:rsidRPr="00D17F11">
        <w:rPr>
          <w:rFonts w:ascii="Nudista" w:hAnsi="Nudista"/>
          <w:color w:val="auto"/>
          <w:sz w:val="20"/>
          <w:szCs w:val="20"/>
        </w:rPr>
        <w:t>dzača.</w:t>
      </w:r>
      <w:r w:rsidR="00833324" w:rsidRPr="00D17F11">
        <w:rPr>
          <w:rFonts w:ascii="Nudista" w:hAnsi="Nudista"/>
          <w:color w:val="auto"/>
          <w:sz w:val="20"/>
          <w:szCs w:val="20"/>
        </w:rPr>
        <w:t xml:space="preserve"> </w:t>
      </w:r>
      <w:r w:rsidR="00DA2199">
        <w:rPr>
          <w:rFonts w:ascii="Nudista" w:hAnsi="Nudista"/>
          <w:color w:val="auto"/>
          <w:sz w:val="20"/>
          <w:szCs w:val="20"/>
        </w:rPr>
        <w:t xml:space="preserve">Úspešný uchádzač zároveň s predloženou zmluvou predloží tieto prílohy: </w:t>
      </w:r>
      <w:r w:rsidR="00DA2199" w:rsidRPr="00DA2199">
        <w:rPr>
          <w:rFonts w:ascii="Nudista" w:hAnsi="Nudista"/>
          <w:color w:val="auto"/>
          <w:sz w:val="20"/>
          <w:szCs w:val="20"/>
        </w:rPr>
        <w:t>Príloha č. 1</w:t>
      </w:r>
      <w:r w:rsidR="00DA2199">
        <w:rPr>
          <w:rFonts w:ascii="Nudista" w:hAnsi="Nudista"/>
          <w:color w:val="auto"/>
          <w:sz w:val="20"/>
          <w:szCs w:val="20"/>
        </w:rPr>
        <w:t xml:space="preserve"> </w:t>
      </w:r>
      <w:r w:rsidR="00DA2199" w:rsidRPr="00DA2199">
        <w:rPr>
          <w:rFonts w:ascii="Nudista" w:hAnsi="Nudista"/>
          <w:color w:val="auto"/>
          <w:sz w:val="20"/>
          <w:szCs w:val="20"/>
        </w:rPr>
        <w:t>Podrobný opis predmetu zákazky</w:t>
      </w:r>
      <w:r w:rsidR="00DA2199">
        <w:rPr>
          <w:rFonts w:ascii="Nudista" w:hAnsi="Nudista"/>
          <w:color w:val="auto"/>
          <w:sz w:val="20"/>
          <w:szCs w:val="20"/>
        </w:rPr>
        <w:t xml:space="preserve">, </w:t>
      </w:r>
      <w:r w:rsidR="00DA2199" w:rsidRPr="00DA2199">
        <w:rPr>
          <w:rFonts w:ascii="Nudista" w:hAnsi="Nudista"/>
          <w:color w:val="auto"/>
          <w:sz w:val="20"/>
          <w:szCs w:val="20"/>
        </w:rPr>
        <w:t>Príloha č. 2</w:t>
      </w:r>
      <w:r w:rsidR="00DA2199">
        <w:rPr>
          <w:rFonts w:ascii="Nudista" w:hAnsi="Nudista"/>
          <w:color w:val="auto"/>
          <w:sz w:val="20"/>
          <w:szCs w:val="20"/>
        </w:rPr>
        <w:t xml:space="preserve"> </w:t>
      </w:r>
      <w:r w:rsidR="00DA2199" w:rsidRPr="00DA2199">
        <w:rPr>
          <w:rFonts w:ascii="Nudista" w:hAnsi="Nudista"/>
          <w:color w:val="auto"/>
          <w:sz w:val="20"/>
          <w:szCs w:val="20"/>
        </w:rPr>
        <w:t>Cenová tabuľka</w:t>
      </w:r>
      <w:r w:rsidR="00DA2199">
        <w:rPr>
          <w:rFonts w:ascii="Nudista" w:hAnsi="Nudista"/>
          <w:color w:val="auto"/>
          <w:sz w:val="20"/>
          <w:szCs w:val="20"/>
        </w:rPr>
        <w:t xml:space="preserve"> a Príloha č. 3 </w:t>
      </w:r>
      <w:r w:rsidR="00B8438C">
        <w:rPr>
          <w:rFonts w:ascii="Nudista" w:hAnsi="Nudista"/>
          <w:color w:val="auto"/>
          <w:sz w:val="20"/>
          <w:szCs w:val="20"/>
        </w:rPr>
        <w:t>Zoznam s</w:t>
      </w:r>
      <w:r w:rsidR="00DA2199">
        <w:rPr>
          <w:rFonts w:ascii="Nudista" w:hAnsi="Nudista"/>
          <w:color w:val="auto"/>
          <w:sz w:val="20"/>
          <w:szCs w:val="20"/>
        </w:rPr>
        <w:t>ubdodávate</w:t>
      </w:r>
      <w:r w:rsidR="00B8438C">
        <w:rPr>
          <w:rFonts w:ascii="Nudista" w:hAnsi="Nudista"/>
          <w:color w:val="auto"/>
          <w:sz w:val="20"/>
          <w:szCs w:val="20"/>
        </w:rPr>
        <w:t>ľov</w:t>
      </w:r>
      <w:r w:rsidR="00DA2199">
        <w:rPr>
          <w:rFonts w:ascii="Nudista" w:hAnsi="Nudista"/>
          <w:color w:val="auto"/>
          <w:sz w:val="20"/>
          <w:szCs w:val="20"/>
        </w:rPr>
        <w:t>.</w:t>
      </w:r>
    </w:p>
    <w:p w14:paraId="65700513" w14:textId="60815B50" w:rsidR="00F01A04" w:rsidRPr="00F52B19" w:rsidRDefault="00F01A04" w:rsidP="00311701">
      <w:pPr>
        <w:numPr>
          <w:ilvl w:val="1"/>
          <w:numId w:val="166"/>
        </w:numPr>
        <w:spacing w:after="120"/>
        <w:ind w:left="567" w:hanging="567"/>
        <w:jc w:val="both"/>
        <w:outlineLvl w:val="2"/>
        <w:rPr>
          <w:rFonts w:ascii="Nudista" w:hAnsi="Nudista"/>
          <w:sz w:val="20"/>
          <w:szCs w:val="20"/>
        </w:rPr>
      </w:pPr>
      <w:r w:rsidRPr="00F52B19">
        <w:rPr>
          <w:rFonts w:ascii="Nudista" w:hAnsi="Nudista"/>
          <w:color w:val="000000"/>
          <w:sz w:val="20"/>
          <w:szCs w:val="20"/>
        </w:rPr>
        <w:t>Verejný obstarávateľ neuzavrie Zmluvu s</w:t>
      </w:r>
      <w:r w:rsidR="00671010">
        <w:rPr>
          <w:rFonts w:ascii="Nudista" w:hAnsi="Nudista"/>
          <w:color w:val="000000"/>
          <w:sz w:val="20"/>
          <w:szCs w:val="20"/>
        </w:rPr>
        <w:t> </w:t>
      </w:r>
      <w:r w:rsidRPr="00F52B19">
        <w:rPr>
          <w:rFonts w:ascii="Nudista" w:hAnsi="Nudista"/>
          <w:color w:val="000000"/>
          <w:sz w:val="20"/>
          <w:szCs w:val="20"/>
        </w:rPr>
        <w:t>uchádzačom</w:t>
      </w:r>
      <w:r w:rsidR="00671010">
        <w:rPr>
          <w:rFonts w:ascii="Nudista" w:hAnsi="Nudista"/>
          <w:color w:val="000000"/>
          <w:sz w:val="20"/>
          <w:szCs w:val="20"/>
        </w:rPr>
        <w:t>,</w:t>
      </w:r>
      <w:r w:rsidRPr="00F52B19">
        <w:rPr>
          <w:rFonts w:ascii="Nudista" w:hAnsi="Nudista"/>
          <w:color w:val="000000"/>
          <w:sz w:val="20"/>
          <w:szCs w:val="20"/>
        </w:rPr>
        <w:t xml:space="preserve"> ak nastane niektorá z okolností uvedená v </w:t>
      </w:r>
      <w:proofErr w:type="spellStart"/>
      <w:r w:rsidRPr="00F52B19">
        <w:rPr>
          <w:rFonts w:ascii="Nudista" w:hAnsi="Nudista"/>
          <w:color w:val="000000"/>
          <w:sz w:val="20"/>
          <w:szCs w:val="20"/>
        </w:rPr>
        <w:t>ust</w:t>
      </w:r>
      <w:proofErr w:type="spellEnd"/>
      <w:r w:rsidRPr="00F52B19">
        <w:rPr>
          <w:rFonts w:ascii="Nudista" w:hAnsi="Nudista"/>
          <w:color w:val="000000"/>
          <w:sz w:val="20"/>
          <w:szCs w:val="20"/>
        </w:rPr>
        <w:t xml:space="preserve">. § 11 ods. 1 ZVO. </w:t>
      </w:r>
    </w:p>
    <w:p w14:paraId="2E135347" w14:textId="3920758F" w:rsidR="00F52B19" w:rsidRPr="00F52B19" w:rsidRDefault="00F52B19" w:rsidP="00311701">
      <w:pPr>
        <w:numPr>
          <w:ilvl w:val="1"/>
          <w:numId w:val="166"/>
        </w:numPr>
        <w:spacing w:after="120"/>
        <w:ind w:left="567" w:hanging="567"/>
        <w:jc w:val="both"/>
        <w:outlineLvl w:val="2"/>
        <w:rPr>
          <w:rFonts w:ascii="Nudista" w:eastAsiaTheme="majorEastAsia" w:hAnsi="Nudista" w:cstheme="majorBidi"/>
          <w:sz w:val="20"/>
          <w:szCs w:val="24"/>
        </w:rPr>
      </w:pPr>
      <w:r w:rsidRPr="00F52B19">
        <w:rPr>
          <w:rFonts w:ascii="Nudista" w:eastAsiaTheme="majorEastAsia" w:hAnsi="Nudista" w:cstheme="majorBidi"/>
          <w:sz w:val="20"/>
          <w:szCs w:val="24"/>
        </w:rPr>
        <w:t xml:space="preserve">V prípade, ak úspešný uchádzač odstúpi od svojej ponuky, alebo neuzavrie </w:t>
      </w:r>
      <w:r w:rsidR="00671010">
        <w:rPr>
          <w:rFonts w:ascii="Nudista" w:eastAsiaTheme="majorEastAsia" w:hAnsi="Nudista" w:cstheme="majorBidi"/>
          <w:sz w:val="20"/>
          <w:szCs w:val="24"/>
        </w:rPr>
        <w:t>Z</w:t>
      </w:r>
      <w:r w:rsidR="00671010" w:rsidRPr="00F52B19">
        <w:rPr>
          <w:rFonts w:ascii="Nudista" w:eastAsiaTheme="majorEastAsia" w:hAnsi="Nudista" w:cstheme="majorBidi"/>
          <w:sz w:val="20"/>
          <w:szCs w:val="24"/>
        </w:rPr>
        <w:t xml:space="preserve">mluvu </w:t>
      </w:r>
      <w:r w:rsidRPr="00F52B19">
        <w:rPr>
          <w:rFonts w:ascii="Nudista" w:eastAsiaTheme="majorEastAsia" w:hAnsi="Nudista" w:cstheme="majorBidi"/>
          <w:sz w:val="20"/>
          <w:szCs w:val="24"/>
        </w:rPr>
        <w:t xml:space="preserve">na základe výzvy verejného obstarávateľa, verejný obstarávateľ môže uzavrieť </w:t>
      </w:r>
      <w:r w:rsidR="00671010">
        <w:rPr>
          <w:rFonts w:ascii="Nudista" w:eastAsiaTheme="majorEastAsia" w:hAnsi="Nudista" w:cstheme="majorBidi"/>
          <w:sz w:val="20"/>
          <w:szCs w:val="24"/>
        </w:rPr>
        <w:t>Z</w:t>
      </w:r>
      <w:r w:rsidR="00671010" w:rsidRPr="00F52B19">
        <w:rPr>
          <w:rFonts w:ascii="Nudista" w:eastAsiaTheme="majorEastAsia" w:hAnsi="Nudista" w:cstheme="majorBidi"/>
          <w:sz w:val="20"/>
          <w:szCs w:val="24"/>
        </w:rPr>
        <w:t xml:space="preserve">mluvu </w:t>
      </w:r>
      <w:r w:rsidRPr="00F52B19">
        <w:rPr>
          <w:rFonts w:ascii="Nudista" w:eastAsiaTheme="majorEastAsia" w:hAnsi="Nudista" w:cstheme="majorBidi"/>
          <w:sz w:val="20"/>
          <w:szCs w:val="24"/>
        </w:rPr>
        <w:t>s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F52B19">
        <w:rPr>
          <w:rFonts w:ascii="Nudista" w:eastAsiaTheme="majorEastAsia" w:hAnsi="Nudista" w:cstheme="majorBidi"/>
          <w:sz w:val="20"/>
          <w:szCs w:val="24"/>
        </w:rPr>
        <w:t>uchádzačom, ktorý sa umiestnil na nasledujúcom mieste v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F52B19">
        <w:rPr>
          <w:rFonts w:ascii="Nudista" w:eastAsiaTheme="majorEastAsia" w:hAnsi="Nudista" w:cstheme="majorBidi"/>
          <w:sz w:val="20"/>
          <w:szCs w:val="24"/>
        </w:rPr>
        <w:t>poradí na základe vyhodnotia kritéria a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F52B19">
        <w:rPr>
          <w:rFonts w:ascii="Nudista" w:eastAsiaTheme="majorEastAsia" w:hAnsi="Nudista" w:cstheme="majorBidi"/>
          <w:sz w:val="20"/>
          <w:szCs w:val="24"/>
        </w:rPr>
        <w:t>ak spĺňa podmienky účasti a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F52B19">
        <w:rPr>
          <w:rFonts w:ascii="Nudista" w:eastAsiaTheme="majorEastAsia" w:hAnsi="Nudista" w:cstheme="majorBidi"/>
          <w:sz w:val="20"/>
          <w:szCs w:val="24"/>
        </w:rPr>
        <w:t>jeho ponuka spĺňa požiadavky na predmet zákazky.</w:t>
      </w:r>
    </w:p>
    <w:p w14:paraId="157FA397" w14:textId="7DC15E7E" w:rsidR="00F01A04" w:rsidRPr="002A4160" w:rsidRDefault="00F01A04" w:rsidP="00311701">
      <w:pPr>
        <w:numPr>
          <w:ilvl w:val="1"/>
          <w:numId w:val="166"/>
        </w:numPr>
        <w:spacing w:after="120"/>
        <w:ind w:left="567" w:hanging="567"/>
        <w:jc w:val="both"/>
        <w:outlineLvl w:val="2"/>
        <w:rPr>
          <w:rFonts w:ascii="Nudista" w:eastAsiaTheme="majorEastAsia" w:hAnsi="Nudista" w:cstheme="majorBidi"/>
          <w:color w:val="auto"/>
          <w:sz w:val="20"/>
          <w:szCs w:val="20"/>
        </w:rPr>
      </w:pPr>
      <w:r w:rsidRPr="002A4160">
        <w:rPr>
          <w:rFonts w:ascii="Nudista" w:eastAsiaTheme="majorEastAsia" w:hAnsi="Nudista" w:cstheme="majorBidi"/>
          <w:sz w:val="20"/>
          <w:szCs w:val="24"/>
        </w:rPr>
        <w:t>Verejný obstarávateľ vyžaduje, aby úspešný uchádzač v</w:t>
      </w:r>
      <w:r w:rsidR="0086059F">
        <w:rPr>
          <w:rFonts w:ascii="Nudista" w:eastAsia="Calibri" w:hAnsi="Nudista" w:cs="Calibr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4"/>
        </w:rPr>
        <w:t>Zmluve, najneskôr v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4"/>
        </w:rPr>
        <w:t>čase jej uzavretia, uviedol údaje o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4"/>
        </w:rPr>
        <w:t>všetkých známych subdodávateľoch (obchodné meno, sídlo alebo miesto podnikania, IČO a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4"/>
        </w:rPr>
        <w:t>pod.), a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4"/>
        </w:rPr>
        <w:t>tiež údaje o</w:t>
      </w:r>
      <w:r w:rsidR="0086059F">
        <w:rPr>
          <w:rFonts w:ascii="Nudista" w:eastAsiaTheme="majorEastAsia" w:hAnsi="Nudista" w:cstheme="majorBidi"/>
          <w:sz w:val="20"/>
          <w:szCs w:val="24"/>
        </w:rPr>
        <w:t> </w:t>
      </w:r>
      <w:r w:rsidRPr="002A4160">
        <w:rPr>
          <w:rFonts w:ascii="Nudista" w:eastAsiaTheme="majorEastAsia" w:hAnsi="Nudista" w:cstheme="majorBidi"/>
          <w:sz w:val="20"/>
          <w:szCs w:val="20"/>
        </w:rPr>
        <w:t>osobe oprávnenej konať za subdodávateľa v</w:t>
      </w:r>
      <w:r w:rsidR="0086059F">
        <w:rPr>
          <w:rFonts w:ascii="Nudista" w:eastAsiaTheme="majorEastAsia" w:hAnsi="Nudista" w:cstheme="majorBidi"/>
          <w:sz w:val="20"/>
          <w:szCs w:val="20"/>
        </w:rPr>
        <w:t> </w:t>
      </w:r>
      <w:r w:rsidRPr="002A4160">
        <w:rPr>
          <w:rFonts w:ascii="Nudista" w:eastAsiaTheme="majorEastAsia" w:hAnsi="Nudista" w:cstheme="majorBidi"/>
          <w:sz w:val="20"/>
          <w:szCs w:val="20"/>
        </w:rPr>
        <w:t>rozsahu meno a</w:t>
      </w:r>
      <w:r w:rsidR="0086059F">
        <w:rPr>
          <w:rFonts w:ascii="Nudista" w:eastAsiaTheme="majorEastAsia" w:hAnsi="Nudista" w:cstheme="majorBidi"/>
          <w:sz w:val="20"/>
          <w:szCs w:val="20"/>
        </w:rPr>
        <w:t> </w:t>
      </w:r>
      <w:r w:rsidRPr="002A4160">
        <w:rPr>
          <w:rFonts w:ascii="Nudista" w:eastAsiaTheme="majorEastAsia" w:hAnsi="Nudista" w:cstheme="majorBidi"/>
          <w:sz w:val="20"/>
          <w:szCs w:val="20"/>
        </w:rPr>
        <w:t>priezvisko, adresa pobytu, dátum narodenia. Uvedené informácie uvedie úspešný uchádzač v</w:t>
      </w:r>
      <w:r w:rsidR="0086059F">
        <w:rPr>
          <w:rFonts w:ascii="Nudista" w:eastAsiaTheme="majorEastAsia" w:hAnsi="Nudista" w:cs="Calibri"/>
          <w:sz w:val="20"/>
          <w:szCs w:val="20"/>
        </w:rPr>
        <w:t> </w:t>
      </w:r>
      <w:r w:rsidRPr="002A4160">
        <w:rPr>
          <w:rFonts w:ascii="Nudista" w:eastAsiaTheme="majorEastAsia" w:hAnsi="Nudista" w:cstheme="majorBidi"/>
          <w:sz w:val="20"/>
          <w:szCs w:val="20"/>
        </w:rPr>
        <w:t>Zmluve</w:t>
      </w:r>
      <w:r w:rsidRPr="002A4160">
        <w:rPr>
          <w:rFonts w:ascii="Nudista" w:eastAsiaTheme="majorEastAsia" w:hAnsi="Nudista" w:cstheme="majorBidi"/>
          <w:color w:val="auto"/>
          <w:sz w:val="20"/>
          <w:szCs w:val="20"/>
        </w:rPr>
        <w:t xml:space="preserve"> najneskôr pred jej podpisom.</w:t>
      </w:r>
    </w:p>
    <w:p w14:paraId="65E72CAD" w14:textId="77777777" w:rsidR="00F01A04" w:rsidRPr="005B3F26" w:rsidRDefault="00F01A04" w:rsidP="00311701">
      <w:pPr>
        <w:rPr>
          <w:highlight w:val="yellow"/>
        </w:rPr>
      </w:pPr>
    </w:p>
    <w:p w14:paraId="56BDBECF" w14:textId="77777777" w:rsidR="00F01A04" w:rsidRPr="0021017D" w:rsidRDefault="00F01A04" w:rsidP="00311701"/>
    <w:p w14:paraId="74A41A70" w14:textId="217B8053" w:rsidR="00412702" w:rsidRPr="0021017D" w:rsidRDefault="00412702" w:rsidP="00311701">
      <w:pPr>
        <w:spacing w:after="120"/>
        <w:jc w:val="both"/>
        <w:outlineLvl w:val="2"/>
        <w:rPr>
          <w:rFonts w:ascii="Nudista" w:eastAsiaTheme="majorEastAsia" w:hAnsi="Nudista" w:cstheme="majorBidi"/>
          <w:b/>
          <w:bCs/>
          <w:color w:val="auto"/>
          <w:sz w:val="20"/>
          <w:szCs w:val="24"/>
        </w:rPr>
      </w:pPr>
      <w:r w:rsidRPr="0021017D">
        <w:rPr>
          <w:rFonts w:ascii="Nudista" w:eastAsiaTheme="majorEastAsia" w:hAnsi="Nudista" w:cstheme="majorBidi"/>
          <w:b/>
          <w:bCs/>
          <w:color w:val="auto"/>
          <w:sz w:val="20"/>
          <w:szCs w:val="24"/>
        </w:rPr>
        <w:t>Prílohy Doplňujúcich informácií k</w:t>
      </w:r>
      <w:r w:rsidR="0086059F">
        <w:rPr>
          <w:rFonts w:ascii="Nudista" w:eastAsiaTheme="majorEastAsia" w:hAnsi="Nudista" w:cstheme="majorBidi"/>
          <w:b/>
          <w:bCs/>
          <w:color w:val="auto"/>
          <w:sz w:val="20"/>
          <w:szCs w:val="24"/>
        </w:rPr>
        <w:t> </w:t>
      </w:r>
      <w:r w:rsidRPr="0021017D">
        <w:rPr>
          <w:rFonts w:ascii="Nudista" w:eastAsiaTheme="majorEastAsia" w:hAnsi="Nudista" w:cstheme="majorBidi"/>
          <w:b/>
          <w:bCs/>
          <w:color w:val="auto"/>
          <w:sz w:val="20"/>
          <w:szCs w:val="24"/>
        </w:rPr>
        <w:t>výzve:</w:t>
      </w:r>
    </w:p>
    <w:p w14:paraId="01D23921" w14:textId="201973C8" w:rsidR="00412702" w:rsidRPr="0021017D" w:rsidRDefault="00412702" w:rsidP="00311701">
      <w:pPr>
        <w:pStyle w:val="Bezriadkovania"/>
        <w:rPr>
          <w:rFonts w:ascii="Nudista" w:eastAsia="Proba Pro" w:hAnsi="Nudista" w:cs="Proba Pro"/>
          <w:bCs/>
          <w:sz w:val="20"/>
        </w:rPr>
      </w:pPr>
      <w:r w:rsidRPr="0021017D">
        <w:rPr>
          <w:rFonts w:ascii="Nudista" w:eastAsia="Proba Pro" w:hAnsi="Nudista" w:cs="Proba Pro"/>
          <w:bCs/>
          <w:sz w:val="20"/>
        </w:rPr>
        <w:t>Príloha č. 1</w:t>
      </w:r>
      <w:r w:rsidRPr="0021017D">
        <w:rPr>
          <w:rFonts w:ascii="Nudista" w:eastAsia="Proba Pro" w:hAnsi="Nudista" w:cs="Proba Pro"/>
          <w:bCs/>
          <w:sz w:val="20"/>
        </w:rPr>
        <w:tab/>
        <w:t>Podrobný opis predmetu zákazky</w:t>
      </w:r>
    </w:p>
    <w:p w14:paraId="46B1B15C" w14:textId="71D2D0A6" w:rsidR="00412702" w:rsidRDefault="00412702" w:rsidP="00311701">
      <w:pPr>
        <w:jc w:val="both"/>
        <w:rPr>
          <w:rFonts w:ascii="Nudista" w:eastAsia="Proba Pro" w:hAnsi="Nudista" w:cs="Proba Pro"/>
          <w:bCs/>
          <w:sz w:val="20"/>
          <w:szCs w:val="20"/>
        </w:rPr>
      </w:pPr>
      <w:r w:rsidRPr="0021017D">
        <w:rPr>
          <w:rFonts w:ascii="Nudista" w:eastAsia="Proba Pro" w:hAnsi="Nudista" w:cs="Proba Pro"/>
          <w:bCs/>
          <w:sz w:val="20"/>
          <w:szCs w:val="20"/>
        </w:rPr>
        <w:t xml:space="preserve">Príloha č. </w:t>
      </w:r>
      <w:r w:rsidR="006915C2" w:rsidRPr="0021017D">
        <w:rPr>
          <w:rFonts w:ascii="Nudista" w:eastAsia="Proba Pro" w:hAnsi="Nudista" w:cs="Proba Pro"/>
          <w:bCs/>
          <w:sz w:val="20"/>
          <w:szCs w:val="20"/>
        </w:rPr>
        <w:t>2</w:t>
      </w:r>
      <w:r w:rsidRPr="0021017D">
        <w:rPr>
          <w:rFonts w:ascii="Nudista" w:eastAsia="Proba Pro" w:hAnsi="Nudista" w:cs="Proba Pro"/>
          <w:bCs/>
          <w:sz w:val="20"/>
          <w:szCs w:val="20"/>
        </w:rPr>
        <w:tab/>
        <w:t>Cenová tabuľka</w:t>
      </w:r>
    </w:p>
    <w:p w14:paraId="09DAC243" w14:textId="53A4FAC5" w:rsidR="0021017D" w:rsidRPr="0021017D" w:rsidRDefault="0021017D" w:rsidP="00311701">
      <w:pPr>
        <w:jc w:val="both"/>
        <w:rPr>
          <w:rFonts w:ascii="Nudista" w:eastAsia="Proba Pro" w:hAnsi="Nudista" w:cs="Proba Pro"/>
          <w:bCs/>
          <w:sz w:val="20"/>
          <w:szCs w:val="20"/>
        </w:rPr>
      </w:pPr>
      <w:r>
        <w:rPr>
          <w:rFonts w:ascii="Nudista" w:eastAsia="Proba Pro" w:hAnsi="Nudista" w:cs="Proba Pro"/>
          <w:bCs/>
          <w:sz w:val="20"/>
          <w:szCs w:val="20"/>
        </w:rPr>
        <w:t>Príloha č. 3</w:t>
      </w:r>
      <w:r>
        <w:rPr>
          <w:rFonts w:ascii="Nudista" w:eastAsia="Proba Pro" w:hAnsi="Nudista" w:cs="Proba Pro"/>
          <w:bCs/>
          <w:sz w:val="20"/>
          <w:szCs w:val="20"/>
        </w:rPr>
        <w:tab/>
        <w:t>Návrh na plnenie kritérií</w:t>
      </w:r>
    </w:p>
    <w:p w14:paraId="29EDE5B3" w14:textId="19F6A8A7" w:rsidR="00412702" w:rsidRPr="0021017D" w:rsidRDefault="00412702" w:rsidP="00311701">
      <w:pPr>
        <w:jc w:val="both"/>
        <w:rPr>
          <w:rFonts w:ascii="Nudista" w:eastAsia="Proba Pro" w:hAnsi="Nudista" w:cs="Proba Pro"/>
          <w:bCs/>
          <w:sz w:val="20"/>
          <w:szCs w:val="20"/>
        </w:rPr>
      </w:pPr>
      <w:r w:rsidRPr="0021017D">
        <w:rPr>
          <w:rFonts w:ascii="Nudista" w:eastAsia="Proba Pro" w:hAnsi="Nudista" w:cs="Proba Pro"/>
          <w:bCs/>
          <w:sz w:val="20"/>
          <w:szCs w:val="20"/>
        </w:rPr>
        <w:t xml:space="preserve">Príloha č. 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4</w:t>
      </w:r>
      <w:r w:rsidRPr="0021017D">
        <w:rPr>
          <w:rFonts w:ascii="Nudista" w:eastAsia="Proba Pro" w:hAnsi="Nudista" w:cs="Proba Pro"/>
          <w:bCs/>
          <w:sz w:val="20"/>
          <w:szCs w:val="20"/>
        </w:rPr>
        <w:tab/>
        <w:t>Čestné vyhlásenie o</w:t>
      </w:r>
      <w:r w:rsidR="0086059F">
        <w:rPr>
          <w:rFonts w:ascii="Nudista" w:eastAsia="Proba Pro" w:hAnsi="Nudista" w:cs="Proba Pro"/>
          <w:bCs/>
          <w:sz w:val="20"/>
          <w:szCs w:val="20"/>
        </w:rPr>
        <w:t> </w:t>
      </w:r>
      <w:r w:rsidRPr="0021017D">
        <w:rPr>
          <w:rFonts w:ascii="Nudista" w:eastAsia="Proba Pro" w:hAnsi="Nudista" w:cs="Proba Pro"/>
          <w:bCs/>
          <w:sz w:val="20"/>
          <w:szCs w:val="20"/>
        </w:rPr>
        <w:t>splnení podmienok účasti</w:t>
      </w:r>
    </w:p>
    <w:p w14:paraId="2691BE40" w14:textId="4E803354" w:rsidR="00412702" w:rsidRPr="0021017D" w:rsidRDefault="00412702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  <w:r w:rsidRPr="0021017D">
        <w:rPr>
          <w:rFonts w:ascii="Nudista" w:eastAsia="Proba Pro" w:hAnsi="Nudista" w:cs="Proba Pro"/>
          <w:bCs/>
          <w:sz w:val="20"/>
          <w:szCs w:val="20"/>
        </w:rPr>
        <w:lastRenderedPageBreak/>
        <w:t xml:space="preserve">Príloha č. 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5</w:t>
      </w:r>
      <w:r w:rsidRPr="0021017D">
        <w:rPr>
          <w:rFonts w:ascii="Nudista" w:eastAsia="Times New Roman" w:hAnsi="Nudista"/>
          <w:b/>
          <w:spacing w:val="30"/>
          <w:sz w:val="28"/>
          <w:szCs w:val="28"/>
        </w:rPr>
        <w:tab/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Identifikácia uchádzača a</w:t>
      </w:r>
      <w:r w:rsidR="0086059F">
        <w:rPr>
          <w:rFonts w:ascii="Nudista" w:eastAsia="Proba Pro" w:hAnsi="Nudista" w:cs="Proba Pro"/>
          <w:bCs/>
          <w:sz w:val="20"/>
          <w:szCs w:val="20"/>
        </w:rPr>
        <w:t> 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čestné vyhlásenie o</w:t>
      </w:r>
      <w:r w:rsidR="0086059F">
        <w:rPr>
          <w:rFonts w:ascii="Nudista" w:eastAsia="Proba Pro" w:hAnsi="Nudista" w:cs="Proba Pro"/>
          <w:bCs/>
          <w:sz w:val="20"/>
          <w:szCs w:val="20"/>
        </w:rPr>
        <w:t> 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akceptácií podmienok súťaže a</w:t>
      </w:r>
      <w:r w:rsidR="0086059F">
        <w:rPr>
          <w:rFonts w:ascii="Nudista" w:eastAsia="Proba Pro" w:hAnsi="Nudista" w:cs="Proba Pro"/>
          <w:bCs/>
          <w:sz w:val="20"/>
          <w:szCs w:val="20"/>
        </w:rPr>
        <w:t> 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neprítomnosti konfliktu záujmov</w:t>
      </w:r>
    </w:p>
    <w:p w14:paraId="21E58665" w14:textId="273E09DD" w:rsidR="00D92CF5" w:rsidRPr="0021017D" w:rsidRDefault="00D92CF5" w:rsidP="00933B5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  <w:r w:rsidRPr="0021017D">
        <w:rPr>
          <w:rFonts w:ascii="Nudista" w:eastAsia="Proba Pro" w:hAnsi="Nudista" w:cs="Proba Pro"/>
          <w:bCs/>
          <w:sz w:val="20"/>
          <w:szCs w:val="20"/>
        </w:rPr>
        <w:t xml:space="preserve">Príloha č. </w:t>
      </w:r>
      <w:r w:rsidR="0021017D" w:rsidRPr="0021017D">
        <w:rPr>
          <w:rFonts w:ascii="Nudista" w:eastAsia="Proba Pro" w:hAnsi="Nudista" w:cs="Proba Pro"/>
          <w:bCs/>
          <w:sz w:val="20"/>
          <w:szCs w:val="20"/>
        </w:rPr>
        <w:t>6</w:t>
      </w:r>
      <w:r w:rsidRPr="0021017D">
        <w:rPr>
          <w:rFonts w:ascii="Nudista" w:eastAsia="Proba Pro" w:hAnsi="Nudista" w:cs="Proba Pro"/>
          <w:bCs/>
          <w:sz w:val="20"/>
          <w:szCs w:val="20"/>
        </w:rPr>
        <w:tab/>
      </w:r>
      <w:bookmarkStart w:id="34" w:name="_Hlk149222092"/>
      <w:r w:rsidRPr="0021017D">
        <w:rPr>
          <w:rFonts w:ascii="Nudista" w:eastAsia="Proba Pro" w:hAnsi="Nudista" w:cs="Proba Pro"/>
          <w:bCs/>
          <w:sz w:val="20"/>
          <w:szCs w:val="20"/>
        </w:rPr>
        <w:t>Čestné vyhlásenie o</w:t>
      </w:r>
      <w:r w:rsidR="0086059F">
        <w:rPr>
          <w:rFonts w:ascii="Nudista" w:eastAsia="Proba Pro" w:hAnsi="Nudista" w:cs="Proba Pro"/>
          <w:bCs/>
          <w:sz w:val="20"/>
          <w:szCs w:val="20"/>
        </w:rPr>
        <w:t> </w:t>
      </w:r>
      <w:r w:rsidRPr="0021017D">
        <w:rPr>
          <w:rFonts w:ascii="Nudista" w:eastAsia="Proba Pro" w:hAnsi="Nudista" w:cs="Proba Pro"/>
          <w:bCs/>
          <w:sz w:val="20"/>
          <w:szCs w:val="20"/>
        </w:rPr>
        <w:t>neuložení zákazu účasti vo verejnom obstarávaní</w:t>
      </w:r>
    </w:p>
    <w:bookmarkEnd w:id="34"/>
    <w:p w14:paraId="5976A64A" w14:textId="77777777" w:rsidR="00933B51" w:rsidRDefault="00933B51" w:rsidP="00933B51"/>
    <w:p w14:paraId="6AE34386" w14:textId="638A608E" w:rsidR="00933B51" w:rsidRPr="0021017D" w:rsidRDefault="00933B51" w:rsidP="00933B51">
      <w:pPr>
        <w:sectPr w:rsidR="00933B51" w:rsidRPr="0021017D" w:rsidSect="00AD6545">
          <w:headerReference w:type="first" r:id="rId15"/>
          <w:pgSz w:w="11906" w:h="16838"/>
          <w:pgMar w:top="1276" w:right="1418" w:bottom="1418" w:left="1418" w:header="993" w:footer="833" w:gutter="0"/>
          <w:cols w:space="708"/>
          <w:titlePg/>
          <w:docGrid w:linePitch="360"/>
        </w:sectPr>
      </w:pPr>
      <w:r w:rsidRPr="0021017D">
        <w:rPr>
          <w:rFonts w:ascii="Nudista" w:eastAsia="Proba Pro" w:hAnsi="Nudista" w:cs="Proba Pro"/>
          <w:bCs/>
          <w:sz w:val="20"/>
          <w:szCs w:val="20"/>
        </w:rPr>
        <w:t xml:space="preserve">Príloha č. </w:t>
      </w:r>
      <w:r>
        <w:rPr>
          <w:rFonts w:ascii="Nudista" w:eastAsia="Proba Pro" w:hAnsi="Nudista" w:cs="Proba Pro"/>
          <w:bCs/>
          <w:sz w:val="20"/>
          <w:szCs w:val="20"/>
        </w:rPr>
        <w:t>7</w:t>
      </w:r>
      <w:r>
        <w:rPr>
          <w:rFonts w:ascii="Nudista" w:eastAsia="Proba Pro" w:hAnsi="Nudista" w:cs="Proba Pro"/>
          <w:bCs/>
          <w:sz w:val="20"/>
          <w:szCs w:val="20"/>
        </w:rPr>
        <w:tab/>
        <w:t>Návrh zmluvy o dielo a poskytovaní služieb</w:t>
      </w:r>
    </w:p>
    <w:p w14:paraId="52AE5875" w14:textId="538CC894" w:rsidR="000A5F83" w:rsidRPr="008D6084" w:rsidRDefault="000A5F83" w:rsidP="00311701">
      <w:pPr>
        <w:pStyle w:val="SAPHlavn"/>
        <w:widowControl/>
        <w:ind w:left="0" w:firstLine="0"/>
        <w:rPr>
          <w:rFonts w:ascii="Nudista" w:hAnsi="Nudista"/>
        </w:rPr>
      </w:pPr>
      <w:bookmarkStart w:id="35" w:name="_Toc102121701"/>
      <w:bookmarkStart w:id="36" w:name="_Toc80022247"/>
      <w:bookmarkStart w:id="37" w:name="_Toc81486675"/>
      <w:bookmarkStart w:id="38" w:name="_Toc84313361"/>
      <w:bookmarkStart w:id="39" w:name="_Toc100005254"/>
      <w:bookmarkEnd w:id="0"/>
      <w:bookmarkEnd w:id="13"/>
      <w:r w:rsidRPr="008D6084">
        <w:rPr>
          <w:rFonts w:ascii="Nudista" w:hAnsi="Nudista"/>
        </w:rPr>
        <w:lastRenderedPageBreak/>
        <w:t>Príloha č. 1: Podrobný opis predmetu zákazky</w:t>
      </w:r>
    </w:p>
    <w:p w14:paraId="058455B4" w14:textId="77777777" w:rsidR="000A5F83" w:rsidRPr="008D6084" w:rsidRDefault="000A5F83" w:rsidP="00311701">
      <w:pPr>
        <w:pStyle w:val="SAPHlavn"/>
        <w:widowControl/>
        <w:ind w:left="1843" w:hanging="1843"/>
        <w:rPr>
          <w:rFonts w:ascii="Nudista" w:hAnsi="Nudista"/>
        </w:rPr>
      </w:pPr>
    </w:p>
    <w:p w14:paraId="4C0CCEBF" w14:textId="77777777" w:rsidR="000A5F83" w:rsidRPr="008D6084" w:rsidRDefault="000A5F83" w:rsidP="00311701">
      <w:pPr>
        <w:pStyle w:val="Bezriadkovania"/>
        <w:jc w:val="center"/>
        <w:rPr>
          <w:rFonts w:ascii="Nudista" w:hAnsi="Nudista"/>
          <w:sz w:val="20"/>
          <w:szCs w:val="26"/>
        </w:rPr>
      </w:pPr>
    </w:p>
    <w:p w14:paraId="226452C0" w14:textId="65D6FB03" w:rsidR="000A5F83" w:rsidRPr="008D6084" w:rsidRDefault="000A5F83" w:rsidP="00311701">
      <w:pPr>
        <w:spacing w:before="120" w:line="264" w:lineRule="auto"/>
        <w:rPr>
          <w:rFonts w:ascii="Nudista" w:hAnsi="Nudista" w:cs="Arial"/>
          <w:sz w:val="20"/>
          <w:szCs w:val="20"/>
        </w:rPr>
      </w:pPr>
      <w:r w:rsidRPr="008D6084">
        <w:rPr>
          <w:rFonts w:ascii="Nudista" w:hAnsi="Nudista" w:cs="Arial"/>
          <w:sz w:val="20"/>
          <w:szCs w:val="20"/>
        </w:rPr>
        <w:t>Podrobný opis predmetu zákazky</w:t>
      </w:r>
      <w:r w:rsidR="00B8438C">
        <w:rPr>
          <w:rFonts w:ascii="Nudista" w:hAnsi="Nudista" w:cs="Arial"/>
          <w:sz w:val="20"/>
          <w:szCs w:val="20"/>
        </w:rPr>
        <w:t xml:space="preserve"> s ideovým zámerom</w:t>
      </w:r>
      <w:r w:rsidRPr="008D6084">
        <w:rPr>
          <w:rFonts w:ascii="Nudista" w:hAnsi="Nudista" w:cs="Arial"/>
          <w:sz w:val="20"/>
          <w:szCs w:val="20"/>
        </w:rPr>
        <w:t xml:space="preserve"> tvor</w:t>
      </w:r>
      <w:r w:rsidR="00B8438C">
        <w:rPr>
          <w:rFonts w:ascii="Nudista" w:hAnsi="Nudista" w:cs="Arial"/>
          <w:sz w:val="20"/>
          <w:szCs w:val="20"/>
        </w:rPr>
        <w:t>ia</w:t>
      </w:r>
      <w:r w:rsidRPr="008D6084">
        <w:rPr>
          <w:rFonts w:ascii="Nudista" w:hAnsi="Nudista" w:cs="Arial"/>
          <w:sz w:val="20"/>
          <w:szCs w:val="20"/>
        </w:rPr>
        <w:t xml:space="preserve"> samostatnú prílohu týchto Doplňujúcich informácií k</w:t>
      </w:r>
      <w:r w:rsidR="0086059F">
        <w:rPr>
          <w:rFonts w:ascii="Nudista" w:hAnsi="Nudista" w:cs="Arial"/>
          <w:sz w:val="20"/>
          <w:szCs w:val="20"/>
        </w:rPr>
        <w:t> </w:t>
      </w:r>
      <w:r w:rsidRPr="008D6084">
        <w:rPr>
          <w:rFonts w:ascii="Nudista" w:hAnsi="Nudista" w:cs="Arial"/>
          <w:sz w:val="20"/>
          <w:szCs w:val="20"/>
        </w:rPr>
        <w:t>výzve.</w:t>
      </w:r>
    </w:p>
    <w:p w14:paraId="6FCDC912" w14:textId="77777777" w:rsidR="00695C00" w:rsidRPr="008D6084" w:rsidRDefault="0028115B" w:rsidP="00311701">
      <w:pPr>
        <w:pStyle w:val="SAPHlavn"/>
        <w:widowControl/>
        <w:ind w:left="0" w:firstLine="0"/>
        <w:rPr>
          <w:rFonts w:ascii="Nudista" w:hAnsi="Nudista"/>
        </w:rPr>
      </w:pPr>
      <w:r w:rsidRPr="008D6084">
        <w:rPr>
          <w:rFonts w:ascii="Nudista" w:hAnsi="Nudista"/>
        </w:rPr>
        <w:tab/>
      </w:r>
      <w:r w:rsidRPr="008D6084">
        <w:rPr>
          <w:rFonts w:ascii="Nudista" w:hAnsi="Nudista"/>
        </w:rPr>
        <w:tab/>
      </w:r>
      <w:r w:rsidRPr="008D6084">
        <w:rPr>
          <w:rFonts w:ascii="Nudista" w:hAnsi="Nudista"/>
        </w:rPr>
        <w:tab/>
      </w:r>
      <w:r w:rsidRPr="008D6084">
        <w:rPr>
          <w:rFonts w:ascii="Nudista" w:hAnsi="Nudista"/>
        </w:rPr>
        <w:tab/>
      </w:r>
    </w:p>
    <w:p w14:paraId="5A80ACDA" w14:textId="77777777" w:rsidR="0028115B" w:rsidRPr="008D6084" w:rsidRDefault="0028115B" w:rsidP="00311701">
      <w:pPr>
        <w:pStyle w:val="SAPHlavn"/>
        <w:widowControl/>
        <w:ind w:left="0" w:firstLine="0"/>
        <w:rPr>
          <w:rFonts w:ascii="Nudista" w:hAnsi="Nudista"/>
        </w:rPr>
      </w:pPr>
    </w:p>
    <w:p w14:paraId="1DFF6BF4" w14:textId="77777777" w:rsidR="0028115B" w:rsidRPr="008D6084" w:rsidRDefault="0028115B" w:rsidP="00311701">
      <w:pPr>
        <w:pStyle w:val="SAPHlavn"/>
        <w:widowControl/>
        <w:ind w:left="0" w:firstLine="0"/>
        <w:rPr>
          <w:rFonts w:ascii="Nudista" w:hAnsi="Nudista"/>
        </w:rPr>
      </w:pPr>
    </w:p>
    <w:p w14:paraId="426D927E" w14:textId="77777777" w:rsidR="0028115B" w:rsidRPr="005B3F26" w:rsidRDefault="0028115B" w:rsidP="00311701">
      <w:pPr>
        <w:pStyle w:val="SAPHlavn"/>
        <w:widowControl/>
        <w:ind w:left="0" w:firstLine="0"/>
        <w:rPr>
          <w:rFonts w:ascii="Nudista" w:hAnsi="Nudista"/>
          <w:highlight w:val="yellow"/>
        </w:rPr>
      </w:pPr>
    </w:p>
    <w:p w14:paraId="23424C1C" w14:textId="77777777" w:rsidR="0028115B" w:rsidRPr="005B3F26" w:rsidRDefault="0028115B" w:rsidP="00311701">
      <w:pPr>
        <w:pStyle w:val="SAPHlavn"/>
        <w:widowControl/>
        <w:ind w:left="0" w:firstLine="0"/>
        <w:rPr>
          <w:rFonts w:ascii="Nudista" w:hAnsi="Nudista"/>
          <w:highlight w:val="yellow"/>
        </w:rPr>
      </w:pPr>
    </w:p>
    <w:p w14:paraId="4AAC753B" w14:textId="77777777" w:rsidR="0028115B" w:rsidRPr="005B3F26" w:rsidRDefault="0028115B" w:rsidP="00311701">
      <w:pPr>
        <w:pStyle w:val="SAPHlavn"/>
        <w:widowControl/>
        <w:ind w:left="0" w:firstLine="0"/>
        <w:rPr>
          <w:rFonts w:ascii="Nudista" w:hAnsi="Nudista"/>
          <w:highlight w:val="yellow"/>
        </w:rPr>
      </w:pPr>
    </w:p>
    <w:p w14:paraId="6B82BC85" w14:textId="77777777" w:rsidR="0028115B" w:rsidRPr="005B3F26" w:rsidRDefault="0028115B" w:rsidP="00311701">
      <w:pPr>
        <w:pStyle w:val="SAPHlavn"/>
        <w:widowControl/>
        <w:ind w:left="0" w:firstLine="0"/>
        <w:rPr>
          <w:rFonts w:ascii="Nudista" w:hAnsi="Nudista"/>
          <w:highlight w:val="yellow"/>
        </w:rPr>
      </w:pPr>
    </w:p>
    <w:p w14:paraId="04414D7D" w14:textId="13A5E01B" w:rsidR="0028115B" w:rsidRPr="005B3F26" w:rsidRDefault="0028115B" w:rsidP="00311701">
      <w:pPr>
        <w:pStyle w:val="SAPHlavn"/>
        <w:widowControl/>
        <w:ind w:left="0" w:firstLine="0"/>
        <w:rPr>
          <w:rFonts w:ascii="Nudista" w:hAnsi="Nudista"/>
          <w:highlight w:val="yellow"/>
        </w:rPr>
        <w:sectPr w:rsidR="0028115B" w:rsidRPr="005B3F26" w:rsidSect="00387056">
          <w:headerReference w:type="default" r:id="rId16"/>
          <w:footerReference w:type="default" r:id="rId17"/>
          <w:pgSz w:w="11900" w:h="16840"/>
          <w:pgMar w:top="1417" w:right="1417" w:bottom="1417" w:left="1560" w:header="708" w:footer="708" w:gutter="0"/>
          <w:cols w:space="708"/>
          <w:docGrid w:linePitch="360"/>
        </w:sectPr>
      </w:pPr>
    </w:p>
    <w:bookmarkEnd w:id="35"/>
    <w:p w14:paraId="3A3BF5E5" w14:textId="3EC35F55" w:rsidR="0028115B" w:rsidRPr="00AF0CBD" w:rsidRDefault="0028115B" w:rsidP="00311701">
      <w:pPr>
        <w:pStyle w:val="SAPHlavn"/>
        <w:widowControl/>
        <w:ind w:left="0" w:firstLine="0"/>
        <w:rPr>
          <w:rFonts w:ascii="Nudista" w:hAnsi="Nudista"/>
        </w:rPr>
      </w:pPr>
      <w:r w:rsidRPr="00AF0CBD">
        <w:rPr>
          <w:rFonts w:ascii="Nudista" w:hAnsi="Nudista"/>
        </w:rPr>
        <w:lastRenderedPageBreak/>
        <w:t xml:space="preserve">Príloha č. 2: </w:t>
      </w:r>
      <w:r w:rsidR="006915C2" w:rsidRPr="00AF0CBD">
        <w:rPr>
          <w:rFonts w:ascii="Nudista" w:hAnsi="Nudista"/>
        </w:rPr>
        <w:t>Cenová tabuľka</w:t>
      </w:r>
    </w:p>
    <w:p w14:paraId="29551554" w14:textId="77777777" w:rsidR="0028115B" w:rsidRPr="005B3F26" w:rsidRDefault="0028115B" w:rsidP="00311701">
      <w:pPr>
        <w:pStyle w:val="SAPHlavn"/>
        <w:widowControl/>
        <w:ind w:left="1843" w:hanging="1843"/>
        <w:rPr>
          <w:rFonts w:ascii="Nudista" w:hAnsi="Nudista"/>
          <w:highlight w:val="yellow"/>
        </w:rPr>
      </w:pPr>
      <w:r w:rsidRPr="005B3F26">
        <w:rPr>
          <w:rFonts w:ascii="Nudista" w:hAnsi="Nudista"/>
          <w:highlight w:val="yellow"/>
        </w:rPr>
        <w:t xml:space="preserve"> </w:t>
      </w:r>
    </w:p>
    <w:p w14:paraId="1629EB3A" w14:textId="413C033A" w:rsidR="00AF0CBD" w:rsidRPr="00445590" w:rsidRDefault="00AF0CBD" w:rsidP="00311701">
      <w:pPr>
        <w:spacing w:before="120" w:line="264" w:lineRule="auto"/>
        <w:jc w:val="both"/>
        <w:rPr>
          <w:rFonts w:ascii="Nudista" w:hAnsi="Nudista" w:cs="Arial"/>
          <w:sz w:val="20"/>
          <w:szCs w:val="20"/>
        </w:rPr>
      </w:pPr>
      <w:r w:rsidRPr="00445590">
        <w:rPr>
          <w:rFonts w:ascii="Nudista" w:hAnsi="Nudista" w:cs="Arial"/>
          <w:sz w:val="20"/>
          <w:szCs w:val="20"/>
        </w:rPr>
        <w:t>Cenová tabuľka tvorí samostatnú prílohu týchto Doplňujúcich informácií k</w:t>
      </w:r>
      <w:r w:rsidR="0086059F">
        <w:rPr>
          <w:rFonts w:ascii="Nudista" w:hAnsi="Nudista" w:cs="Arial"/>
          <w:sz w:val="20"/>
          <w:szCs w:val="20"/>
        </w:rPr>
        <w:t> </w:t>
      </w:r>
      <w:r w:rsidRPr="00445590">
        <w:rPr>
          <w:rFonts w:ascii="Nudista" w:hAnsi="Nudista" w:cs="Arial"/>
          <w:sz w:val="20"/>
          <w:szCs w:val="20"/>
        </w:rPr>
        <w:t>výzve.</w:t>
      </w:r>
    </w:p>
    <w:p w14:paraId="6131C664" w14:textId="77777777" w:rsidR="00AF0CBD" w:rsidRPr="00445590" w:rsidRDefault="00AF0CBD" w:rsidP="00311701">
      <w:pPr>
        <w:jc w:val="both"/>
        <w:rPr>
          <w:rFonts w:ascii="Nudista" w:eastAsia="Proba Pro" w:hAnsi="Nudista" w:cs="Proba Pro"/>
          <w:bCs/>
          <w:sz w:val="20"/>
          <w:szCs w:val="20"/>
        </w:rPr>
        <w:sectPr w:rsidR="00AF0CBD" w:rsidRPr="00445590" w:rsidSect="00387056">
          <w:pgSz w:w="11900" w:h="16840"/>
          <w:pgMar w:top="1417" w:right="1417" w:bottom="1417" w:left="1560" w:header="708" w:footer="708" w:gutter="0"/>
          <w:cols w:space="708"/>
          <w:docGrid w:linePitch="360"/>
        </w:sectPr>
      </w:pPr>
    </w:p>
    <w:p w14:paraId="393FE68F" w14:textId="77777777" w:rsidR="008D6084" w:rsidRPr="0071713A" w:rsidRDefault="008D6084" w:rsidP="00311701">
      <w:pPr>
        <w:pStyle w:val="SAPHlavn"/>
        <w:widowControl/>
        <w:ind w:left="0" w:firstLine="0"/>
        <w:rPr>
          <w:rFonts w:ascii="Nudista" w:hAnsi="Nudista"/>
        </w:rPr>
      </w:pPr>
      <w:bookmarkStart w:id="40" w:name="_Toc80000260"/>
      <w:bookmarkStart w:id="41" w:name="_Toc84313360"/>
      <w:bookmarkStart w:id="42" w:name="_Toc100005249"/>
      <w:r w:rsidRPr="00775B75">
        <w:rPr>
          <w:rFonts w:ascii="Nudista" w:hAnsi="Nudista"/>
        </w:rPr>
        <w:lastRenderedPageBreak/>
        <w:t>Príloha č. 3: Návrh na plnenie kritéria</w:t>
      </w:r>
    </w:p>
    <w:p w14:paraId="637CCFF1" w14:textId="77777777" w:rsidR="008D6084" w:rsidRPr="0071713A" w:rsidRDefault="008D6084" w:rsidP="00311701">
      <w:pPr>
        <w:pStyle w:val="SAPHlavn"/>
        <w:widowControl/>
        <w:ind w:left="1843" w:hanging="1843"/>
        <w:rPr>
          <w:rFonts w:ascii="Nudista" w:hAnsi="Nudista"/>
        </w:rPr>
      </w:pPr>
      <w:r w:rsidRPr="0071713A">
        <w:rPr>
          <w:rFonts w:ascii="Nudista" w:hAnsi="Nudista"/>
        </w:rPr>
        <w:t xml:space="preserve"> </w:t>
      </w:r>
    </w:p>
    <w:p w14:paraId="46424224" w14:textId="77777777" w:rsidR="008D6084" w:rsidRPr="0071713A" w:rsidRDefault="008D6084" w:rsidP="00311701">
      <w:pPr>
        <w:jc w:val="center"/>
        <w:rPr>
          <w:rFonts w:ascii="Nudista" w:hAnsi="Nudista" w:cs="Proba Pro"/>
          <w:b/>
          <w:sz w:val="28"/>
          <w:szCs w:val="28"/>
        </w:rPr>
      </w:pPr>
      <w:r w:rsidRPr="0071713A">
        <w:rPr>
          <w:rFonts w:ascii="Nudista" w:hAnsi="Nudista" w:cs="Proba Pro"/>
          <w:b/>
          <w:sz w:val="28"/>
          <w:szCs w:val="28"/>
        </w:rPr>
        <w:t>NÁVRH NA PLNENIE KRITÉRIA</w:t>
      </w:r>
    </w:p>
    <w:p w14:paraId="76F04700" w14:textId="77777777" w:rsidR="008D6084" w:rsidRPr="0071713A" w:rsidRDefault="008D6084" w:rsidP="00311701">
      <w:pPr>
        <w:rPr>
          <w:rFonts w:ascii="Nudista" w:hAnsi="Nudista" w:cs="Proba Pro"/>
          <w:b/>
          <w:sz w:val="20"/>
          <w:szCs w:val="20"/>
        </w:rPr>
      </w:pPr>
    </w:p>
    <w:p w14:paraId="0BFEC48C" w14:textId="49AB34CC" w:rsidR="008D6084" w:rsidRPr="008D6084" w:rsidRDefault="008D6084" w:rsidP="00B051C3">
      <w:pPr>
        <w:ind w:left="2880" w:hanging="2880"/>
        <w:jc w:val="both"/>
        <w:rPr>
          <w:rFonts w:ascii="Nudista" w:hAnsi="Nudista"/>
          <w:b/>
          <w:bCs/>
          <w:sz w:val="20"/>
          <w:szCs w:val="20"/>
        </w:rPr>
      </w:pPr>
      <w:r w:rsidRPr="0071713A">
        <w:rPr>
          <w:rFonts w:ascii="Nudista" w:hAnsi="Nudista"/>
          <w:bCs/>
          <w:sz w:val="20"/>
          <w:szCs w:val="20"/>
        </w:rPr>
        <w:t xml:space="preserve">Verejný obstarávateľ: </w:t>
      </w:r>
      <w:r w:rsidRPr="0071713A">
        <w:rPr>
          <w:rFonts w:ascii="Nudista" w:hAnsi="Nudista"/>
          <w:bCs/>
          <w:sz w:val="20"/>
          <w:szCs w:val="20"/>
        </w:rPr>
        <w:tab/>
      </w:r>
      <w:r w:rsidRPr="008D6084">
        <w:rPr>
          <w:rFonts w:ascii="Nudista" w:hAnsi="Nudista"/>
          <w:b/>
          <w:bCs/>
          <w:sz w:val="20"/>
          <w:szCs w:val="20"/>
        </w:rPr>
        <w:t>Slovenská agentúra životného prostredia, Tajovského 28, 975 90 Banská Bystrica, IČO: 00 626</w:t>
      </w:r>
      <w:r w:rsidR="00B051C3">
        <w:rPr>
          <w:rFonts w:ascii="Nudista" w:hAnsi="Nudista"/>
          <w:b/>
          <w:bCs/>
          <w:sz w:val="20"/>
          <w:szCs w:val="20"/>
        </w:rPr>
        <w:t> </w:t>
      </w:r>
      <w:r w:rsidRPr="008D6084">
        <w:rPr>
          <w:rFonts w:ascii="Nudista" w:hAnsi="Nudista"/>
          <w:b/>
          <w:bCs/>
          <w:sz w:val="20"/>
          <w:szCs w:val="20"/>
        </w:rPr>
        <w:t>031</w:t>
      </w:r>
    </w:p>
    <w:p w14:paraId="77CDCABC" w14:textId="77777777" w:rsidR="00B051C3" w:rsidRDefault="00B051C3" w:rsidP="00311701">
      <w:pPr>
        <w:ind w:left="2160" w:hanging="2160"/>
        <w:jc w:val="both"/>
        <w:rPr>
          <w:rFonts w:ascii="Nudista" w:hAnsi="Nudista"/>
          <w:sz w:val="20"/>
          <w:szCs w:val="20"/>
        </w:rPr>
      </w:pPr>
    </w:p>
    <w:p w14:paraId="5F4C4E43" w14:textId="481564EE" w:rsidR="0086059F" w:rsidRDefault="008D6084" w:rsidP="00311701">
      <w:pPr>
        <w:ind w:left="2160" w:hanging="2160"/>
        <w:jc w:val="both"/>
        <w:rPr>
          <w:rFonts w:ascii="Nudista" w:hAnsi="Nudista"/>
          <w:sz w:val="20"/>
          <w:szCs w:val="20"/>
        </w:rPr>
      </w:pPr>
      <w:r w:rsidRPr="00B051C3">
        <w:rPr>
          <w:rFonts w:ascii="Nudista" w:hAnsi="Nudista"/>
          <w:sz w:val="20"/>
          <w:szCs w:val="20"/>
        </w:rPr>
        <w:t xml:space="preserve">Súťaž na obstaranie </w:t>
      </w:r>
    </w:p>
    <w:p w14:paraId="7AE0C8BA" w14:textId="14C6D18F" w:rsidR="008D6084" w:rsidRPr="008D6084" w:rsidRDefault="008D6084" w:rsidP="00311701">
      <w:pPr>
        <w:ind w:left="2160" w:hanging="2160"/>
        <w:jc w:val="both"/>
        <w:rPr>
          <w:rFonts w:ascii="Nudista" w:hAnsi="Nudista"/>
          <w:b/>
          <w:bCs/>
          <w:sz w:val="20"/>
          <w:szCs w:val="20"/>
          <w:highlight w:val="yellow"/>
        </w:rPr>
      </w:pPr>
      <w:r w:rsidRPr="00B051C3">
        <w:rPr>
          <w:rFonts w:ascii="Nudista" w:hAnsi="Nudista"/>
          <w:sz w:val="20"/>
          <w:szCs w:val="20"/>
        </w:rPr>
        <w:t>zákazky s nízkou hodnotou:</w:t>
      </w:r>
      <w:r w:rsidRPr="008D6084">
        <w:rPr>
          <w:rFonts w:ascii="Nudista" w:hAnsi="Nudista"/>
          <w:b/>
          <w:bCs/>
          <w:sz w:val="20"/>
          <w:szCs w:val="20"/>
        </w:rPr>
        <w:t xml:space="preserve"> </w:t>
      </w:r>
      <w:r w:rsidR="00B051C3">
        <w:rPr>
          <w:rFonts w:ascii="Nudista" w:hAnsi="Nudista"/>
          <w:b/>
          <w:bCs/>
          <w:sz w:val="20"/>
          <w:szCs w:val="20"/>
        </w:rPr>
        <w:tab/>
      </w:r>
      <w:proofErr w:type="spellStart"/>
      <w:r w:rsidR="00A71634">
        <w:rPr>
          <w:rFonts w:ascii="Nudista" w:hAnsi="Nudista"/>
          <w:b/>
          <w:bCs/>
          <w:sz w:val="20"/>
          <w:szCs w:val="20"/>
        </w:rPr>
        <w:t>Projektova</w:t>
      </w:r>
      <w:proofErr w:type="spellEnd"/>
      <w:r w:rsidR="00A71634">
        <w:rPr>
          <w:rFonts w:ascii="Nudista" w:hAnsi="Nudista"/>
          <w:b/>
          <w:bCs/>
          <w:sz w:val="20"/>
          <w:szCs w:val="20"/>
        </w:rPr>
        <w:t xml:space="preserve">́ </w:t>
      </w:r>
      <w:proofErr w:type="spellStart"/>
      <w:r w:rsidR="00A71634">
        <w:rPr>
          <w:rFonts w:ascii="Nudista" w:hAnsi="Nudista"/>
          <w:b/>
          <w:bCs/>
          <w:sz w:val="20"/>
          <w:szCs w:val="20"/>
        </w:rPr>
        <w:t>dokumentácia</w:t>
      </w:r>
      <w:proofErr w:type="spellEnd"/>
      <w:r w:rsidR="00A71634">
        <w:rPr>
          <w:rFonts w:ascii="Nudista" w:hAnsi="Nudista"/>
          <w:b/>
          <w:bCs/>
          <w:sz w:val="20"/>
          <w:szCs w:val="20"/>
        </w:rPr>
        <w:t xml:space="preserve"> „</w:t>
      </w:r>
      <w:proofErr w:type="spellStart"/>
      <w:r w:rsidR="00A71634">
        <w:rPr>
          <w:rFonts w:ascii="Nudista" w:hAnsi="Nudista"/>
          <w:b/>
          <w:bCs/>
          <w:sz w:val="20"/>
          <w:szCs w:val="20"/>
        </w:rPr>
        <w:t>Living</w:t>
      </w:r>
      <w:proofErr w:type="spellEnd"/>
      <w:r w:rsidR="00A71634">
        <w:rPr>
          <w:rFonts w:ascii="Nudista" w:hAnsi="Nudista"/>
          <w:b/>
          <w:bCs/>
          <w:sz w:val="20"/>
          <w:szCs w:val="20"/>
        </w:rPr>
        <w:t xml:space="preserve"> </w:t>
      </w:r>
      <w:proofErr w:type="spellStart"/>
      <w:r w:rsidR="00A71634">
        <w:rPr>
          <w:rFonts w:ascii="Nudista" w:hAnsi="Nudista"/>
          <w:b/>
          <w:bCs/>
          <w:sz w:val="20"/>
          <w:szCs w:val="20"/>
        </w:rPr>
        <w:t>Lab</w:t>
      </w:r>
      <w:proofErr w:type="spellEnd"/>
      <w:r w:rsidR="00A71634">
        <w:rPr>
          <w:rFonts w:ascii="Nudista" w:hAnsi="Nudista"/>
          <w:b/>
          <w:bCs/>
          <w:sz w:val="20"/>
          <w:szCs w:val="20"/>
        </w:rPr>
        <w:t>“ Dropie</w:t>
      </w:r>
    </w:p>
    <w:p w14:paraId="2F179621" w14:textId="77777777" w:rsidR="008D6084" w:rsidRPr="008D6084" w:rsidRDefault="008D6084" w:rsidP="00311701">
      <w:pPr>
        <w:ind w:left="2160" w:hanging="2160"/>
        <w:jc w:val="both"/>
        <w:rPr>
          <w:rFonts w:ascii="Nudista" w:hAnsi="Nudista"/>
          <w:b/>
          <w:bCs/>
          <w:sz w:val="20"/>
          <w:szCs w:val="20"/>
          <w:highlight w:val="yellow"/>
        </w:rPr>
      </w:pPr>
    </w:p>
    <w:p w14:paraId="36E73094" w14:textId="77777777" w:rsidR="008D6084" w:rsidRPr="008D6084" w:rsidRDefault="008D6084" w:rsidP="00311701">
      <w:pPr>
        <w:ind w:left="2160" w:hanging="2124"/>
        <w:rPr>
          <w:rFonts w:ascii="Nudista" w:hAnsi="Nudista"/>
          <w:b/>
          <w:bCs/>
          <w:sz w:val="20"/>
          <w:szCs w:val="20"/>
          <w:highlight w:val="yellow"/>
        </w:rPr>
      </w:pPr>
    </w:p>
    <w:p w14:paraId="5E3F6745" w14:textId="77777777" w:rsidR="008D6084" w:rsidRPr="008D6084" w:rsidRDefault="008D6084" w:rsidP="00311701">
      <w:pPr>
        <w:rPr>
          <w:rFonts w:ascii="Nudista" w:hAnsi="Nudista" w:cs="Proba Pro"/>
          <w:b/>
          <w:sz w:val="20"/>
          <w:szCs w:val="20"/>
          <w:highlight w:val="yellow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309"/>
        <w:gridCol w:w="2664"/>
      </w:tblGrid>
      <w:tr w:rsidR="008D6084" w:rsidRPr="008D6084" w14:paraId="4CA05D6D" w14:textId="77777777" w:rsidTr="001F480C">
        <w:trPr>
          <w:trHeight w:val="456"/>
        </w:trPr>
        <w:tc>
          <w:tcPr>
            <w:tcW w:w="4520" w:type="dxa"/>
            <w:shd w:val="clear" w:color="auto" w:fill="008998"/>
          </w:tcPr>
          <w:p w14:paraId="4169A32C" w14:textId="77777777" w:rsidR="008D6084" w:rsidRPr="008D6084" w:rsidRDefault="008D6084" w:rsidP="00311701">
            <w:pPr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b/>
                <w:color w:val="FFFFFF"/>
                <w:sz w:val="20"/>
                <w:szCs w:val="20"/>
              </w:rPr>
              <w:t>Obchodné meno a</w:t>
            </w:r>
            <w:r w:rsidRPr="008D6084">
              <w:rPr>
                <w:rFonts w:ascii="Nudista" w:hAnsi="Nudista" w:cs="Calibri"/>
                <w:b/>
                <w:color w:val="FFFFFF"/>
                <w:sz w:val="20"/>
                <w:szCs w:val="20"/>
              </w:rPr>
              <w:t> </w:t>
            </w:r>
            <w:r w:rsidRPr="008D6084">
              <w:rPr>
                <w:rFonts w:ascii="Nudista" w:hAnsi="Nudista" w:cs="Proba Pro CE"/>
                <w:b/>
                <w:color w:val="FFFFFF"/>
                <w:sz w:val="20"/>
                <w:szCs w:val="20"/>
              </w:rPr>
              <w:t>sídlo uchádzača:</w:t>
            </w:r>
          </w:p>
        </w:tc>
        <w:tc>
          <w:tcPr>
            <w:tcW w:w="4973" w:type="dxa"/>
            <w:gridSpan w:val="2"/>
          </w:tcPr>
          <w:p w14:paraId="0CA5B869" w14:textId="77777777" w:rsidR="008D6084" w:rsidRPr="008D6084" w:rsidRDefault="008D6084" w:rsidP="00311701">
            <w:pPr>
              <w:rPr>
                <w:rFonts w:ascii="Nudista" w:hAnsi="Nudista" w:cs="Proba Pro"/>
                <w:i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i/>
                <w:sz w:val="20"/>
                <w:szCs w:val="20"/>
              </w:rPr>
              <w:t>[</w:t>
            </w:r>
            <w:r w:rsidRPr="008D6084">
              <w:rPr>
                <w:rFonts w:ascii="Nudista" w:hAnsi="Nudista" w:cs="Proba Pro CE"/>
                <w:i/>
                <w:sz w:val="20"/>
                <w:szCs w:val="20"/>
              </w:rPr>
              <w:t>doplní uchádzač</w:t>
            </w:r>
            <w:r w:rsidRPr="008D6084">
              <w:rPr>
                <w:rFonts w:ascii="Nudista" w:hAnsi="Nudista" w:cs="Proba Pro"/>
                <w:i/>
                <w:sz w:val="20"/>
                <w:szCs w:val="20"/>
              </w:rPr>
              <w:t>]</w:t>
            </w:r>
          </w:p>
        </w:tc>
      </w:tr>
      <w:tr w:rsidR="008D6084" w:rsidRPr="008D6084" w14:paraId="33DCA3B9" w14:textId="77777777" w:rsidTr="001F480C">
        <w:trPr>
          <w:trHeight w:val="559"/>
        </w:trPr>
        <w:tc>
          <w:tcPr>
            <w:tcW w:w="4520" w:type="dxa"/>
            <w:shd w:val="clear" w:color="auto" w:fill="008998"/>
          </w:tcPr>
          <w:p w14:paraId="3F2CEACD" w14:textId="77777777" w:rsidR="008D6084" w:rsidRPr="008D6084" w:rsidRDefault="008D6084" w:rsidP="00311701">
            <w:pPr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 CE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2309" w:type="dxa"/>
          </w:tcPr>
          <w:p w14:paraId="393889E6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sz w:val="20"/>
                <w:szCs w:val="20"/>
              </w:rPr>
              <w:t>Áno</w:t>
            </w:r>
          </w:p>
          <w:sdt>
            <w:sdtPr>
              <w:rPr>
                <w:rFonts w:ascii="Nudista" w:hAnsi="Nudista" w:cs="Proba Pro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0F04B6" w14:textId="77777777" w:rsidR="008D6084" w:rsidRPr="008D6084" w:rsidRDefault="008D6084" w:rsidP="00311701">
                <w:pPr>
                  <w:rPr>
                    <w:rFonts w:ascii="Nudista" w:hAnsi="Nudista" w:cs="Proba Pro"/>
                    <w:sz w:val="20"/>
                    <w:szCs w:val="20"/>
                  </w:rPr>
                </w:pPr>
                <w:r w:rsidRPr="008D6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64" w:type="dxa"/>
          </w:tcPr>
          <w:p w14:paraId="603490E2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sz w:val="20"/>
                <w:szCs w:val="20"/>
              </w:rPr>
              <w:t>Nie</w:t>
            </w:r>
          </w:p>
          <w:sdt>
            <w:sdtPr>
              <w:rPr>
                <w:rFonts w:ascii="Nudista" w:hAnsi="Nudista" w:cs="Proba Pro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714FA" w14:textId="77777777" w:rsidR="008D6084" w:rsidRPr="008D6084" w:rsidRDefault="008D6084" w:rsidP="00311701">
                <w:pPr>
                  <w:rPr>
                    <w:rFonts w:ascii="Nudista" w:hAnsi="Nudista" w:cs="Proba Pro"/>
                    <w:sz w:val="20"/>
                    <w:szCs w:val="20"/>
                  </w:rPr>
                </w:pPr>
                <w:r w:rsidRPr="008D6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D6084" w:rsidRPr="008D6084" w14:paraId="2D22C4D7" w14:textId="77777777" w:rsidTr="001F480C">
        <w:trPr>
          <w:trHeight w:val="320"/>
        </w:trPr>
        <w:tc>
          <w:tcPr>
            <w:tcW w:w="4520" w:type="dxa"/>
            <w:shd w:val="clear" w:color="auto" w:fill="008998"/>
          </w:tcPr>
          <w:p w14:paraId="3281AF13" w14:textId="77777777" w:rsidR="008D6084" w:rsidRPr="008D6084" w:rsidRDefault="008D6084" w:rsidP="00311701">
            <w:pPr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4973" w:type="dxa"/>
            <w:gridSpan w:val="2"/>
          </w:tcPr>
          <w:p w14:paraId="34262E97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sz w:val="20"/>
                <w:szCs w:val="20"/>
              </w:rPr>
              <w:t xml:space="preserve">Najnižšia cena predmetu zákazky </w:t>
            </w:r>
          </w:p>
          <w:p w14:paraId="37D623A8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</w:p>
        </w:tc>
      </w:tr>
    </w:tbl>
    <w:p w14:paraId="29E639A8" w14:textId="77777777" w:rsidR="008D6084" w:rsidRPr="008D6084" w:rsidRDefault="008D6084" w:rsidP="00311701">
      <w:pPr>
        <w:rPr>
          <w:rFonts w:ascii="Nudista" w:hAnsi="Nudista" w:cs="Proba Pro"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5103"/>
      </w:tblGrid>
      <w:tr w:rsidR="008D6084" w:rsidRPr="008D6084" w14:paraId="23ADDD21" w14:textId="77777777" w:rsidTr="001F480C">
        <w:trPr>
          <w:trHeight w:val="633"/>
        </w:trPr>
        <w:tc>
          <w:tcPr>
            <w:tcW w:w="1555" w:type="dxa"/>
            <w:shd w:val="clear" w:color="auto" w:fill="008998"/>
          </w:tcPr>
          <w:p w14:paraId="003EBBCD" w14:textId="77777777" w:rsidR="008D6084" w:rsidRPr="008D6084" w:rsidRDefault="008D6084" w:rsidP="00311701">
            <w:pPr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b/>
                <w:color w:val="FFFFFF"/>
                <w:sz w:val="20"/>
                <w:szCs w:val="20"/>
              </w:rPr>
              <w:t>Názov kritéria</w:t>
            </w:r>
          </w:p>
        </w:tc>
        <w:tc>
          <w:tcPr>
            <w:tcW w:w="2835" w:type="dxa"/>
            <w:shd w:val="clear" w:color="auto" w:fill="008998"/>
          </w:tcPr>
          <w:p w14:paraId="01B74BD1" w14:textId="77777777" w:rsidR="008D6084" w:rsidRPr="008D6084" w:rsidRDefault="008D6084" w:rsidP="00311701">
            <w:pPr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5103" w:type="dxa"/>
            <w:shd w:val="clear" w:color="auto" w:fill="008998"/>
          </w:tcPr>
          <w:p w14:paraId="6FE44812" w14:textId="77777777" w:rsidR="008D6084" w:rsidRPr="008D6084" w:rsidRDefault="008D6084" w:rsidP="00311701">
            <w:pPr>
              <w:jc w:val="center"/>
              <w:rPr>
                <w:rFonts w:ascii="Nudista" w:hAnsi="Nudista" w:cs="Proba Pro"/>
                <w:b/>
                <w:color w:val="FFFFFF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b/>
                <w:color w:val="FFFFFF"/>
                <w:sz w:val="20"/>
                <w:szCs w:val="20"/>
              </w:rPr>
              <w:t>Návrh uchádzača</w:t>
            </w:r>
          </w:p>
        </w:tc>
      </w:tr>
      <w:tr w:rsidR="008D6084" w:rsidRPr="008D6084" w14:paraId="4F24FAC8" w14:textId="77777777" w:rsidTr="001F480C">
        <w:trPr>
          <w:trHeight w:val="983"/>
        </w:trPr>
        <w:tc>
          <w:tcPr>
            <w:tcW w:w="1555" w:type="dxa"/>
          </w:tcPr>
          <w:p w14:paraId="600905B1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sz w:val="20"/>
                <w:szCs w:val="20"/>
              </w:rPr>
              <w:t xml:space="preserve">Najnižšia cena </w:t>
            </w:r>
          </w:p>
        </w:tc>
        <w:tc>
          <w:tcPr>
            <w:tcW w:w="2835" w:type="dxa"/>
            <w:shd w:val="clear" w:color="auto" w:fill="FFFFFF"/>
          </w:tcPr>
          <w:p w14:paraId="552C34CF" w14:textId="77777777" w:rsidR="008D6084" w:rsidRPr="008D6084" w:rsidRDefault="008D6084" w:rsidP="00311701">
            <w:pPr>
              <w:rPr>
                <w:rFonts w:ascii="Nudista" w:hAnsi="Nudista" w:cs="Proba Pro"/>
                <w:sz w:val="20"/>
                <w:szCs w:val="20"/>
              </w:rPr>
            </w:pPr>
            <w:r w:rsidRPr="008D6084">
              <w:rPr>
                <w:rFonts w:ascii="Nudista" w:hAnsi="Nudista" w:cs="Proba Pro"/>
                <w:sz w:val="20"/>
                <w:szCs w:val="20"/>
              </w:rPr>
              <w:t>Celková cena v</w:t>
            </w:r>
            <w:r w:rsidRPr="008D6084">
              <w:rPr>
                <w:rFonts w:ascii="Nudista" w:hAnsi="Nudista" w:cs="Calibri"/>
                <w:sz w:val="20"/>
                <w:szCs w:val="20"/>
              </w:rPr>
              <w:t> </w:t>
            </w:r>
            <w:r w:rsidRPr="008D6084">
              <w:rPr>
                <w:rFonts w:ascii="Nudista" w:hAnsi="Nudista" w:cs="Proba Pro"/>
                <w:sz w:val="20"/>
                <w:szCs w:val="20"/>
              </w:rPr>
              <w:t xml:space="preserve">EUR </w:t>
            </w:r>
            <w:r w:rsidRPr="008D6084">
              <w:rPr>
                <w:rFonts w:ascii="Nudista" w:hAnsi="Nudista" w:cs="Proba Pro"/>
                <w:sz w:val="20"/>
                <w:szCs w:val="20"/>
                <w:u w:val="single"/>
              </w:rPr>
              <w:t>s DPH</w:t>
            </w:r>
          </w:p>
        </w:tc>
        <w:tc>
          <w:tcPr>
            <w:tcW w:w="5103" w:type="dxa"/>
            <w:shd w:val="clear" w:color="auto" w:fill="FFFFFF"/>
          </w:tcPr>
          <w:p w14:paraId="1BF2DD6A" w14:textId="77777777" w:rsidR="008D6084" w:rsidRPr="008D6084" w:rsidRDefault="008D6084" w:rsidP="00311701">
            <w:pPr>
              <w:rPr>
                <w:rFonts w:ascii="Nudista" w:hAnsi="Nudista" w:cs="Proba Pro"/>
                <w:i/>
                <w:sz w:val="20"/>
                <w:szCs w:val="20"/>
              </w:rPr>
            </w:pPr>
            <w:r w:rsidRPr="008D6084">
              <w:rPr>
                <w:rFonts w:ascii="Nudista" w:hAnsi="Nudista" w:cs="Arial"/>
                <w:i/>
                <w:color w:val="BFBFBF" w:themeColor="background1" w:themeShade="BF"/>
                <w:sz w:val="20"/>
                <w:szCs w:val="20"/>
              </w:rPr>
              <w:t>Doplniť kladné číslo zaokrúhlené na maximálne dve desatinné miesta</w:t>
            </w:r>
          </w:p>
        </w:tc>
      </w:tr>
    </w:tbl>
    <w:p w14:paraId="58B5AB3D" w14:textId="77777777" w:rsidR="008D6084" w:rsidRPr="008D6084" w:rsidRDefault="008D6084" w:rsidP="00311701">
      <w:pPr>
        <w:rPr>
          <w:rFonts w:ascii="Nudista" w:hAnsi="Nudista" w:cs="Proba Pro"/>
          <w:sz w:val="20"/>
          <w:szCs w:val="20"/>
        </w:rPr>
      </w:pPr>
    </w:p>
    <w:p w14:paraId="4C77222B" w14:textId="77777777" w:rsidR="008D6084" w:rsidRPr="008D6084" w:rsidRDefault="008D6084" w:rsidP="00311701">
      <w:pPr>
        <w:widowControl w:val="0"/>
        <w:rPr>
          <w:rFonts w:ascii="Nudista" w:eastAsia="Proba Pro" w:hAnsi="Nudista" w:cs="Proba Pro"/>
          <w:sz w:val="20"/>
          <w:szCs w:val="20"/>
        </w:rPr>
      </w:pPr>
    </w:p>
    <w:p w14:paraId="1166B1C0" w14:textId="77777777" w:rsidR="008D6084" w:rsidRPr="008D6084" w:rsidRDefault="008D6084" w:rsidP="00311701">
      <w:pPr>
        <w:widowControl w:val="0"/>
        <w:jc w:val="both"/>
        <w:rPr>
          <w:rFonts w:cs="Times New Roman"/>
        </w:rPr>
      </w:pPr>
      <w:r w:rsidRPr="008D6084">
        <w:rPr>
          <w:rFonts w:ascii="Nudista" w:eastAsia="Proba Pro" w:hAnsi="Nudista" w:cs="Proba Pro"/>
          <w:sz w:val="20"/>
          <w:szCs w:val="20"/>
        </w:rPr>
        <w:t xml:space="preserve">V </w:t>
      </w:r>
      <w:r w:rsidRPr="008D6084">
        <w:rPr>
          <w:rFonts w:ascii="Nudista" w:eastAsia="Proba Pro" w:hAnsi="Nudista" w:cs="Proba Pro"/>
          <w:i/>
          <w:sz w:val="20"/>
          <w:szCs w:val="20"/>
        </w:rPr>
        <w:t>[doplniť miesto]</w:t>
      </w:r>
      <w:r w:rsidRPr="008D6084">
        <w:rPr>
          <w:rFonts w:ascii="Nudista" w:eastAsia="Proba Pro" w:hAnsi="Nudista" w:cs="Proba Pro"/>
          <w:sz w:val="20"/>
          <w:szCs w:val="20"/>
        </w:rPr>
        <w:t xml:space="preserve"> dňa </w:t>
      </w:r>
      <w:r w:rsidRPr="008D6084">
        <w:rPr>
          <w:rFonts w:ascii="Nudista" w:eastAsia="Proba Pro" w:hAnsi="Nudista" w:cs="Proba Pro"/>
          <w:i/>
          <w:sz w:val="20"/>
          <w:szCs w:val="20"/>
        </w:rPr>
        <w:t>[doplniť dátum]</w:t>
      </w:r>
    </w:p>
    <w:p w14:paraId="2BBDDC55" w14:textId="77777777" w:rsidR="008D6084" w:rsidRPr="008D6084" w:rsidRDefault="008D6084" w:rsidP="00311701">
      <w:pPr>
        <w:widowControl w:val="0"/>
        <w:jc w:val="both"/>
        <w:rPr>
          <w:rFonts w:ascii="Nudista" w:eastAsia="Proba Pro" w:hAnsi="Nudista" w:cs="Proba Pro"/>
          <w:sz w:val="20"/>
          <w:szCs w:val="20"/>
        </w:rPr>
      </w:pPr>
    </w:p>
    <w:p w14:paraId="2DBA6A98" w14:textId="77777777" w:rsidR="008D6084" w:rsidRPr="008D6084" w:rsidRDefault="008D6084" w:rsidP="00311701">
      <w:pPr>
        <w:widowControl w:val="0"/>
        <w:jc w:val="right"/>
        <w:rPr>
          <w:rFonts w:ascii="Nudista" w:eastAsia="Proba Pro" w:hAnsi="Nudista" w:cs="Proba Pro"/>
          <w:sz w:val="20"/>
          <w:szCs w:val="20"/>
        </w:rPr>
      </w:pP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</w:r>
      <w:r w:rsidRPr="008D6084">
        <w:rPr>
          <w:rFonts w:ascii="Nudista" w:eastAsia="Proba Pro" w:hAnsi="Nudista" w:cs="Proba Pro"/>
          <w:sz w:val="20"/>
          <w:szCs w:val="20"/>
        </w:rPr>
        <w:tab/>
        <w:t>_________________________________</w:t>
      </w:r>
    </w:p>
    <w:p w14:paraId="63980828" w14:textId="77777777" w:rsidR="008D6084" w:rsidRPr="008D6084" w:rsidRDefault="008D6084" w:rsidP="00311701">
      <w:pPr>
        <w:ind w:left="5040" w:firstLine="720"/>
        <w:jc w:val="both"/>
        <w:rPr>
          <w:rFonts w:eastAsia="Calibri" w:cs="Times New Roman"/>
        </w:rPr>
      </w:pPr>
      <w:r w:rsidRPr="008D6084">
        <w:rPr>
          <w:rFonts w:ascii="Nudista" w:hAnsi="Nudista" w:cs="Arial"/>
          <w:bCs/>
          <w:i/>
          <w:sz w:val="20"/>
          <w:szCs w:val="20"/>
        </w:rPr>
        <w:t xml:space="preserve">   [doplniť meno a</w:t>
      </w:r>
      <w:r w:rsidRPr="008D6084">
        <w:rPr>
          <w:rFonts w:ascii="Nudista" w:hAnsi="Nudista" w:cs="Calibri"/>
          <w:bCs/>
          <w:i/>
          <w:sz w:val="20"/>
          <w:szCs w:val="20"/>
        </w:rPr>
        <w:t> </w:t>
      </w:r>
      <w:r w:rsidRPr="008D6084">
        <w:rPr>
          <w:rFonts w:ascii="Nudista" w:hAnsi="Nudista" w:cs="Arial"/>
          <w:bCs/>
          <w:i/>
          <w:sz w:val="20"/>
          <w:szCs w:val="20"/>
        </w:rPr>
        <w:t>priezvisko</w:t>
      </w:r>
      <w:r w:rsidRPr="008D6084">
        <w:rPr>
          <w:rFonts w:ascii="Nudista" w:hAnsi="Nudista" w:cs="Calibri"/>
          <w:bCs/>
          <w:i/>
          <w:sz w:val="20"/>
          <w:szCs w:val="20"/>
        </w:rPr>
        <w:t> </w:t>
      </w:r>
      <w:r w:rsidRPr="008D6084">
        <w:rPr>
          <w:rFonts w:ascii="Nudista" w:hAnsi="Nudista" w:cs="Arial"/>
          <w:bCs/>
          <w:i/>
          <w:sz w:val="20"/>
          <w:szCs w:val="20"/>
        </w:rPr>
        <w:t xml:space="preserve"> </w:t>
      </w:r>
    </w:p>
    <w:p w14:paraId="5A7DD68C" w14:textId="77777777" w:rsidR="008D6084" w:rsidRPr="0071713A" w:rsidRDefault="008D6084" w:rsidP="00311701">
      <w:pPr>
        <w:ind w:left="5652" w:firstLine="108"/>
        <w:jc w:val="both"/>
      </w:pPr>
      <w:r w:rsidRPr="008D6084">
        <w:rPr>
          <w:rFonts w:ascii="Nudista" w:hAnsi="Nudista" w:cs="Arial"/>
          <w:bCs/>
          <w:i/>
          <w:sz w:val="20"/>
          <w:szCs w:val="20"/>
        </w:rPr>
        <w:t xml:space="preserve">   a</w:t>
      </w:r>
      <w:r w:rsidRPr="008D6084">
        <w:rPr>
          <w:rFonts w:ascii="Nudista" w:hAnsi="Nudista" w:cs="Calibri"/>
          <w:bCs/>
          <w:i/>
          <w:sz w:val="20"/>
          <w:szCs w:val="20"/>
        </w:rPr>
        <w:t> </w:t>
      </w:r>
      <w:r w:rsidRPr="008D6084">
        <w:rPr>
          <w:rFonts w:ascii="Nudista" w:hAnsi="Nudista" w:cs="Arial"/>
          <w:bCs/>
          <w:i/>
          <w:sz w:val="20"/>
          <w:szCs w:val="20"/>
        </w:rPr>
        <w:t xml:space="preserve"> podpis oprávnenej osoby]</w:t>
      </w:r>
      <w:r w:rsidRPr="0071713A">
        <w:rPr>
          <w:rFonts w:ascii="Nudista" w:hAnsi="Nudista" w:cs="Arial"/>
          <w:bCs/>
          <w:i/>
          <w:sz w:val="20"/>
          <w:szCs w:val="20"/>
        </w:rPr>
        <w:t xml:space="preserve"> </w:t>
      </w:r>
    </w:p>
    <w:p w14:paraId="289CA7E8" w14:textId="77777777" w:rsidR="008D6084" w:rsidRPr="0071713A" w:rsidRDefault="008D6084" w:rsidP="00311701">
      <w:pPr>
        <w:pStyle w:val="SAPHlavn"/>
        <w:widowControl/>
        <w:ind w:left="0" w:firstLine="0"/>
        <w:rPr>
          <w:rFonts w:ascii="Nudista" w:hAnsi="Nudista"/>
        </w:rPr>
        <w:sectPr w:rsidR="008D6084" w:rsidRPr="0071713A" w:rsidSect="00387056">
          <w:pgSz w:w="11900" w:h="16840"/>
          <w:pgMar w:top="1417" w:right="1417" w:bottom="1417" w:left="1560" w:header="708" w:footer="708" w:gutter="0"/>
          <w:cols w:space="708"/>
          <w:docGrid w:linePitch="360"/>
        </w:sectPr>
      </w:pPr>
    </w:p>
    <w:p w14:paraId="4DE1AF7E" w14:textId="482D2714" w:rsidR="0028115B" w:rsidRPr="00AF0CBD" w:rsidRDefault="0028115B" w:rsidP="00311701">
      <w:pPr>
        <w:pStyle w:val="Nadpis1"/>
        <w:keepNext w:val="0"/>
        <w:keepLines w:val="0"/>
        <w:widowControl w:val="0"/>
        <w:spacing w:before="0"/>
        <w:jc w:val="both"/>
        <w:rPr>
          <w:rFonts w:ascii="Nudista" w:hAnsi="Nudista"/>
          <w:b/>
          <w:sz w:val="28"/>
          <w:szCs w:val="28"/>
        </w:rPr>
      </w:pPr>
      <w:r w:rsidRPr="00AF0CBD">
        <w:rPr>
          <w:rFonts w:ascii="Nudista" w:hAnsi="Nudista"/>
          <w:b/>
          <w:sz w:val="28"/>
          <w:szCs w:val="28"/>
        </w:rPr>
        <w:lastRenderedPageBreak/>
        <w:t xml:space="preserve">Príloha č. </w:t>
      </w:r>
      <w:r w:rsidR="00AF0CBD" w:rsidRPr="00AF0CBD">
        <w:rPr>
          <w:rFonts w:ascii="Nudista" w:hAnsi="Nudista"/>
          <w:b/>
          <w:sz w:val="28"/>
          <w:szCs w:val="28"/>
        </w:rPr>
        <w:t>4</w:t>
      </w:r>
      <w:r w:rsidRPr="00AF0CBD">
        <w:rPr>
          <w:rFonts w:ascii="Nudista" w:hAnsi="Nudista"/>
          <w:b/>
          <w:sz w:val="28"/>
          <w:szCs w:val="28"/>
        </w:rPr>
        <w:t>:</w:t>
      </w:r>
      <w:r w:rsidRPr="00AF0CBD">
        <w:rPr>
          <w:rFonts w:ascii="Nudista" w:hAnsi="Nudista"/>
          <w:b/>
          <w:sz w:val="28"/>
          <w:szCs w:val="28"/>
        </w:rPr>
        <w:tab/>
        <w:t>Čestné vyhlásenie o splnení podmienok účasti</w:t>
      </w:r>
      <w:bookmarkEnd w:id="40"/>
      <w:bookmarkEnd w:id="41"/>
      <w:bookmarkEnd w:id="42"/>
      <w:r w:rsidRPr="00AF0CBD">
        <w:rPr>
          <w:rFonts w:ascii="Nudista" w:hAnsi="Nudista"/>
          <w:b/>
          <w:sz w:val="28"/>
          <w:szCs w:val="28"/>
        </w:rPr>
        <w:t xml:space="preserve"> </w:t>
      </w:r>
    </w:p>
    <w:p w14:paraId="66166204" w14:textId="77777777" w:rsidR="0028115B" w:rsidRPr="00AF0CBD" w:rsidRDefault="0028115B" w:rsidP="00311701">
      <w:pPr>
        <w:pStyle w:val="SAPHlavn"/>
        <w:widowControl/>
        <w:ind w:left="2124" w:hanging="2124"/>
        <w:rPr>
          <w:rFonts w:ascii="Nudista" w:hAnsi="Nudista"/>
          <w:sz w:val="20"/>
          <w:szCs w:val="20"/>
        </w:rPr>
      </w:pPr>
      <w:r w:rsidRPr="00AF0CBD">
        <w:rPr>
          <w:rFonts w:ascii="Nudista" w:hAnsi="Nudista" w:cs="Calibri"/>
        </w:rPr>
        <w:t xml:space="preserve"> </w:t>
      </w:r>
    </w:p>
    <w:p w14:paraId="03BB2D37" w14:textId="77777777" w:rsidR="0028115B" w:rsidRPr="00AF0CBD" w:rsidRDefault="0028115B" w:rsidP="00311701">
      <w:pPr>
        <w:jc w:val="both"/>
        <w:rPr>
          <w:rFonts w:ascii="Nudista" w:hAnsi="Nudista"/>
          <w:bCs/>
          <w:i/>
          <w:sz w:val="20"/>
          <w:szCs w:val="20"/>
        </w:rPr>
      </w:pPr>
    </w:p>
    <w:p w14:paraId="3EC250D3" w14:textId="77777777" w:rsidR="0028115B" w:rsidRPr="00AF0CBD" w:rsidRDefault="0028115B" w:rsidP="00311701">
      <w:pPr>
        <w:jc w:val="both"/>
        <w:rPr>
          <w:rFonts w:ascii="Nudista" w:hAnsi="Nudista"/>
          <w:bCs/>
          <w:i/>
          <w:sz w:val="20"/>
          <w:szCs w:val="20"/>
        </w:rPr>
      </w:pPr>
    </w:p>
    <w:p w14:paraId="3FA3912F" w14:textId="77777777" w:rsidR="0028115B" w:rsidRPr="00AF0CBD" w:rsidRDefault="0028115B" w:rsidP="00311701">
      <w:pPr>
        <w:spacing w:before="120" w:line="264" w:lineRule="auto"/>
        <w:ind w:left="357" w:hanging="357"/>
        <w:rPr>
          <w:rFonts w:ascii="Nudista" w:hAnsi="Nudista" w:cs="Arial"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>Obchodné meno/ názov:    ........................................................................................................................................</w:t>
      </w:r>
    </w:p>
    <w:p w14:paraId="01058C73" w14:textId="77777777" w:rsidR="0028115B" w:rsidRPr="00AF0CBD" w:rsidRDefault="0028115B" w:rsidP="00311701">
      <w:pPr>
        <w:spacing w:before="120" w:line="264" w:lineRule="auto"/>
        <w:ind w:left="357" w:hanging="357"/>
        <w:rPr>
          <w:rFonts w:ascii="Nudista" w:hAnsi="Nudista" w:cs="Arial"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 xml:space="preserve">Sídlo: </w:t>
      </w:r>
      <w:r w:rsidRPr="00AF0CBD">
        <w:rPr>
          <w:rFonts w:ascii="Nudista" w:hAnsi="Nudista" w:cs="Arial"/>
          <w:sz w:val="20"/>
          <w:szCs w:val="20"/>
        </w:rPr>
        <w:tab/>
      </w:r>
      <w:r w:rsidRPr="00AF0CBD">
        <w:rPr>
          <w:rFonts w:ascii="Nudista" w:hAnsi="Nudista" w:cs="Arial"/>
          <w:sz w:val="20"/>
          <w:szCs w:val="20"/>
        </w:rPr>
        <w:tab/>
      </w:r>
      <w:r w:rsidRPr="00AF0CBD">
        <w:rPr>
          <w:rFonts w:ascii="Nudista" w:hAnsi="Nudista" w:cs="Arial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14:paraId="4CE9B91F" w14:textId="77777777" w:rsidR="0028115B" w:rsidRPr="00AF0CBD" w:rsidRDefault="0028115B" w:rsidP="00311701">
      <w:pPr>
        <w:spacing w:before="120"/>
        <w:ind w:left="357" w:hanging="357"/>
        <w:rPr>
          <w:rFonts w:ascii="Nudista" w:hAnsi="Nudista" w:cs="Arial"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 xml:space="preserve">IČO: </w:t>
      </w:r>
      <w:r w:rsidRPr="00AF0CBD">
        <w:rPr>
          <w:rFonts w:ascii="Nudista" w:hAnsi="Nudista" w:cs="Arial"/>
          <w:sz w:val="20"/>
          <w:szCs w:val="20"/>
        </w:rPr>
        <w:tab/>
      </w:r>
      <w:r w:rsidRPr="00AF0CBD">
        <w:rPr>
          <w:rFonts w:ascii="Nudista" w:hAnsi="Nudista" w:cs="Arial"/>
          <w:sz w:val="20"/>
          <w:szCs w:val="20"/>
        </w:rPr>
        <w:tab/>
      </w:r>
      <w:r w:rsidRPr="00AF0CBD">
        <w:rPr>
          <w:rFonts w:ascii="Nudista" w:hAnsi="Nudista" w:cs="Arial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14:paraId="3D6FAD95" w14:textId="77777777" w:rsidR="0028115B" w:rsidRPr="00AF0CBD" w:rsidRDefault="0028115B" w:rsidP="00311701">
      <w:pPr>
        <w:spacing w:before="120"/>
        <w:ind w:left="357" w:hanging="357"/>
        <w:rPr>
          <w:rFonts w:ascii="Nudista" w:hAnsi="Nudista" w:cs="Arial"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>Konajúci prostredníctvom: .........................................................................................................................................</w:t>
      </w:r>
    </w:p>
    <w:p w14:paraId="006311D6" w14:textId="77777777" w:rsidR="0028115B" w:rsidRPr="00AF0CBD" w:rsidRDefault="0028115B" w:rsidP="00311701">
      <w:pPr>
        <w:jc w:val="both"/>
        <w:rPr>
          <w:rFonts w:ascii="Nudista" w:hAnsi="Nudista" w:cs="Arial"/>
          <w:sz w:val="20"/>
          <w:szCs w:val="20"/>
        </w:rPr>
      </w:pPr>
    </w:p>
    <w:p w14:paraId="73AFF703" w14:textId="2369B613" w:rsidR="0028115B" w:rsidRPr="00AF0CBD" w:rsidRDefault="0028115B" w:rsidP="00311701">
      <w:pPr>
        <w:jc w:val="both"/>
        <w:rPr>
          <w:rFonts w:ascii="Nudista" w:hAnsi="Nudista"/>
          <w:b/>
          <w:bCs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>ako uchádzač predkladajúci ponuku v rámci postupu zadávania zákazky s nízkou hodnotou podľa § 117 ods. 6 a </w:t>
      </w:r>
      <w:proofErr w:type="spellStart"/>
      <w:r w:rsidRPr="00AF0CBD">
        <w:rPr>
          <w:rFonts w:ascii="Nudista" w:hAnsi="Nudista" w:cs="Arial"/>
          <w:sz w:val="20"/>
          <w:szCs w:val="20"/>
        </w:rPr>
        <w:t>nasl</w:t>
      </w:r>
      <w:proofErr w:type="spellEnd"/>
      <w:r w:rsidRPr="00AF0CBD">
        <w:rPr>
          <w:rFonts w:ascii="Nudista" w:hAnsi="Nudista" w:cs="Arial"/>
          <w:sz w:val="20"/>
          <w:szCs w:val="20"/>
        </w:rPr>
        <w:t>. zákona č. 343/2015 Z. z. o verejnom obstarávaní  a o zmene a doplnení niektorých zákonov v platnom znení („</w:t>
      </w:r>
      <w:r w:rsidRPr="00AF0CBD">
        <w:rPr>
          <w:rFonts w:ascii="Nudista" w:hAnsi="Nudista" w:cs="Arial"/>
          <w:b/>
          <w:sz w:val="20"/>
          <w:szCs w:val="20"/>
        </w:rPr>
        <w:t>ZVO</w:t>
      </w:r>
      <w:r w:rsidRPr="00AF0CBD">
        <w:rPr>
          <w:rFonts w:ascii="Nudista" w:hAnsi="Nudista" w:cs="Arial"/>
          <w:sz w:val="20"/>
          <w:szCs w:val="20"/>
        </w:rPr>
        <w:t xml:space="preserve">“) s názvom </w:t>
      </w:r>
      <w:r w:rsidRPr="00AF0CBD">
        <w:rPr>
          <w:rFonts w:ascii="Nudista" w:hAnsi="Nudista"/>
          <w:b/>
          <w:bCs/>
          <w:noProof/>
          <w:sz w:val="20"/>
        </w:rPr>
        <w:t>„</w:t>
      </w:r>
      <w:r w:rsidR="00A71634">
        <w:rPr>
          <w:rFonts w:ascii="Nudista" w:hAnsi="Nudista"/>
          <w:b/>
          <w:bCs/>
          <w:noProof/>
          <w:sz w:val="20"/>
        </w:rPr>
        <w:t>Projektová dokumentácia „Living Lab“ Dropie</w:t>
      </w:r>
      <w:r w:rsidRPr="00AF0CBD">
        <w:rPr>
          <w:rFonts w:ascii="Nudista" w:hAnsi="Nudista"/>
          <w:b/>
          <w:bCs/>
          <w:noProof/>
          <w:sz w:val="20"/>
        </w:rPr>
        <w:t>“</w:t>
      </w:r>
      <w:r w:rsidRPr="00AF0CBD">
        <w:rPr>
          <w:rFonts w:ascii="Nudista" w:hAnsi="Nudista" w:cs="Arial"/>
          <w:sz w:val="20"/>
          <w:szCs w:val="20"/>
        </w:rPr>
        <w:t xml:space="preserve"> (ďalej len „</w:t>
      </w:r>
      <w:r w:rsidR="0086059F">
        <w:rPr>
          <w:rFonts w:ascii="Nudista" w:hAnsi="Nudista" w:cs="Arial"/>
          <w:b/>
          <w:sz w:val="20"/>
          <w:szCs w:val="20"/>
        </w:rPr>
        <w:t>S</w:t>
      </w:r>
      <w:r w:rsidR="0086059F" w:rsidRPr="00AF0CBD">
        <w:rPr>
          <w:rFonts w:ascii="Nudista" w:hAnsi="Nudista" w:cs="Arial"/>
          <w:b/>
          <w:sz w:val="20"/>
          <w:szCs w:val="20"/>
        </w:rPr>
        <w:t>úťaž</w:t>
      </w:r>
      <w:r w:rsidRPr="00AF0CBD">
        <w:rPr>
          <w:rFonts w:ascii="Nudista" w:hAnsi="Nudista" w:cs="Arial"/>
          <w:sz w:val="20"/>
          <w:szCs w:val="20"/>
        </w:rPr>
        <w:t>“),</w:t>
      </w:r>
      <w:r w:rsidRPr="00AF0CBD">
        <w:rPr>
          <w:rFonts w:ascii="Nudista" w:hAnsi="Nudista" w:cs="Arial"/>
          <w:b/>
          <w:bCs/>
          <w:sz w:val="20"/>
          <w:szCs w:val="20"/>
        </w:rPr>
        <w:t xml:space="preserve"> </w:t>
      </w:r>
      <w:r w:rsidRPr="00AF0CBD">
        <w:rPr>
          <w:rFonts w:ascii="Nudista" w:hAnsi="Nudista" w:cs="Arial"/>
          <w:sz w:val="20"/>
          <w:szCs w:val="20"/>
        </w:rPr>
        <w:t xml:space="preserve">vyhláseným verejným obstarávateľom </w:t>
      </w:r>
      <w:r w:rsidR="00AF0CBD" w:rsidRPr="00AF0CBD">
        <w:rPr>
          <w:rFonts w:ascii="Nudista" w:hAnsi="Nudista"/>
          <w:b/>
          <w:bCs/>
          <w:sz w:val="20"/>
          <w:szCs w:val="20"/>
        </w:rPr>
        <w:t>Slovenská agentúra životného prostredia, Tajovského 28, 975 90 Banská Bystrica, IČO: 00 626 031</w:t>
      </w:r>
      <w:r w:rsidRPr="00AF0CBD">
        <w:rPr>
          <w:rFonts w:ascii="Nudista" w:hAnsi="Nudista"/>
          <w:b/>
          <w:bCs/>
          <w:sz w:val="20"/>
          <w:szCs w:val="20"/>
        </w:rPr>
        <w:t xml:space="preserve"> (ďalej len „Verejný obstarávateľ“</w:t>
      </w:r>
      <w:r w:rsidRPr="00AF0CBD">
        <w:rPr>
          <w:rFonts w:ascii="Nudista" w:hAnsi="Nudista"/>
          <w:sz w:val="20"/>
          <w:szCs w:val="20"/>
        </w:rPr>
        <w:t xml:space="preserve">), </w:t>
      </w:r>
      <w:r w:rsidRPr="00AF0CBD">
        <w:rPr>
          <w:rFonts w:ascii="Nudista" w:hAnsi="Nudista" w:cs="Arial"/>
          <w:sz w:val="20"/>
          <w:szCs w:val="20"/>
        </w:rPr>
        <w:t xml:space="preserve">týmto </w:t>
      </w:r>
    </w:p>
    <w:p w14:paraId="40A417BE" w14:textId="77777777" w:rsidR="0028115B" w:rsidRPr="00AF0CBD" w:rsidRDefault="0028115B" w:rsidP="00311701">
      <w:pPr>
        <w:jc w:val="both"/>
        <w:rPr>
          <w:rFonts w:ascii="Nudista" w:hAnsi="Nudista"/>
          <w:bCs/>
          <w:sz w:val="20"/>
          <w:szCs w:val="20"/>
        </w:rPr>
      </w:pPr>
    </w:p>
    <w:p w14:paraId="722F9A3A" w14:textId="77777777" w:rsidR="0028115B" w:rsidRPr="00AF0CBD" w:rsidRDefault="0028115B" w:rsidP="00311701">
      <w:pPr>
        <w:jc w:val="center"/>
        <w:rPr>
          <w:rFonts w:ascii="Nudista" w:hAnsi="Nudista"/>
          <w:bCs/>
          <w:sz w:val="20"/>
          <w:szCs w:val="20"/>
        </w:rPr>
      </w:pPr>
      <w:r w:rsidRPr="00AF0CBD">
        <w:rPr>
          <w:rFonts w:ascii="Nudista" w:hAnsi="Nudista"/>
          <w:b/>
          <w:bCs/>
          <w:sz w:val="20"/>
          <w:szCs w:val="20"/>
        </w:rPr>
        <w:t>čestne vyhlasujem, že</w:t>
      </w:r>
    </w:p>
    <w:p w14:paraId="273CAAD8" w14:textId="77777777" w:rsidR="0028115B" w:rsidRPr="00AF0CBD" w:rsidRDefault="0028115B" w:rsidP="00311701">
      <w:pPr>
        <w:jc w:val="both"/>
        <w:rPr>
          <w:rFonts w:ascii="Nudista" w:hAnsi="Nudista"/>
          <w:b/>
          <w:bCs/>
          <w:sz w:val="20"/>
          <w:szCs w:val="20"/>
        </w:rPr>
      </w:pPr>
    </w:p>
    <w:p w14:paraId="5D72D90A" w14:textId="77777777" w:rsidR="0028115B" w:rsidRPr="00AF0CBD" w:rsidRDefault="0028115B" w:rsidP="00311701">
      <w:pPr>
        <w:jc w:val="both"/>
        <w:rPr>
          <w:rFonts w:ascii="Nudista" w:hAnsi="Nudista"/>
          <w:b/>
          <w:bCs/>
          <w:sz w:val="20"/>
          <w:szCs w:val="20"/>
        </w:rPr>
      </w:pPr>
    </w:p>
    <w:p w14:paraId="19FD33CB" w14:textId="77777777" w:rsidR="0028115B" w:rsidRPr="00AF0CBD" w:rsidRDefault="0028115B" w:rsidP="00311701">
      <w:pPr>
        <w:jc w:val="both"/>
        <w:rPr>
          <w:rFonts w:ascii="Nudista" w:hAnsi="Nudista"/>
          <w:bCs/>
          <w:sz w:val="20"/>
          <w:szCs w:val="20"/>
        </w:rPr>
      </w:pPr>
      <w:r w:rsidRPr="00AF0CBD">
        <w:rPr>
          <w:rFonts w:ascii="Nudista" w:hAnsi="Nudista"/>
          <w:b/>
          <w:bCs/>
          <w:sz w:val="20"/>
          <w:szCs w:val="20"/>
        </w:rPr>
        <w:t>spĺňam všetky podmienky účasti</w:t>
      </w:r>
      <w:r w:rsidRPr="00AF0CBD">
        <w:rPr>
          <w:rFonts w:ascii="Nudista" w:hAnsi="Nudista"/>
          <w:bCs/>
          <w:sz w:val="20"/>
          <w:szCs w:val="20"/>
        </w:rPr>
        <w:t xml:space="preserve"> tejto Súťaže stanovené Verejným obstarávateľom a</w:t>
      </w:r>
      <w:r w:rsidRPr="00AF0CBD">
        <w:rPr>
          <w:rFonts w:ascii="Nudista" w:hAnsi="Nudista" w:cs="Calibri"/>
          <w:bCs/>
          <w:sz w:val="20"/>
          <w:szCs w:val="20"/>
        </w:rPr>
        <w:t> </w:t>
      </w:r>
      <w:r w:rsidRPr="00AF0CBD">
        <w:rPr>
          <w:rFonts w:ascii="Nudista" w:hAnsi="Nudista"/>
          <w:bCs/>
          <w:sz w:val="20"/>
          <w:szCs w:val="20"/>
        </w:rPr>
        <w:t xml:space="preserve"> Verejnému obstarávateľovi poskytnem na požiadanie doklady, ktoré týmto čestným vyhlásením nahradzujem. </w:t>
      </w:r>
    </w:p>
    <w:p w14:paraId="21B8C073" w14:textId="77777777" w:rsidR="0028115B" w:rsidRPr="00AF0CBD" w:rsidRDefault="0028115B" w:rsidP="00311701">
      <w:pPr>
        <w:jc w:val="both"/>
        <w:rPr>
          <w:rFonts w:ascii="Nudista" w:hAnsi="Nudista"/>
          <w:bCs/>
          <w:sz w:val="20"/>
          <w:szCs w:val="20"/>
        </w:rPr>
      </w:pPr>
    </w:p>
    <w:p w14:paraId="47BBBD1D" w14:textId="77777777" w:rsidR="0028115B" w:rsidRPr="00AF0CBD" w:rsidRDefault="0028115B" w:rsidP="00311701">
      <w:pPr>
        <w:pStyle w:val="Zarkazkladnhotextu2"/>
        <w:ind w:left="0"/>
        <w:jc w:val="center"/>
        <w:rPr>
          <w:rFonts w:ascii="Nudista" w:hAnsi="Nudista" w:cs="Arial"/>
          <w:b/>
          <w:szCs w:val="20"/>
        </w:rPr>
      </w:pPr>
    </w:p>
    <w:p w14:paraId="0852EA5D" w14:textId="77777777" w:rsidR="0028115B" w:rsidRPr="00AF0CBD" w:rsidRDefault="0028115B" w:rsidP="00311701">
      <w:pPr>
        <w:widowControl w:val="0"/>
        <w:jc w:val="both"/>
        <w:rPr>
          <w:rFonts w:cs="Times New Roman"/>
        </w:rPr>
      </w:pPr>
      <w:r w:rsidRPr="00AF0CBD">
        <w:rPr>
          <w:rFonts w:ascii="Nudista" w:eastAsia="Proba Pro" w:hAnsi="Nudista" w:cs="Proba Pro"/>
          <w:sz w:val="20"/>
          <w:szCs w:val="20"/>
        </w:rPr>
        <w:t xml:space="preserve">V </w:t>
      </w:r>
      <w:r w:rsidRPr="00AF0CBD">
        <w:rPr>
          <w:rFonts w:ascii="Nudista" w:eastAsia="Proba Pro" w:hAnsi="Nudista" w:cs="Proba Pro"/>
          <w:i/>
          <w:sz w:val="20"/>
          <w:szCs w:val="20"/>
        </w:rPr>
        <w:t>[doplniť miesto]</w:t>
      </w:r>
      <w:r w:rsidRPr="00AF0CBD">
        <w:rPr>
          <w:rFonts w:ascii="Nudista" w:eastAsia="Proba Pro" w:hAnsi="Nudista" w:cs="Proba Pro"/>
          <w:sz w:val="20"/>
          <w:szCs w:val="20"/>
        </w:rPr>
        <w:t xml:space="preserve"> dňa </w:t>
      </w:r>
      <w:r w:rsidRPr="00AF0CBD">
        <w:rPr>
          <w:rFonts w:ascii="Nudista" w:eastAsia="Proba Pro" w:hAnsi="Nudista" w:cs="Proba Pro"/>
          <w:i/>
          <w:sz w:val="20"/>
          <w:szCs w:val="20"/>
        </w:rPr>
        <w:t>[doplniť dátum]</w:t>
      </w:r>
    </w:p>
    <w:p w14:paraId="6FF5A9AE" w14:textId="77777777" w:rsidR="0028115B" w:rsidRPr="00AF0CBD" w:rsidRDefault="0028115B" w:rsidP="00311701">
      <w:pPr>
        <w:widowControl w:val="0"/>
        <w:jc w:val="both"/>
        <w:rPr>
          <w:rFonts w:ascii="Nudista" w:eastAsia="Proba Pro" w:hAnsi="Nudista" w:cs="Proba Pro"/>
          <w:sz w:val="20"/>
          <w:szCs w:val="20"/>
        </w:rPr>
      </w:pPr>
    </w:p>
    <w:p w14:paraId="3E7B6562" w14:textId="77777777" w:rsidR="0028115B" w:rsidRPr="00AF0CBD" w:rsidRDefault="0028115B" w:rsidP="00311701">
      <w:pPr>
        <w:widowControl w:val="0"/>
        <w:jc w:val="right"/>
        <w:rPr>
          <w:rFonts w:ascii="Nudista" w:eastAsia="Proba Pro" w:hAnsi="Nudista" w:cs="Proba Pro"/>
          <w:sz w:val="20"/>
          <w:szCs w:val="20"/>
        </w:rPr>
      </w:pP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  <w:t>_________________________________</w:t>
      </w:r>
    </w:p>
    <w:p w14:paraId="1EED2D1B" w14:textId="77777777" w:rsidR="0028115B" w:rsidRPr="00AF0CBD" w:rsidRDefault="0028115B" w:rsidP="00311701">
      <w:pPr>
        <w:ind w:left="5040" w:firstLine="720"/>
        <w:jc w:val="both"/>
        <w:rPr>
          <w:rFonts w:eastAsia="Calibri" w:cs="Times New Roman"/>
        </w:rPr>
      </w:pPr>
      <w:r w:rsidRPr="00AF0CBD">
        <w:rPr>
          <w:rFonts w:ascii="Nudista" w:hAnsi="Nudista" w:cs="Arial"/>
          <w:bCs/>
          <w:i/>
          <w:sz w:val="20"/>
          <w:szCs w:val="20"/>
        </w:rPr>
        <w:t xml:space="preserve">   [doplniť meno a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>priezvisko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 xml:space="preserve"> </w:t>
      </w:r>
    </w:p>
    <w:p w14:paraId="0BE829BF" w14:textId="77777777" w:rsidR="0028115B" w:rsidRPr="00AF0CBD" w:rsidRDefault="0028115B" w:rsidP="00311701">
      <w:pPr>
        <w:ind w:left="5652" w:firstLine="108"/>
        <w:jc w:val="both"/>
      </w:pPr>
      <w:r w:rsidRPr="00AF0CBD">
        <w:rPr>
          <w:rFonts w:ascii="Nudista" w:hAnsi="Nudista" w:cs="Arial"/>
          <w:bCs/>
          <w:i/>
          <w:sz w:val="20"/>
          <w:szCs w:val="20"/>
        </w:rPr>
        <w:t xml:space="preserve">   a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 xml:space="preserve"> podpis oprávnenej osoby] </w:t>
      </w:r>
    </w:p>
    <w:p w14:paraId="64963C0E" w14:textId="77777777" w:rsidR="0028115B" w:rsidRPr="00AF0CBD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</w:p>
    <w:p w14:paraId="728AE3B6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554EBC45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48998659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44C3D1A8" w14:textId="77777777" w:rsidR="0028115B" w:rsidRPr="005B3F26" w:rsidRDefault="0028115B" w:rsidP="00311701">
      <w:pPr>
        <w:jc w:val="both"/>
        <w:outlineLvl w:val="0"/>
        <w:rPr>
          <w:rFonts w:ascii="Nudista" w:eastAsia="Times New Roman" w:hAnsi="Nudista"/>
          <w:b/>
          <w:spacing w:val="30"/>
          <w:sz w:val="28"/>
          <w:szCs w:val="28"/>
          <w:highlight w:val="yellow"/>
        </w:rPr>
        <w:sectPr w:rsidR="0028115B" w:rsidRPr="005B3F26" w:rsidSect="00E80193">
          <w:pgSz w:w="11900" w:h="16840"/>
          <w:pgMar w:top="1417" w:right="1417" w:bottom="1417" w:left="1560" w:header="708" w:footer="708" w:gutter="0"/>
          <w:cols w:space="708"/>
          <w:docGrid w:linePitch="360"/>
        </w:sectPr>
      </w:pPr>
    </w:p>
    <w:p w14:paraId="274F0541" w14:textId="5A5D922F" w:rsidR="0028115B" w:rsidRPr="00AF0CBD" w:rsidRDefault="0028115B" w:rsidP="00311701">
      <w:pPr>
        <w:jc w:val="both"/>
        <w:outlineLvl w:val="0"/>
        <w:rPr>
          <w:color w:val="000000"/>
        </w:rPr>
      </w:pPr>
      <w:r w:rsidRPr="00AF0CBD">
        <w:rPr>
          <w:rFonts w:ascii="Nudista" w:eastAsia="Times New Roman" w:hAnsi="Nudista"/>
          <w:b/>
          <w:spacing w:val="30"/>
          <w:sz w:val="28"/>
          <w:szCs w:val="28"/>
        </w:rPr>
        <w:lastRenderedPageBreak/>
        <w:t xml:space="preserve">Príloha č. </w:t>
      </w:r>
      <w:r w:rsidR="00AF0CBD" w:rsidRPr="00AF0CBD">
        <w:rPr>
          <w:rFonts w:ascii="Nudista" w:eastAsia="Times New Roman" w:hAnsi="Nudista"/>
          <w:b/>
          <w:spacing w:val="30"/>
          <w:sz w:val="28"/>
          <w:szCs w:val="28"/>
        </w:rPr>
        <w:t>5</w:t>
      </w:r>
      <w:r w:rsidRPr="00AF0CBD">
        <w:rPr>
          <w:rFonts w:ascii="Nudista" w:eastAsia="Times New Roman" w:hAnsi="Nudista"/>
          <w:b/>
          <w:spacing w:val="30"/>
          <w:sz w:val="28"/>
          <w:szCs w:val="28"/>
        </w:rPr>
        <w:t>:</w:t>
      </w:r>
      <w:r w:rsidRPr="00AF0CBD">
        <w:rPr>
          <w:rFonts w:ascii="Nudista" w:eastAsia="Times New Roman" w:hAnsi="Nudista"/>
          <w:b/>
          <w:spacing w:val="30"/>
          <w:sz w:val="28"/>
          <w:szCs w:val="28"/>
        </w:rPr>
        <w:tab/>
      </w:r>
      <w:r w:rsidR="00D92CF5" w:rsidRPr="00AF0CBD">
        <w:rPr>
          <w:rFonts w:ascii="Nudista" w:eastAsia="Times New Roman" w:hAnsi="Nudista"/>
          <w:b/>
          <w:spacing w:val="30"/>
          <w:sz w:val="28"/>
          <w:szCs w:val="28"/>
        </w:rPr>
        <w:t>Identifikácia uchádzača a č</w:t>
      </w:r>
      <w:r w:rsidRPr="00AF0CBD">
        <w:rPr>
          <w:rFonts w:ascii="Nudista" w:eastAsia="Times New Roman" w:hAnsi="Nudista"/>
          <w:b/>
          <w:spacing w:val="30"/>
          <w:sz w:val="28"/>
          <w:szCs w:val="28"/>
        </w:rPr>
        <w:t>estné vyhlásenie o</w:t>
      </w:r>
      <w:r w:rsidRPr="00AF0CBD">
        <w:rPr>
          <w:rFonts w:ascii="Nudista" w:eastAsia="Times New Roman" w:hAnsi="Nudista" w:cs="Calibri"/>
          <w:b/>
          <w:spacing w:val="30"/>
          <w:sz w:val="28"/>
          <w:szCs w:val="28"/>
        </w:rPr>
        <w:t> akceptáci</w:t>
      </w:r>
      <w:r w:rsidR="0086059F">
        <w:rPr>
          <w:rFonts w:ascii="Nudista" w:eastAsia="Times New Roman" w:hAnsi="Nudista" w:cs="Calibri"/>
          <w:b/>
          <w:spacing w:val="30"/>
          <w:sz w:val="28"/>
          <w:szCs w:val="28"/>
        </w:rPr>
        <w:t>i</w:t>
      </w:r>
      <w:r w:rsidRPr="00AF0CBD">
        <w:rPr>
          <w:rFonts w:ascii="Nudista" w:eastAsia="Times New Roman" w:hAnsi="Nudista" w:cs="Calibri"/>
          <w:b/>
          <w:spacing w:val="30"/>
          <w:sz w:val="28"/>
          <w:szCs w:val="28"/>
        </w:rPr>
        <w:t xml:space="preserve"> podmienok súťaže a </w:t>
      </w:r>
      <w:r w:rsidRPr="00AF0CBD">
        <w:rPr>
          <w:rFonts w:ascii="Nudista" w:eastAsia="Times New Roman" w:hAnsi="Nudista"/>
          <w:b/>
          <w:spacing w:val="30"/>
          <w:sz w:val="28"/>
          <w:szCs w:val="28"/>
        </w:rPr>
        <w:t xml:space="preserve">neprítomnosti konfliktu záujmov </w:t>
      </w:r>
    </w:p>
    <w:p w14:paraId="1D8965AF" w14:textId="77777777" w:rsidR="0028115B" w:rsidRPr="00AF0CBD" w:rsidRDefault="0028115B" w:rsidP="00311701">
      <w:pPr>
        <w:jc w:val="both"/>
        <w:rPr>
          <w:rFonts w:ascii="Nudista" w:hAnsi="Nudista" w:cs="Proba Pro"/>
          <w:i/>
          <w:sz w:val="20"/>
          <w:szCs w:val="20"/>
        </w:rPr>
      </w:pPr>
    </w:p>
    <w:p w14:paraId="3B0EA099" w14:textId="77777777" w:rsidR="0028115B" w:rsidRPr="00AF0CBD" w:rsidRDefault="0028115B" w:rsidP="00311701">
      <w:pPr>
        <w:jc w:val="both"/>
        <w:rPr>
          <w:rFonts w:ascii="Nudista" w:hAnsi="Nudista" w:cs="Proba Pro"/>
          <w:i/>
          <w:sz w:val="20"/>
          <w:szCs w:val="20"/>
        </w:rPr>
      </w:pPr>
    </w:p>
    <w:p w14:paraId="3B33E5FF" w14:textId="77777777" w:rsidR="0028115B" w:rsidRPr="00AF0CBD" w:rsidRDefault="0028115B" w:rsidP="00311701">
      <w:pPr>
        <w:jc w:val="both"/>
        <w:rPr>
          <w:rFonts w:ascii="Nudista" w:hAnsi="Nudista"/>
          <w:bCs/>
          <w:i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66AE" w:rsidRPr="00AF0CBD" w14:paraId="5B5AF49A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20A58D9B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Obchodné meno:</w:t>
            </w:r>
          </w:p>
        </w:tc>
        <w:tc>
          <w:tcPr>
            <w:tcW w:w="4536" w:type="dxa"/>
            <w:shd w:val="clear" w:color="auto" w:fill="auto"/>
          </w:tcPr>
          <w:p w14:paraId="0A362CA2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</w:p>
        </w:tc>
      </w:tr>
      <w:tr w:rsidR="00B966AE" w:rsidRPr="00AF0CBD" w14:paraId="5AC67693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4B66A929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536" w:type="dxa"/>
          </w:tcPr>
          <w:p w14:paraId="3C747558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5AA012E5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0ABFDBCB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4536" w:type="dxa"/>
          </w:tcPr>
          <w:p w14:paraId="7D5FADEB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7833F089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4A01C537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Štatutárny orgán:</w:t>
            </w:r>
          </w:p>
        </w:tc>
        <w:tc>
          <w:tcPr>
            <w:tcW w:w="4536" w:type="dxa"/>
          </w:tcPr>
          <w:p w14:paraId="40F7A9A5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4B9AE147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7B9FB08D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14:paraId="384509EF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635292FD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0FC13743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IČ DPH:</w:t>
            </w:r>
          </w:p>
        </w:tc>
        <w:tc>
          <w:tcPr>
            <w:tcW w:w="4536" w:type="dxa"/>
          </w:tcPr>
          <w:p w14:paraId="0271D059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1FE2EA91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71DDD7A4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Zápis spoločnosti:</w:t>
            </w:r>
          </w:p>
        </w:tc>
        <w:tc>
          <w:tcPr>
            <w:tcW w:w="4536" w:type="dxa"/>
          </w:tcPr>
          <w:p w14:paraId="66A6965A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0E3585E5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5F4D776B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Bankové spojenie:</w:t>
            </w:r>
          </w:p>
        </w:tc>
        <w:tc>
          <w:tcPr>
            <w:tcW w:w="4536" w:type="dxa"/>
          </w:tcPr>
          <w:p w14:paraId="39EB2D4C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06AAC70A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365E4808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59FE2A54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26214758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60A27B09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Internetová adresa (URL):</w:t>
            </w:r>
          </w:p>
        </w:tc>
        <w:tc>
          <w:tcPr>
            <w:tcW w:w="4536" w:type="dxa"/>
          </w:tcPr>
          <w:p w14:paraId="5456EF25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630E8DC3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65BAB9D5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 xml:space="preserve">Uchádzač je malý a stredný podnik: </w:t>
            </w:r>
          </w:p>
        </w:tc>
        <w:tc>
          <w:tcPr>
            <w:tcW w:w="4536" w:type="dxa"/>
          </w:tcPr>
          <w:p w14:paraId="4778096E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237EE653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406152A6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>Kontaktná osoba na komunikáciu:</w:t>
            </w:r>
          </w:p>
        </w:tc>
        <w:tc>
          <w:tcPr>
            <w:tcW w:w="4536" w:type="dxa"/>
          </w:tcPr>
          <w:p w14:paraId="70AC77DA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32F9EF2C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5656C901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 xml:space="preserve"> e-mail:</w:t>
            </w:r>
          </w:p>
        </w:tc>
        <w:tc>
          <w:tcPr>
            <w:tcW w:w="4536" w:type="dxa"/>
          </w:tcPr>
          <w:p w14:paraId="5A6A16CF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  <w:tr w:rsidR="00B966AE" w:rsidRPr="00AF0CBD" w14:paraId="4F202DDD" w14:textId="77777777" w:rsidTr="00A516C3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  <w:hideMark/>
          </w:tcPr>
          <w:p w14:paraId="39593B02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</w:pPr>
            <w:r w:rsidRPr="00AF0CBD">
              <w:rPr>
                <w:rFonts w:ascii="Nudista" w:eastAsia="Microsoft JhengHei UI" w:hAnsi="Nudista" w:cs="Times New Roman"/>
                <w:b/>
                <w:bCs/>
                <w:sz w:val="20"/>
                <w:szCs w:val="20"/>
              </w:rPr>
              <w:t xml:space="preserve"> Mobil:</w:t>
            </w:r>
          </w:p>
        </w:tc>
        <w:tc>
          <w:tcPr>
            <w:tcW w:w="4536" w:type="dxa"/>
          </w:tcPr>
          <w:p w14:paraId="2F399544" w14:textId="77777777" w:rsidR="00B966AE" w:rsidRPr="00AF0CBD" w:rsidRDefault="00B966AE" w:rsidP="00311701">
            <w:pPr>
              <w:rPr>
                <w:rFonts w:ascii="Nudista" w:eastAsia="Microsoft JhengHei UI" w:hAnsi="Nudista" w:cs="Times New Roman"/>
                <w:sz w:val="20"/>
                <w:szCs w:val="20"/>
              </w:rPr>
            </w:pPr>
          </w:p>
        </w:tc>
      </w:tr>
    </w:tbl>
    <w:p w14:paraId="222D8CC5" w14:textId="77777777" w:rsidR="0028115B" w:rsidRPr="00AF0CBD" w:rsidRDefault="0028115B" w:rsidP="00311701">
      <w:pPr>
        <w:spacing w:before="120"/>
        <w:ind w:left="357" w:hanging="357"/>
        <w:rPr>
          <w:rFonts w:ascii="Nudista" w:hAnsi="Nudista" w:cs="Arial"/>
          <w:sz w:val="20"/>
          <w:szCs w:val="20"/>
        </w:rPr>
      </w:pPr>
    </w:p>
    <w:p w14:paraId="487E1EDC" w14:textId="657C13A7" w:rsidR="0028115B" w:rsidRPr="00AF0CBD" w:rsidRDefault="00B966AE" w:rsidP="00311701">
      <w:pPr>
        <w:jc w:val="both"/>
        <w:rPr>
          <w:rFonts w:ascii="Nudista" w:hAnsi="Nudista"/>
          <w:b/>
          <w:bCs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 xml:space="preserve">Vyššie identifikovaný </w:t>
      </w:r>
      <w:r w:rsidR="0028115B" w:rsidRPr="00AF0CBD">
        <w:rPr>
          <w:rFonts w:ascii="Nudista" w:hAnsi="Nudista" w:cs="Arial"/>
          <w:sz w:val="20"/>
          <w:szCs w:val="20"/>
        </w:rPr>
        <w:t>uchádzač</w:t>
      </w:r>
      <w:r w:rsidRPr="00AF0CBD">
        <w:rPr>
          <w:rFonts w:ascii="Nudista" w:hAnsi="Nudista" w:cs="Arial"/>
          <w:sz w:val="20"/>
          <w:szCs w:val="20"/>
        </w:rPr>
        <w:t xml:space="preserve">, ktorý predložil </w:t>
      </w:r>
      <w:r w:rsidR="0028115B" w:rsidRPr="00AF0CBD">
        <w:rPr>
          <w:rFonts w:ascii="Nudista" w:hAnsi="Nudista" w:cs="Arial"/>
          <w:sz w:val="20"/>
          <w:szCs w:val="20"/>
        </w:rPr>
        <w:t>ponuku v rámci postupu zadávania zákazky s nízkou hodnotou podľa § 117 ods. 6 a </w:t>
      </w:r>
      <w:proofErr w:type="spellStart"/>
      <w:r w:rsidR="0028115B" w:rsidRPr="00AF0CBD">
        <w:rPr>
          <w:rFonts w:ascii="Nudista" w:hAnsi="Nudista" w:cs="Arial"/>
          <w:sz w:val="20"/>
          <w:szCs w:val="20"/>
        </w:rPr>
        <w:t>nasl</w:t>
      </w:r>
      <w:proofErr w:type="spellEnd"/>
      <w:r w:rsidR="0028115B" w:rsidRPr="00AF0CBD">
        <w:rPr>
          <w:rFonts w:ascii="Nudista" w:hAnsi="Nudista" w:cs="Arial"/>
          <w:sz w:val="20"/>
          <w:szCs w:val="20"/>
        </w:rPr>
        <w:t>. zákona č. 343/2015 Z. z. o verejnom obstarávaní  a o zmene a doplnení niektorých zákonov v platnom znení („</w:t>
      </w:r>
      <w:r w:rsidR="0028115B" w:rsidRPr="00AF0CBD">
        <w:rPr>
          <w:rFonts w:ascii="Nudista" w:hAnsi="Nudista" w:cs="Arial"/>
          <w:b/>
          <w:sz w:val="20"/>
          <w:szCs w:val="20"/>
        </w:rPr>
        <w:t>ZVO</w:t>
      </w:r>
      <w:r w:rsidR="0028115B" w:rsidRPr="00AF0CBD">
        <w:rPr>
          <w:rFonts w:ascii="Nudista" w:hAnsi="Nudista" w:cs="Arial"/>
          <w:sz w:val="20"/>
          <w:szCs w:val="20"/>
        </w:rPr>
        <w:t xml:space="preserve">“) s názvom </w:t>
      </w:r>
      <w:r w:rsidR="0028115B" w:rsidRPr="00AF0CBD">
        <w:rPr>
          <w:rFonts w:ascii="Nudista" w:hAnsi="Nudista"/>
          <w:b/>
          <w:bCs/>
          <w:noProof/>
          <w:sz w:val="20"/>
        </w:rPr>
        <w:t>„</w:t>
      </w:r>
      <w:r w:rsidR="00A71634">
        <w:rPr>
          <w:rFonts w:ascii="Nudista" w:hAnsi="Nudista"/>
          <w:b/>
          <w:bCs/>
          <w:noProof/>
          <w:sz w:val="20"/>
        </w:rPr>
        <w:t>Projektová dokumentácia „Living Lab“ Dropie</w:t>
      </w:r>
      <w:r w:rsidR="0028115B" w:rsidRPr="00AF0CBD">
        <w:rPr>
          <w:rFonts w:ascii="Nudista" w:hAnsi="Nudista"/>
          <w:b/>
          <w:bCs/>
          <w:noProof/>
          <w:sz w:val="20"/>
        </w:rPr>
        <w:t xml:space="preserve">“ </w:t>
      </w:r>
      <w:r w:rsidR="0028115B" w:rsidRPr="00AF0CBD">
        <w:rPr>
          <w:rFonts w:ascii="Nudista" w:hAnsi="Nudista" w:cs="Arial"/>
          <w:sz w:val="20"/>
          <w:szCs w:val="20"/>
        </w:rPr>
        <w:t>(ďalej len „</w:t>
      </w:r>
      <w:r w:rsidR="0028115B" w:rsidRPr="00AF0CBD">
        <w:rPr>
          <w:rFonts w:ascii="Nudista" w:hAnsi="Nudista" w:cs="Arial"/>
          <w:b/>
          <w:sz w:val="20"/>
          <w:szCs w:val="20"/>
        </w:rPr>
        <w:t>súťaž</w:t>
      </w:r>
      <w:r w:rsidR="0028115B" w:rsidRPr="00AF0CBD">
        <w:rPr>
          <w:rFonts w:ascii="Nudista" w:hAnsi="Nudista" w:cs="Arial"/>
          <w:sz w:val="20"/>
          <w:szCs w:val="20"/>
        </w:rPr>
        <w:t>“),</w:t>
      </w:r>
      <w:r w:rsidR="0028115B" w:rsidRPr="00AF0CBD">
        <w:rPr>
          <w:rFonts w:ascii="Nudista" w:hAnsi="Nudista" w:cs="Arial"/>
          <w:b/>
          <w:bCs/>
          <w:sz w:val="20"/>
          <w:szCs w:val="20"/>
        </w:rPr>
        <w:t xml:space="preserve"> </w:t>
      </w:r>
      <w:r w:rsidR="0028115B" w:rsidRPr="00AF0CBD">
        <w:rPr>
          <w:rFonts w:ascii="Nudista" w:hAnsi="Nudista" w:cs="Arial"/>
          <w:sz w:val="20"/>
          <w:szCs w:val="20"/>
        </w:rPr>
        <w:t xml:space="preserve">vyhláseným verejným obstarávateľom </w:t>
      </w:r>
      <w:r w:rsidR="00AF0CBD" w:rsidRPr="00AF0CBD">
        <w:rPr>
          <w:rFonts w:ascii="Nudista" w:hAnsi="Nudista"/>
          <w:b/>
          <w:bCs/>
          <w:sz w:val="20"/>
          <w:szCs w:val="20"/>
        </w:rPr>
        <w:t>Slovenská agentúra životného prostredia, Tajovského 28, 975 90 Banská Bystrica, IČO: 00 626 031</w:t>
      </w:r>
      <w:r w:rsidR="0028115B" w:rsidRPr="00AF0CBD">
        <w:rPr>
          <w:rFonts w:ascii="Nudista" w:hAnsi="Nudista"/>
          <w:b/>
          <w:bCs/>
          <w:sz w:val="20"/>
          <w:szCs w:val="20"/>
        </w:rPr>
        <w:t xml:space="preserve"> (ďalej len „Verejný obstarávateľ“</w:t>
      </w:r>
      <w:r w:rsidR="0028115B" w:rsidRPr="00AF0CBD">
        <w:rPr>
          <w:rFonts w:ascii="Nudista" w:hAnsi="Nudista"/>
          <w:sz w:val="20"/>
          <w:szCs w:val="20"/>
        </w:rPr>
        <w:t xml:space="preserve">), </w:t>
      </w:r>
      <w:r w:rsidR="0028115B" w:rsidRPr="00AF0CBD">
        <w:rPr>
          <w:rFonts w:ascii="Nudista" w:hAnsi="Nudista" w:cs="Arial"/>
          <w:sz w:val="20"/>
          <w:szCs w:val="20"/>
        </w:rPr>
        <w:t xml:space="preserve">týmto  </w:t>
      </w:r>
    </w:p>
    <w:p w14:paraId="2972A7BA" w14:textId="77777777" w:rsidR="0028115B" w:rsidRPr="00AF0CBD" w:rsidRDefault="0028115B" w:rsidP="00311701">
      <w:pPr>
        <w:jc w:val="both"/>
        <w:rPr>
          <w:rFonts w:ascii="Nudista" w:hAnsi="Nudista" w:cs="Proba Pro"/>
          <w:sz w:val="20"/>
          <w:szCs w:val="20"/>
        </w:rPr>
      </w:pPr>
    </w:p>
    <w:p w14:paraId="2E996130" w14:textId="7DABF7F9" w:rsidR="0028115B" w:rsidRPr="00AF0CBD" w:rsidRDefault="0028115B" w:rsidP="00311701">
      <w:pPr>
        <w:widowControl w:val="0"/>
        <w:spacing w:line="264" w:lineRule="auto"/>
        <w:jc w:val="center"/>
        <w:rPr>
          <w:rFonts w:cs="Times New Roman"/>
        </w:rPr>
      </w:pPr>
      <w:r w:rsidRPr="00AF0CBD">
        <w:rPr>
          <w:rFonts w:ascii="Nudista" w:eastAsia="Times New Roman" w:hAnsi="Nudista" w:cs="Arial"/>
          <w:b/>
          <w:sz w:val="20"/>
          <w:szCs w:val="20"/>
        </w:rPr>
        <w:t>č e s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t n e  v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y h l a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s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u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 xml:space="preserve">j e , ž e </w:t>
      </w:r>
    </w:p>
    <w:p w14:paraId="4D324760" w14:textId="77777777" w:rsidR="0028115B" w:rsidRPr="00AF0CBD" w:rsidRDefault="0028115B" w:rsidP="00311701">
      <w:pPr>
        <w:widowControl w:val="0"/>
        <w:spacing w:line="264" w:lineRule="auto"/>
        <w:jc w:val="center"/>
        <w:rPr>
          <w:rFonts w:ascii="Nudista" w:eastAsia="Times New Roman" w:hAnsi="Nudista" w:cs="Arial"/>
          <w:b/>
          <w:sz w:val="20"/>
          <w:szCs w:val="20"/>
        </w:rPr>
      </w:pPr>
    </w:p>
    <w:p w14:paraId="1CE91F05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  <w:rPr>
          <w:rFonts w:eastAsia="Calibri" w:cs="Times New Roman"/>
        </w:rPr>
      </w:pPr>
      <w:r w:rsidRPr="00AF0CBD">
        <w:rPr>
          <w:rFonts w:ascii="Nudista" w:eastAsia="Times New Roman" w:hAnsi="Nudista" w:cs="Arial"/>
          <w:b/>
          <w:sz w:val="20"/>
          <w:szCs w:val="20"/>
        </w:rPr>
        <w:t>v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súvislosti s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konfliktom záujmov v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 xml:space="preserve">zmysle § 23 zákona č. 343/2015 </w:t>
      </w:r>
      <w:proofErr w:type="spellStart"/>
      <w:r w:rsidRPr="00AF0CBD">
        <w:rPr>
          <w:rFonts w:ascii="Nudista" w:eastAsia="Times New Roman" w:hAnsi="Nudista" w:cs="Arial"/>
          <w:b/>
          <w:sz w:val="20"/>
          <w:szCs w:val="20"/>
        </w:rPr>
        <w:t>Z.z</w:t>
      </w:r>
      <w:proofErr w:type="spellEnd"/>
      <w:r w:rsidRPr="00AF0CBD">
        <w:rPr>
          <w:rFonts w:ascii="Nudista" w:eastAsia="Times New Roman" w:hAnsi="Nudista" w:cs="Arial"/>
          <w:b/>
          <w:sz w:val="20"/>
          <w:szCs w:val="20"/>
        </w:rPr>
        <w:t>. o verejnom obstarávaní a o zmene a doplnení niektorých zákonov v platnom znení (ďalej len „ZVO“) v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rámci zadávania tejto zákazky,</w:t>
      </w:r>
    </w:p>
    <w:p w14:paraId="3657C0EF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</w:pPr>
      <w:r w:rsidRPr="00AF0CBD">
        <w:rPr>
          <w:rFonts w:ascii="Nudista" w:eastAsia="Proba Pro" w:hAnsi="Nudista" w:cs="Proba Pro"/>
          <w:sz w:val="20"/>
          <w:szCs w:val="20"/>
        </w:rPr>
        <w:t>som nevyvíjal a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nebudem vyvíjať voči žiadnej osobe na strane verejného obstarávateľa, ktorá je alebo by mohla byť zainteresovaná v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zmysle ustanovení § 23 ods. 3 ZVO (</w:t>
      </w:r>
      <w:r w:rsidRPr="00AF0CBD">
        <w:rPr>
          <w:rFonts w:ascii="Nudista" w:eastAsia="Proba Pro" w:hAnsi="Nudista" w:cs="Proba Pro"/>
          <w:b/>
          <w:sz w:val="20"/>
          <w:szCs w:val="20"/>
        </w:rPr>
        <w:t>„zainteresovaná osoba</w:t>
      </w:r>
      <w:r w:rsidRPr="00AF0CBD">
        <w:rPr>
          <w:rFonts w:ascii="Nudista" w:eastAsia="Proba Pro" w:hAnsi="Nudista" w:cs="Proba Pro"/>
          <w:sz w:val="20"/>
          <w:szCs w:val="20"/>
        </w:rPr>
        <w:t>“) akékoľvek aktivity, ktoré vy mohli viesť k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zvýhodneniu nášho postavenia v</w:t>
      </w:r>
      <w:r w:rsidRPr="00AF0CBD">
        <w:rPr>
          <w:rFonts w:ascii="Nudista" w:eastAsia="Proba Pro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súťaži,</w:t>
      </w:r>
    </w:p>
    <w:p w14:paraId="5F915A8D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ind w:left="714" w:hanging="357"/>
        <w:jc w:val="both"/>
      </w:pPr>
      <w:r w:rsidRPr="00AF0CBD">
        <w:rPr>
          <w:rFonts w:ascii="Nudista" w:eastAsia="Proba Pro" w:hAnsi="Nudista" w:cs="Proba Pro"/>
          <w:sz w:val="20"/>
          <w:szCs w:val="20"/>
        </w:rPr>
        <w:t>neposkytol som a neposkytnem akejkoľvek čo i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len potencionálne zainteresovanej osobe priamo alebo nepriamo akúkoľvek finančnú alebo vecnú výhodu ako motiváciu alebo odmenu súvisiacu so</w:t>
      </w:r>
      <w:r w:rsidRPr="00AF0CBD">
        <w:rPr>
          <w:rFonts w:ascii="Nudista" w:eastAsia="Proba Pro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 xml:space="preserve">zadaním tejto zákazky, </w:t>
      </w:r>
    </w:p>
    <w:p w14:paraId="664BC93C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ind w:left="714" w:hanging="357"/>
        <w:jc w:val="both"/>
      </w:pPr>
      <w:r w:rsidRPr="00AF0CBD">
        <w:rPr>
          <w:rFonts w:ascii="Nudista" w:eastAsia="Proba Pro" w:hAnsi="Nudista" w:cs="Proba Pro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priebehu procesu verejného obstarávania,</w:t>
      </w:r>
    </w:p>
    <w:p w14:paraId="0473DFDD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</w:pPr>
      <w:r w:rsidRPr="00AF0CBD">
        <w:rPr>
          <w:rFonts w:ascii="Nudista" w:eastAsia="Proba Pro" w:hAnsi="Nudista" w:cs="Proba Pro"/>
          <w:sz w:val="20"/>
          <w:szCs w:val="20"/>
        </w:rPr>
        <w:lastRenderedPageBreak/>
        <w:t>poskytnem verejnému obstarávateľovi v postupe tohto verejného obstarávania presné, pravdivé a</w:t>
      </w:r>
      <w:r w:rsidRPr="00AF0CBD">
        <w:rPr>
          <w:rFonts w:ascii="Nudista" w:eastAsia="Proba Pro" w:hAnsi="Nudista" w:cs="Calibri"/>
          <w:sz w:val="20"/>
          <w:szCs w:val="20"/>
        </w:rPr>
        <w:t> </w:t>
      </w:r>
      <w:r w:rsidRPr="00AF0CBD">
        <w:rPr>
          <w:rFonts w:ascii="Nudista" w:eastAsia="Proba Pro" w:hAnsi="Nudista" w:cs="Proba Pro"/>
          <w:sz w:val="20"/>
          <w:szCs w:val="20"/>
        </w:rPr>
        <w:t>úplné informácie;</w:t>
      </w:r>
    </w:p>
    <w:p w14:paraId="6C5FC553" w14:textId="77777777" w:rsidR="0028115B" w:rsidRPr="00AF0CBD" w:rsidRDefault="0028115B" w:rsidP="00311701">
      <w:pPr>
        <w:widowControl w:val="0"/>
        <w:spacing w:line="264" w:lineRule="auto"/>
        <w:jc w:val="both"/>
        <w:rPr>
          <w:rFonts w:ascii="Nudista" w:eastAsia="Times New Roman" w:hAnsi="Nudista" w:cs="Arial"/>
          <w:b/>
          <w:sz w:val="20"/>
          <w:szCs w:val="20"/>
        </w:rPr>
      </w:pPr>
    </w:p>
    <w:p w14:paraId="3121E927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  <w:rPr>
          <w:rFonts w:eastAsia="Calibri" w:cs="Times New Roman"/>
        </w:rPr>
      </w:pPr>
      <w:r w:rsidRPr="00AF0CBD">
        <w:rPr>
          <w:rFonts w:ascii="Nudista" w:eastAsia="Times New Roman" w:hAnsi="Nudista" w:cs="Arial"/>
          <w:b/>
          <w:sz w:val="20"/>
          <w:szCs w:val="20"/>
        </w:rPr>
        <w:t>v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súvislosti s</w:t>
      </w:r>
      <w:r w:rsidRPr="00AF0CBD">
        <w:rPr>
          <w:rFonts w:ascii="Nudista" w:eastAsia="Times New Roman" w:hAnsi="Nudista" w:cs="Calibri"/>
          <w:b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sz w:val="20"/>
          <w:szCs w:val="20"/>
        </w:rPr>
        <w:t>akceptáciou podmienok tejto súťaže,</w:t>
      </w:r>
    </w:p>
    <w:p w14:paraId="7CFA5B80" w14:textId="4955007F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  <w:rPr>
          <w:rFonts w:ascii="Nudista" w:hAnsi="Nudista" w:cs="Arial"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>že v plnom rozsahu a bez výhrad súhlasím so všetkými podmienkami súťaže uvedenými vo výzve, v Doplňujúcich informáciách k výzve potrebných pre vypracovanie ponúk a ich prílohách, ktoré som v súvislosti s touto súťažou prevzal, vrátane obchodných podmienok, ktoré tvoria súčasť Doplňujúcich informácii k výzve pre vypracovanie ponuky, a</w:t>
      </w:r>
    </w:p>
    <w:p w14:paraId="2B9531A4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  <w:rPr>
          <w:rFonts w:cs="Times New Roman"/>
        </w:rPr>
      </w:pPr>
      <w:r w:rsidRPr="00AF0CBD">
        <w:rPr>
          <w:rFonts w:ascii="Nudista" w:eastAsia="Proba Pro" w:hAnsi="Nudista" w:cs="Proba Pro"/>
          <w:sz w:val="20"/>
          <w:szCs w:val="20"/>
        </w:rPr>
        <w:t>všetky</w:t>
      </w:r>
      <w:r w:rsidRPr="00AF0CBD">
        <w:rPr>
          <w:rFonts w:ascii="Nudista" w:hAnsi="Nudista" w:cs="Arial"/>
          <w:sz w:val="20"/>
          <w:szCs w:val="20"/>
        </w:rPr>
        <w:t xml:space="preserve"> mnou predložené doklady a údaje uvedené v ponuke sú pravdivé a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Proba Pro"/>
          <w:sz w:val="20"/>
          <w:szCs w:val="20"/>
        </w:rPr>
        <w:t>ú</w:t>
      </w:r>
      <w:r w:rsidRPr="00AF0CBD">
        <w:rPr>
          <w:rFonts w:ascii="Nudista" w:hAnsi="Nudista" w:cs="Arial"/>
          <w:sz w:val="20"/>
          <w:szCs w:val="20"/>
        </w:rPr>
        <w:t>pln</w:t>
      </w:r>
      <w:r w:rsidRPr="00AF0CBD">
        <w:rPr>
          <w:rFonts w:ascii="Nudista" w:hAnsi="Nudista" w:cs="Proba Pro"/>
          <w:sz w:val="20"/>
          <w:szCs w:val="20"/>
        </w:rPr>
        <w:t>é</w:t>
      </w:r>
      <w:r w:rsidRPr="00AF0CBD">
        <w:rPr>
          <w:rFonts w:ascii="Nudista" w:eastAsia="Proba Pro" w:hAnsi="Nudista" w:cs="Proba Pro"/>
          <w:sz w:val="20"/>
          <w:szCs w:val="20"/>
        </w:rPr>
        <w:t>;</w:t>
      </w:r>
    </w:p>
    <w:p w14:paraId="159E2909" w14:textId="77777777" w:rsidR="0028115B" w:rsidRPr="00AF0CBD" w:rsidRDefault="0028115B" w:rsidP="00311701">
      <w:pPr>
        <w:widowControl w:val="0"/>
        <w:spacing w:line="264" w:lineRule="auto"/>
        <w:jc w:val="both"/>
        <w:rPr>
          <w:rFonts w:ascii="Nudista" w:hAnsi="Nudista" w:cs="Arial"/>
          <w:b/>
          <w:bCs/>
          <w:sz w:val="20"/>
          <w:szCs w:val="20"/>
        </w:rPr>
      </w:pPr>
    </w:p>
    <w:p w14:paraId="6F990A8B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  <w:rPr>
          <w:rFonts w:cs="Times New Roman"/>
        </w:rPr>
      </w:pPr>
      <w:r w:rsidRPr="00AF0CBD">
        <w:rPr>
          <w:rFonts w:ascii="Nudista" w:eastAsia="Times New Roman" w:hAnsi="Nudista" w:cs="Arial"/>
          <w:b/>
          <w:bCs/>
          <w:sz w:val="20"/>
          <w:szCs w:val="20"/>
        </w:rPr>
        <w:t>v súvislosti s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využitím subdodávateľov v rámci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realizácie predmetu zákazky, </w:t>
      </w:r>
    </w:p>
    <w:p w14:paraId="5D367340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</w:pPr>
      <w:r w:rsidRPr="00AF0CBD">
        <w:rPr>
          <w:rFonts w:ascii="Nudista" w:hAnsi="Nudista" w:cs="Arial"/>
          <w:sz w:val="20"/>
          <w:szCs w:val="20"/>
        </w:rPr>
        <w:t>v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pr</w:t>
      </w:r>
      <w:r w:rsidRPr="00AF0CBD">
        <w:rPr>
          <w:rFonts w:ascii="Nudista" w:hAnsi="Nudista" w:cs="Proba Pro"/>
          <w:sz w:val="20"/>
          <w:szCs w:val="20"/>
        </w:rPr>
        <w:t>í</w:t>
      </w:r>
      <w:r w:rsidRPr="00AF0CBD">
        <w:rPr>
          <w:rFonts w:ascii="Nudista" w:hAnsi="Nudista" w:cs="Arial"/>
          <w:sz w:val="20"/>
          <w:szCs w:val="20"/>
        </w:rPr>
        <w:t>pade uzavretia z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v</w:t>
      </w:r>
      <w:r w:rsidRPr="00AF0CBD">
        <w:rPr>
          <w:rFonts w:ascii="Nudista" w:hAnsi="Nudista" w:cs="Proba Pro"/>
          <w:sz w:val="20"/>
          <w:szCs w:val="20"/>
        </w:rPr>
        <w:t>ä</w:t>
      </w:r>
      <w:r w:rsidRPr="00AF0CBD">
        <w:rPr>
          <w:rFonts w:ascii="Nudista" w:hAnsi="Nudista" w:cs="Arial"/>
          <w:sz w:val="20"/>
          <w:szCs w:val="20"/>
        </w:rPr>
        <w:t>zkov</w:t>
      </w:r>
      <w:r w:rsidRPr="00AF0CBD">
        <w:rPr>
          <w:rFonts w:ascii="Nudista" w:hAnsi="Nudista" w:cs="Proba Pro"/>
          <w:sz w:val="20"/>
          <w:szCs w:val="20"/>
        </w:rPr>
        <w:t>é</w:t>
      </w:r>
      <w:r w:rsidRPr="00AF0CBD">
        <w:rPr>
          <w:rFonts w:ascii="Nudista" w:hAnsi="Nudista" w:cs="Arial"/>
          <w:sz w:val="20"/>
          <w:szCs w:val="20"/>
        </w:rPr>
        <w:t>ho vz</w:t>
      </w:r>
      <w:r w:rsidRPr="00AF0CBD">
        <w:rPr>
          <w:rFonts w:ascii="Nudista" w:hAnsi="Nudista" w:cs="Proba Pro"/>
          <w:sz w:val="20"/>
          <w:szCs w:val="20"/>
        </w:rPr>
        <w:t>ť</w:t>
      </w:r>
      <w:r w:rsidRPr="00AF0CBD">
        <w:rPr>
          <w:rFonts w:ascii="Nudista" w:hAnsi="Nudista" w:cs="Arial"/>
          <w:sz w:val="20"/>
          <w:szCs w:val="20"/>
        </w:rPr>
        <w:t>ahu s obstar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vate</w:t>
      </w:r>
      <w:r w:rsidRPr="00AF0CBD">
        <w:rPr>
          <w:rFonts w:ascii="Nudista" w:hAnsi="Nudista" w:cs="Proba Pro"/>
          <w:sz w:val="20"/>
          <w:szCs w:val="20"/>
        </w:rPr>
        <w:t>ľ</w:t>
      </w:r>
      <w:r w:rsidRPr="00AF0CBD">
        <w:rPr>
          <w:rFonts w:ascii="Nudista" w:hAnsi="Nudista" w:cs="Arial"/>
          <w:sz w:val="20"/>
          <w:szCs w:val="20"/>
        </w:rPr>
        <w:t>om na vy</w:t>
      </w:r>
      <w:r w:rsidRPr="00AF0CBD">
        <w:rPr>
          <w:rFonts w:ascii="Nudista" w:hAnsi="Nudista" w:cs="Proba Pro"/>
          <w:sz w:val="20"/>
          <w:szCs w:val="20"/>
        </w:rPr>
        <w:t>šš</w:t>
      </w:r>
      <w:r w:rsidRPr="00AF0CBD">
        <w:rPr>
          <w:rFonts w:ascii="Nudista" w:hAnsi="Nudista" w:cs="Arial"/>
          <w:sz w:val="20"/>
          <w:szCs w:val="20"/>
        </w:rPr>
        <w:t>ie uveden</w:t>
      </w:r>
      <w:r w:rsidRPr="00AF0CBD">
        <w:rPr>
          <w:rFonts w:ascii="Nudista" w:hAnsi="Nudista" w:cs="Proba Pro"/>
          <w:sz w:val="20"/>
          <w:szCs w:val="20"/>
        </w:rPr>
        <w:t>ý</w:t>
      </w:r>
      <w:r w:rsidRPr="00AF0CBD">
        <w:rPr>
          <w:rFonts w:ascii="Nudista" w:hAnsi="Nudista" w:cs="Arial"/>
          <w:sz w:val="20"/>
          <w:szCs w:val="20"/>
        </w:rPr>
        <w:t xml:space="preserve"> predmet </w:t>
      </w:r>
      <w:r w:rsidRPr="00AF0CBD">
        <w:rPr>
          <w:rFonts w:ascii="Nudista" w:eastAsia="Proba Pro" w:hAnsi="Nudista" w:cs="Proba Pro"/>
          <w:sz w:val="20"/>
          <w:szCs w:val="20"/>
        </w:rPr>
        <w:t>obstarávania</w:t>
      </w:r>
      <w:r w:rsidRPr="00AF0CBD">
        <w:rPr>
          <w:rFonts w:ascii="Nudista" w:hAnsi="Nudista" w:cs="Arial"/>
          <w:sz w:val="20"/>
          <w:szCs w:val="20"/>
        </w:rPr>
        <w:t>:</w:t>
      </w:r>
    </w:p>
    <w:p w14:paraId="0CF048BA" w14:textId="77777777" w:rsidR="0028115B" w:rsidRPr="00AF0CBD" w:rsidRDefault="0028115B" w:rsidP="00311701">
      <w:pPr>
        <w:widowControl w:val="0"/>
        <w:spacing w:line="264" w:lineRule="auto"/>
        <w:ind w:left="1134" w:hanging="141"/>
        <w:jc w:val="both"/>
      </w:pPr>
      <w:r w:rsidRPr="00AF0CBD">
        <w:rPr>
          <w:rFonts w:ascii="Segoe UI Symbol" w:hAnsi="Segoe UI Symbol" w:cs="Segoe UI Symbol"/>
          <w:sz w:val="20"/>
          <w:szCs w:val="20"/>
        </w:rPr>
        <w:t>☐</w:t>
      </w:r>
      <w:r w:rsidRPr="00AF0CBD">
        <w:rPr>
          <w:rFonts w:ascii="Nudista" w:hAnsi="Nudista" w:cs="Arial"/>
          <w:sz w:val="20"/>
          <w:szCs w:val="20"/>
        </w:rPr>
        <w:t xml:space="preserve">   nebudem plnenie predmetu zmluvy poskytovať prostredníctvom subdodávateľa/-</w:t>
      </w:r>
      <w:proofErr w:type="spellStart"/>
      <w:r w:rsidRPr="00AF0CBD">
        <w:rPr>
          <w:rFonts w:ascii="Nudista" w:hAnsi="Nudista" w:cs="Arial"/>
          <w:sz w:val="20"/>
          <w:szCs w:val="20"/>
        </w:rPr>
        <w:t>ov</w:t>
      </w:r>
      <w:proofErr w:type="spellEnd"/>
      <w:r w:rsidRPr="00AF0CBD">
        <w:rPr>
          <w:rFonts w:ascii="Nudista" w:hAnsi="Nudista" w:cs="Arial"/>
          <w:sz w:val="20"/>
          <w:szCs w:val="20"/>
        </w:rPr>
        <w:t>,</w:t>
      </w:r>
    </w:p>
    <w:p w14:paraId="7922BF50" w14:textId="77777777" w:rsidR="0028115B" w:rsidRPr="00AF0CBD" w:rsidRDefault="0028115B" w:rsidP="00311701">
      <w:pPr>
        <w:widowControl w:val="0"/>
        <w:tabs>
          <w:tab w:val="left" w:pos="1418"/>
        </w:tabs>
        <w:spacing w:line="264" w:lineRule="auto"/>
        <w:ind w:left="1413" w:hanging="420"/>
        <w:jc w:val="both"/>
      </w:pPr>
      <w:r w:rsidRPr="00AF0CBD">
        <w:rPr>
          <w:rFonts w:ascii="Segoe UI Symbol" w:hAnsi="Segoe UI Symbol" w:cs="Segoe UI Symbol"/>
          <w:sz w:val="20"/>
          <w:szCs w:val="20"/>
        </w:rPr>
        <w:t>☐</w:t>
      </w:r>
      <w:r w:rsidRPr="00AF0CBD">
        <w:rPr>
          <w:rFonts w:ascii="Nudista" w:hAnsi="Nudista" w:cs="Arial"/>
          <w:sz w:val="20"/>
          <w:szCs w:val="20"/>
        </w:rPr>
        <w:t xml:space="preserve">   informácie o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subdod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vate</w:t>
      </w:r>
      <w:r w:rsidRPr="00AF0CBD">
        <w:rPr>
          <w:rFonts w:ascii="Nudista" w:hAnsi="Nudista" w:cs="Proba Pro"/>
          <w:sz w:val="20"/>
          <w:szCs w:val="20"/>
        </w:rPr>
        <w:t>ľ</w:t>
      </w:r>
      <w:r w:rsidRPr="00AF0CBD">
        <w:rPr>
          <w:rFonts w:ascii="Nudista" w:hAnsi="Nudista" w:cs="Arial"/>
          <w:sz w:val="20"/>
          <w:szCs w:val="20"/>
        </w:rPr>
        <w:t>och uvediem obstarávateľovi najneskôr v čase uzavretia zmluvy (napr. z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d</w:t>
      </w:r>
      <w:r w:rsidRPr="00AF0CBD">
        <w:rPr>
          <w:rFonts w:ascii="Nudista" w:hAnsi="Nudista" w:cs="Proba Pro"/>
          <w:sz w:val="20"/>
          <w:szCs w:val="20"/>
        </w:rPr>
        <w:t>ô</w:t>
      </w:r>
      <w:r w:rsidRPr="00AF0CBD">
        <w:rPr>
          <w:rFonts w:ascii="Nudista" w:hAnsi="Nudista" w:cs="Arial"/>
          <w:sz w:val="20"/>
          <w:szCs w:val="20"/>
        </w:rPr>
        <w:t xml:space="preserve">vodu, </w:t>
      </w:r>
      <w:r w:rsidRPr="00AF0CBD">
        <w:rPr>
          <w:rFonts w:ascii="Nudista" w:hAnsi="Nudista" w:cs="Proba Pro"/>
          <w:sz w:val="20"/>
          <w:szCs w:val="20"/>
        </w:rPr>
        <w:t>ž</w:t>
      </w:r>
      <w:r w:rsidRPr="00AF0CBD">
        <w:rPr>
          <w:rFonts w:ascii="Nudista" w:hAnsi="Nudista" w:cs="Arial"/>
          <w:sz w:val="20"/>
          <w:szCs w:val="20"/>
        </w:rPr>
        <w:t>e v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Proba Pro"/>
          <w:sz w:val="20"/>
          <w:szCs w:val="20"/>
        </w:rPr>
        <w:t>č</w:t>
      </w:r>
      <w:r w:rsidRPr="00AF0CBD">
        <w:rPr>
          <w:rFonts w:ascii="Nudista" w:hAnsi="Nudista" w:cs="Arial"/>
          <w:sz w:val="20"/>
          <w:szCs w:val="20"/>
        </w:rPr>
        <w:t>ase predkladania ponuky mi inform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cie o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subdod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vate</w:t>
      </w:r>
      <w:r w:rsidRPr="00AF0CBD">
        <w:rPr>
          <w:rFonts w:ascii="Nudista" w:hAnsi="Nudista" w:cs="Proba Pro"/>
          <w:sz w:val="20"/>
          <w:szCs w:val="20"/>
        </w:rPr>
        <w:t>ľ</w:t>
      </w:r>
      <w:r w:rsidRPr="00AF0CBD">
        <w:rPr>
          <w:rFonts w:ascii="Nudista" w:hAnsi="Nudista" w:cs="Arial"/>
          <w:sz w:val="20"/>
          <w:szCs w:val="20"/>
        </w:rPr>
        <w:t>och nie s</w:t>
      </w:r>
      <w:r w:rsidRPr="00AF0CBD">
        <w:rPr>
          <w:rFonts w:ascii="Nudista" w:hAnsi="Nudista" w:cs="Proba Pro"/>
          <w:sz w:val="20"/>
          <w:szCs w:val="20"/>
        </w:rPr>
        <w:t>ú</w:t>
      </w:r>
      <w:r w:rsidRPr="00AF0CBD">
        <w:rPr>
          <w:rFonts w:ascii="Nudista" w:hAnsi="Nudista" w:cs="Arial"/>
          <w:sz w:val="20"/>
          <w:szCs w:val="20"/>
        </w:rPr>
        <w:t xml:space="preserve"> zn</w:t>
      </w:r>
      <w:r w:rsidRPr="00AF0CBD">
        <w:rPr>
          <w:rFonts w:ascii="Nudista" w:hAnsi="Nudista" w:cs="Proba Pro"/>
          <w:sz w:val="20"/>
          <w:szCs w:val="20"/>
        </w:rPr>
        <w:t>á</w:t>
      </w:r>
      <w:r w:rsidRPr="00AF0CBD">
        <w:rPr>
          <w:rFonts w:ascii="Nudista" w:hAnsi="Nudista" w:cs="Arial"/>
          <w:sz w:val="20"/>
          <w:szCs w:val="20"/>
        </w:rPr>
        <w:t>me),</w:t>
      </w:r>
    </w:p>
    <w:p w14:paraId="451265A9" w14:textId="77777777" w:rsidR="0028115B" w:rsidRPr="00AF0CBD" w:rsidRDefault="0028115B" w:rsidP="00311701">
      <w:pPr>
        <w:widowControl w:val="0"/>
        <w:tabs>
          <w:tab w:val="left" w:pos="1418"/>
        </w:tabs>
        <w:spacing w:after="240" w:line="264" w:lineRule="auto"/>
        <w:ind w:left="1412" w:hanging="420"/>
        <w:jc w:val="both"/>
      </w:pPr>
      <w:r w:rsidRPr="00AF0CBD">
        <w:rPr>
          <w:rFonts w:ascii="Segoe UI Symbol" w:hAnsi="Segoe UI Symbol" w:cs="Segoe UI Symbol"/>
          <w:sz w:val="20"/>
          <w:szCs w:val="20"/>
        </w:rPr>
        <w:t>☐</w:t>
      </w:r>
      <w:r w:rsidRPr="00AF0CBD">
        <w:rPr>
          <w:rFonts w:ascii="Nudista" w:hAnsi="Nudista" w:cs="Arial"/>
          <w:sz w:val="20"/>
          <w:szCs w:val="20"/>
        </w:rPr>
        <w:t xml:space="preserve"> budem plnenie predmetu zmluvy poskytovať prostredníctvom nasledovných subdodávateľov v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nasledovnom rozsahu:</w:t>
      </w:r>
    </w:p>
    <w:tbl>
      <w:tblPr>
        <w:tblW w:w="9032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292"/>
      </w:tblGrid>
      <w:tr w:rsidR="0028115B" w:rsidRPr="00AF0CBD" w14:paraId="4CE0FE43" w14:textId="77777777" w:rsidTr="00E766D4"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D923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</w:pPr>
            <w:r w:rsidRPr="00AF0CBD">
              <w:rPr>
                <w:rFonts w:ascii="Nudista" w:hAnsi="Nudista" w:cs="Arial"/>
                <w:b/>
                <w:bCs/>
                <w:color w:val="FFFFFF"/>
                <w:sz w:val="20"/>
                <w:szCs w:val="20"/>
              </w:rPr>
              <w:t>Subdodávateľ:</w:t>
            </w:r>
          </w:p>
        </w:tc>
      </w:tr>
      <w:tr w:rsidR="0028115B" w:rsidRPr="00AF0CBD" w14:paraId="40398086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3591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Obchodné meno: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E4B9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500C23D9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5D0F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Sídlo: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F41F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293F5D36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CD2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IČO: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132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2025679C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B67B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Meno a priezvisko, adresa pobytu a dátum narodenia osoby oprávnenej konať za subdodávateľa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308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7D77F57B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8D02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Podiel subdodávky v %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6E8E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30A2CCD3" w14:textId="77777777" w:rsidTr="00E766D4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5CDA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r w:rsidRPr="00AF0CBD">
              <w:rPr>
                <w:rFonts w:ascii="Nudista" w:hAnsi="Nudista" w:cs="Arial"/>
                <w:sz w:val="20"/>
                <w:szCs w:val="20"/>
              </w:rPr>
              <w:t>Subdodávateľ získa zo subdodávky finančné prostriedky prevyšujúce 100.000 EUR bez DPH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0A0F" w14:textId="77777777" w:rsidR="0028115B" w:rsidRPr="00AF0CBD" w:rsidRDefault="0028115B" w:rsidP="00311701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cs="Times New Roman"/>
              </w:rPr>
            </w:pPr>
            <w:r w:rsidRPr="00AF0C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F0CBD">
              <w:rPr>
                <w:rFonts w:ascii="Nudista" w:hAnsi="Nudista" w:cs="Arial"/>
                <w:sz w:val="20"/>
                <w:szCs w:val="20"/>
              </w:rPr>
              <w:t xml:space="preserve">  Áno    </w:t>
            </w:r>
            <w:r w:rsidRPr="00AF0C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F0CBD">
              <w:rPr>
                <w:rFonts w:ascii="Nudista" w:hAnsi="Nudista" w:cs="Arial"/>
                <w:sz w:val="20"/>
                <w:szCs w:val="20"/>
              </w:rPr>
              <w:t xml:space="preserve">  Nie</w:t>
            </w:r>
          </w:p>
        </w:tc>
      </w:tr>
    </w:tbl>
    <w:p w14:paraId="7098795D" w14:textId="77777777" w:rsidR="0028115B" w:rsidRPr="00AF0CBD" w:rsidRDefault="0028115B" w:rsidP="00311701">
      <w:pPr>
        <w:widowControl w:val="0"/>
        <w:spacing w:after="120"/>
        <w:jc w:val="both"/>
        <w:rPr>
          <w:rFonts w:ascii="Nudista" w:hAnsi="Nudista"/>
          <w:color w:val="000000"/>
          <w:sz w:val="20"/>
          <w:szCs w:val="20"/>
        </w:rPr>
      </w:pPr>
    </w:p>
    <w:p w14:paraId="2474E643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</w:pPr>
      <w:r w:rsidRPr="00AF0CBD">
        <w:rPr>
          <w:rFonts w:ascii="Nudista" w:eastAsia="Times New Roman" w:hAnsi="Nudista" w:cs="Arial"/>
          <w:b/>
          <w:bCs/>
          <w:sz w:val="20"/>
          <w:szCs w:val="20"/>
        </w:rPr>
        <w:t>v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/>
          <w:b/>
          <w:bCs/>
          <w:sz w:val="20"/>
          <w:szCs w:val="20"/>
        </w:rPr>
        <w:t>súvislosti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 s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vypracovaním ponuky v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zmysle </w:t>
      </w:r>
      <w:r w:rsidRPr="00AF0CBD">
        <w:rPr>
          <w:rFonts w:ascii="Nudista" w:eastAsia="Times New Roman" w:hAnsi="Nudista"/>
          <w:b/>
          <w:bCs/>
          <w:sz w:val="20"/>
          <w:szCs w:val="20"/>
        </w:rPr>
        <w:t>§ 49 ods. 5 ZVO,</w:t>
      </w:r>
    </w:p>
    <w:p w14:paraId="33B26D62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</w:pPr>
      <w:r w:rsidRPr="00AF0CBD">
        <w:rPr>
          <w:rFonts w:ascii="Nudista" w:hAnsi="Nudista" w:cs="Arial"/>
          <w:sz w:val="20"/>
          <w:szCs w:val="24"/>
        </w:rPr>
        <w:t>sme ako uch</w:t>
      </w:r>
      <w:r w:rsidRPr="00AF0CBD">
        <w:rPr>
          <w:rFonts w:ascii="Nudista" w:hAnsi="Nudista" w:cs="Proba Pro"/>
          <w:sz w:val="20"/>
          <w:szCs w:val="24"/>
        </w:rPr>
        <w:t>á</w:t>
      </w:r>
      <w:r w:rsidRPr="00AF0CBD">
        <w:rPr>
          <w:rFonts w:ascii="Nudista" w:hAnsi="Nudista" w:cs="Arial"/>
          <w:sz w:val="20"/>
          <w:szCs w:val="24"/>
        </w:rPr>
        <w:t>dza</w:t>
      </w:r>
      <w:r w:rsidRPr="00AF0CBD">
        <w:rPr>
          <w:rFonts w:ascii="Nudista" w:hAnsi="Nudista" w:cs="Proba Pro"/>
          <w:sz w:val="20"/>
          <w:szCs w:val="24"/>
        </w:rPr>
        <w:t>č</w:t>
      </w:r>
      <w:r w:rsidRPr="00AF0CBD">
        <w:rPr>
          <w:rFonts w:ascii="Nudista" w:hAnsi="Nudista" w:cs="Arial"/>
          <w:sz w:val="20"/>
          <w:szCs w:val="24"/>
        </w:rPr>
        <w:t xml:space="preserve"> vypracovali t</w:t>
      </w:r>
      <w:r w:rsidRPr="00AF0CBD">
        <w:rPr>
          <w:rFonts w:ascii="Nudista" w:hAnsi="Nudista" w:cs="Proba Pro"/>
          <w:sz w:val="20"/>
          <w:szCs w:val="24"/>
        </w:rPr>
        <w:t>ú</w:t>
      </w:r>
      <w:r w:rsidRPr="00AF0CBD">
        <w:rPr>
          <w:rFonts w:ascii="Nudista" w:hAnsi="Nudista" w:cs="Arial"/>
          <w:sz w:val="20"/>
          <w:szCs w:val="24"/>
        </w:rPr>
        <w:t xml:space="preserve">to ponuku </w:t>
      </w:r>
    </w:p>
    <w:p w14:paraId="5F1B28A8" w14:textId="77777777" w:rsidR="0028115B" w:rsidRPr="00AF0CBD" w:rsidRDefault="0028115B" w:rsidP="00311701">
      <w:pPr>
        <w:widowControl w:val="0"/>
        <w:tabs>
          <w:tab w:val="left" w:pos="1418"/>
        </w:tabs>
        <w:spacing w:after="120" w:line="264" w:lineRule="auto"/>
        <w:ind w:left="1134" w:hanging="142"/>
        <w:jc w:val="both"/>
      </w:pPr>
      <w:r w:rsidRPr="00AF0CBD">
        <w:rPr>
          <w:rFonts w:ascii="Segoe UI Symbol" w:hAnsi="Segoe UI Symbol" w:cs="Segoe UI Symbol"/>
          <w:sz w:val="20"/>
          <w:szCs w:val="20"/>
        </w:rPr>
        <w:t>☐</w:t>
      </w:r>
      <w:r w:rsidRPr="00AF0CBD">
        <w:rPr>
          <w:rFonts w:ascii="Nudista" w:hAnsi="Nudista" w:cs="Arial"/>
          <w:sz w:val="20"/>
          <w:szCs w:val="20"/>
        </w:rPr>
        <w:t xml:space="preserve">   </w:t>
      </w:r>
      <w:r w:rsidRPr="00AF0CBD">
        <w:rPr>
          <w:rFonts w:ascii="Nudista" w:hAnsi="Nudista" w:cs="Arial"/>
          <w:sz w:val="20"/>
          <w:szCs w:val="20"/>
        </w:rPr>
        <w:tab/>
        <w:t>samostatne,</w:t>
      </w:r>
    </w:p>
    <w:p w14:paraId="2FF3AFFD" w14:textId="0F3D9858" w:rsidR="0028115B" w:rsidRDefault="0028115B" w:rsidP="00B051C3">
      <w:pPr>
        <w:widowControl w:val="0"/>
        <w:spacing w:after="120" w:line="264" w:lineRule="auto"/>
        <w:ind w:left="1418" w:hanging="709"/>
        <w:jc w:val="both"/>
        <w:rPr>
          <w:rFonts w:ascii="Nudista" w:hAnsi="Nudista" w:cs="Arial"/>
          <w:sz w:val="20"/>
          <w:szCs w:val="20"/>
        </w:rPr>
      </w:pPr>
      <w:r w:rsidRPr="00AF0CBD">
        <w:rPr>
          <w:rFonts w:ascii="Nudista" w:eastAsia="MS Gothic" w:hAnsi="Nudista" w:cs="Arial"/>
          <w:sz w:val="20"/>
          <w:szCs w:val="20"/>
        </w:rPr>
        <w:t xml:space="preserve">       </w:t>
      </w:r>
      <w:r w:rsidRPr="00AF0CBD">
        <w:rPr>
          <w:rFonts w:ascii="Segoe UI Symbol" w:hAnsi="Segoe UI Symbol" w:cs="Segoe UI Symbol"/>
          <w:sz w:val="20"/>
          <w:szCs w:val="20"/>
        </w:rPr>
        <w:t>☐</w:t>
      </w:r>
      <w:r w:rsidRPr="00AF0CBD">
        <w:rPr>
          <w:rFonts w:ascii="Nudista" w:hAnsi="Nudista" w:cs="Arial"/>
          <w:sz w:val="20"/>
          <w:szCs w:val="20"/>
        </w:rPr>
        <w:t xml:space="preserve">  </w:t>
      </w:r>
      <w:r w:rsidRPr="00AF0CBD">
        <w:rPr>
          <w:rFonts w:ascii="Nudista" w:eastAsia="MS Gothic" w:hAnsi="Nudista" w:cs="Arial"/>
          <w:sz w:val="20"/>
          <w:szCs w:val="20"/>
        </w:rPr>
        <w:tab/>
      </w:r>
      <w:r w:rsidRPr="00AF0CBD">
        <w:rPr>
          <w:rFonts w:ascii="Nudista" w:hAnsi="Nudista" w:cs="Arial"/>
          <w:sz w:val="20"/>
          <w:szCs w:val="20"/>
        </w:rPr>
        <w:t>s</w:t>
      </w:r>
      <w:r w:rsidRPr="00AF0CBD">
        <w:rPr>
          <w:rFonts w:ascii="Nudista" w:hAnsi="Nudista" w:cs="Calibri"/>
          <w:sz w:val="20"/>
          <w:szCs w:val="20"/>
        </w:rPr>
        <w:t> </w:t>
      </w:r>
      <w:r w:rsidRPr="00AF0CBD">
        <w:rPr>
          <w:rFonts w:ascii="Nudista" w:hAnsi="Nudista" w:cs="Arial"/>
          <w:sz w:val="20"/>
          <w:szCs w:val="20"/>
        </w:rPr>
        <w:t>vyu</w:t>
      </w:r>
      <w:r w:rsidRPr="00AF0CBD">
        <w:rPr>
          <w:rFonts w:ascii="Nudista" w:hAnsi="Nudista" w:cs="Proba Pro"/>
          <w:sz w:val="20"/>
          <w:szCs w:val="20"/>
        </w:rPr>
        <w:t>ž</w:t>
      </w:r>
      <w:r w:rsidRPr="00AF0CBD">
        <w:rPr>
          <w:rFonts w:ascii="Nudista" w:hAnsi="Nudista" w:cs="Arial"/>
          <w:sz w:val="20"/>
          <w:szCs w:val="20"/>
        </w:rPr>
        <w:t>it</w:t>
      </w:r>
      <w:r w:rsidRPr="00AF0CBD">
        <w:rPr>
          <w:rFonts w:ascii="Nudista" w:hAnsi="Nudista" w:cs="Proba Pro"/>
          <w:sz w:val="20"/>
          <w:szCs w:val="20"/>
        </w:rPr>
        <w:t>í</w:t>
      </w:r>
      <w:r w:rsidRPr="00AF0CBD">
        <w:rPr>
          <w:rFonts w:ascii="Nudista" w:hAnsi="Nudista" w:cs="Arial"/>
          <w:sz w:val="20"/>
          <w:szCs w:val="20"/>
        </w:rPr>
        <w:t>m slu</w:t>
      </w:r>
      <w:r w:rsidRPr="00AF0CBD">
        <w:rPr>
          <w:rFonts w:ascii="Nudista" w:hAnsi="Nudista" w:cs="Proba Pro"/>
          <w:sz w:val="20"/>
          <w:szCs w:val="20"/>
        </w:rPr>
        <w:t>ž</w:t>
      </w:r>
      <w:r w:rsidRPr="00AF0CBD">
        <w:rPr>
          <w:rFonts w:ascii="Nudista" w:hAnsi="Nudista" w:cs="Arial"/>
          <w:sz w:val="20"/>
          <w:szCs w:val="20"/>
        </w:rPr>
        <w:t>ieb alebo podkladov nasledovn</w:t>
      </w:r>
      <w:r w:rsidRPr="00AF0CBD">
        <w:rPr>
          <w:rFonts w:ascii="Nudista" w:hAnsi="Nudista" w:cs="Proba Pro"/>
          <w:sz w:val="20"/>
          <w:szCs w:val="20"/>
        </w:rPr>
        <w:t>ý</w:t>
      </w:r>
      <w:r w:rsidRPr="00AF0CBD">
        <w:rPr>
          <w:rFonts w:ascii="Nudista" w:hAnsi="Nudista" w:cs="Arial"/>
          <w:sz w:val="20"/>
          <w:szCs w:val="20"/>
        </w:rPr>
        <w:t>ch os</w:t>
      </w:r>
      <w:r w:rsidRPr="00AF0CBD">
        <w:rPr>
          <w:rFonts w:ascii="Nudista" w:hAnsi="Nudista" w:cs="Proba Pro"/>
          <w:sz w:val="20"/>
          <w:szCs w:val="20"/>
        </w:rPr>
        <w:t>ô</w:t>
      </w:r>
      <w:r w:rsidRPr="00AF0CBD">
        <w:rPr>
          <w:rFonts w:ascii="Nudista" w:hAnsi="Nudista" w:cs="Arial"/>
          <w:sz w:val="20"/>
          <w:szCs w:val="20"/>
        </w:rPr>
        <w:t>b (pozn.: os</w:t>
      </w:r>
      <w:r w:rsidRPr="00AF0CBD">
        <w:rPr>
          <w:rFonts w:ascii="Nudista" w:hAnsi="Nudista" w:cs="Proba Pro"/>
          <w:sz w:val="20"/>
          <w:szCs w:val="20"/>
        </w:rPr>
        <w:t>ô</w:t>
      </w:r>
      <w:r w:rsidRPr="00AF0CBD">
        <w:rPr>
          <w:rFonts w:ascii="Nudista" w:hAnsi="Nudista" w:cs="Arial"/>
          <w:sz w:val="20"/>
          <w:szCs w:val="20"/>
        </w:rPr>
        <w:t>b odli</w:t>
      </w:r>
      <w:r w:rsidRPr="00AF0CBD">
        <w:rPr>
          <w:rFonts w:ascii="Nudista" w:hAnsi="Nudista" w:cs="Proba Pro"/>
          <w:sz w:val="20"/>
          <w:szCs w:val="20"/>
        </w:rPr>
        <w:t>š</w:t>
      </w:r>
      <w:r w:rsidRPr="00AF0CBD">
        <w:rPr>
          <w:rFonts w:ascii="Nudista" w:hAnsi="Nudista" w:cs="Arial"/>
          <w:sz w:val="20"/>
          <w:szCs w:val="20"/>
        </w:rPr>
        <w:t>n</w:t>
      </w:r>
      <w:r w:rsidRPr="00AF0CBD">
        <w:rPr>
          <w:rFonts w:ascii="Nudista" w:hAnsi="Nudista" w:cs="Proba Pro"/>
          <w:sz w:val="20"/>
          <w:szCs w:val="20"/>
        </w:rPr>
        <w:t>ý</w:t>
      </w:r>
      <w:r w:rsidRPr="00AF0CBD">
        <w:rPr>
          <w:rFonts w:ascii="Nudista" w:hAnsi="Nudista" w:cs="Arial"/>
          <w:sz w:val="20"/>
          <w:szCs w:val="20"/>
        </w:rPr>
        <w:t xml:space="preserve">ch od zamestnancov uchádzača):                      </w:t>
      </w:r>
    </w:p>
    <w:p w14:paraId="55F3E61D" w14:textId="77777777" w:rsidR="00AF0CBD" w:rsidRPr="00AF0CBD" w:rsidRDefault="00AF0CBD" w:rsidP="00311701">
      <w:pPr>
        <w:widowControl w:val="0"/>
        <w:spacing w:after="120" w:line="264" w:lineRule="auto"/>
        <w:ind w:left="1276" w:hanging="707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3770"/>
        <w:gridCol w:w="2384"/>
      </w:tblGrid>
      <w:tr w:rsidR="0028115B" w:rsidRPr="00AF0CBD" w14:paraId="69BB84DA" w14:textId="77777777" w:rsidTr="00E766D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9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5986" w14:textId="77777777" w:rsidR="0028115B" w:rsidRPr="00AF0CBD" w:rsidRDefault="0028115B" w:rsidP="00311701">
            <w:pPr>
              <w:widowControl w:val="0"/>
              <w:spacing w:line="264" w:lineRule="auto"/>
              <w:jc w:val="center"/>
              <w:rPr>
                <w:rFonts w:ascii="Nudista" w:hAnsi="Nudista" w:cs="Arial"/>
                <w:b/>
                <w:color w:val="FFFFFF"/>
                <w:sz w:val="20"/>
                <w:szCs w:val="20"/>
              </w:rPr>
            </w:pPr>
            <w:r w:rsidRPr="00AF0CBD">
              <w:rPr>
                <w:rFonts w:ascii="Nudista" w:hAnsi="Nudista" w:cs="Arial"/>
                <w:b/>
                <w:color w:val="FFFFFF"/>
                <w:sz w:val="20"/>
                <w:szCs w:val="20"/>
              </w:rPr>
              <w:t>Obchodné meno / názov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9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30A4" w14:textId="77777777" w:rsidR="0028115B" w:rsidRPr="00AF0CBD" w:rsidRDefault="0028115B" w:rsidP="00311701">
            <w:pPr>
              <w:widowControl w:val="0"/>
              <w:spacing w:line="264" w:lineRule="auto"/>
              <w:jc w:val="center"/>
              <w:rPr>
                <w:rFonts w:ascii="Nudista" w:hAnsi="Nudista" w:cs="Arial"/>
                <w:b/>
                <w:color w:val="FFFFFF"/>
                <w:sz w:val="20"/>
                <w:szCs w:val="20"/>
              </w:rPr>
            </w:pPr>
            <w:r w:rsidRPr="00AF0CBD">
              <w:rPr>
                <w:rFonts w:ascii="Nudista" w:hAnsi="Nudista" w:cs="Arial"/>
                <w:b/>
                <w:color w:val="FFFFFF"/>
                <w:sz w:val="20"/>
                <w:szCs w:val="20"/>
              </w:rPr>
              <w:t>Sídlo / adresa pobytu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9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B793" w14:textId="77777777" w:rsidR="0028115B" w:rsidRPr="00AF0CBD" w:rsidRDefault="0028115B" w:rsidP="00311701">
            <w:pPr>
              <w:widowControl w:val="0"/>
              <w:spacing w:line="264" w:lineRule="auto"/>
              <w:jc w:val="center"/>
              <w:rPr>
                <w:rFonts w:ascii="Nudista" w:hAnsi="Nudista" w:cs="Arial"/>
                <w:b/>
                <w:color w:val="FFFFFF"/>
                <w:sz w:val="20"/>
                <w:szCs w:val="20"/>
              </w:rPr>
            </w:pPr>
            <w:r w:rsidRPr="00AF0CBD">
              <w:rPr>
                <w:rFonts w:ascii="Nudista" w:hAnsi="Nudista" w:cs="Arial"/>
                <w:b/>
                <w:color w:val="FFFFFF"/>
                <w:sz w:val="20"/>
                <w:szCs w:val="20"/>
              </w:rPr>
              <w:t>IČO (ak bolo pridelené)</w:t>
            </w:r>
          </w:p>
        </w:tc>
      </w:tr>
      <w:tr w:rsidR="0028115B" w:rsidRPr="00AF0CBD" w14:paraId="56FBD983" w14:textId="77777777" w:rsidTr="00E766D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822D" w14:textId="77777777" w:rsidR="0028115B" w:rsidRPr="00AF0CBD" w:rsidRDefault="0028115B" w:rsidP="00311701">
            <w:pPr>
              <w:widowControl w:val="0"/>
              <w:spacing w:before="120" w:after="120" w:line="264" w:lineRule="auto"/>
              <w:jc w:val="both"/>
              <w:rPr>
                <w:rFonts w:ascii="Nudista" w:hAnsi="Nudista" w:cs="Arial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D02A" w14:textId="77777777" w:rsidR="0028115B" w:rsidRPr="00AF0CBD" w:rsidRDefault="0028115B" w:rsidP="00311701">
            <w:pPr>
              <w:widowControl w:val="0"/>
              <w:spacing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B09A" w14:textId="77777777" w:rsidR="0028115B" w:rsidRPr="00AF0CBD" w:rsidRDefault="0028115B" w:rsidP="00311701">
            <w:pPr>
              <w:widowControl w:val="0"/>
              <w:spacing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28115B" w:rsidRPr="00AF0CBD" w14:paraId="76004AD6" w14:textId="77777777" w:rsidTr="00E766D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6111" w14:textId="77777777" w:rsidR="0028115B" w:rsidRPr="00AF0CBD" w:rsidRDefault="0028115B" w:rsidP="00311701">
            <w:pPr>
              <w:widowControl w:val="0"/>
              <w:spacing w:before="120" w:after="120"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80EC" w14:textId="77777777" w:rsidR="0028115B" w:rsidRPr="00AF0CBD" w:rsidRDefault="0028115B" w:rsidP="00311701">
            <w:pPr>
              <w:widowControl w:val="0"/>
              <w:spacing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BCF8" w14:textId="77777777" w:rsidR="0028115B" w:rsidRPr="00AF0CBD" w:rsidRDefault="0028115B" w:rsidP="00311701">
            <w:pPr>
              <w:widowControl w:val="0"/>
              <w:spacing w:line="264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</w:tr>
    </w:tbl>
    <w:p w14:paraId="3AB3A21D" w14:textId="77777777" w:rsidR="0028115B" w:rsidRPr="00AF0CBD" w:rsidRDefault="0028115B" w:rsidP="00311701">
      <w:pPr>
        <w:widowControl w:val="0"/>
        <w:tabs>
          <w:tab w:val="left" w:pos="5103"/>
        </w:tabs>
        <w:spacing w:before="120" w:line="264" w:lineRule="auto"/>
        <w:jc w:val="both"/>
        <w:rPr>
          <w:rFonts w:ascii="Nudista" w:eastAsia="Times New Roman" w:hAnsi="Nudista" w:cs="Arial"/>
          <w:i/>
          <w:sz w:val="18"/>
          <w:szCs w:val="18"/>
        </w:rPr>
      </w:pPr>
    </w:p>
    <w:p w14:paraId="185EF539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  <w:rPr>
          <w:rFonts w:eastAsia="Calibri" w:cs="Times New Roman"/>
        </w:rPr>
      </w:pPr>
      <w:r w:rsidRPr="00AF0CBD">
        <w:rPr>
          <w:rFonts w:ascii="Nudista" w:eastAsia="Times New Roman" w:hAnsi="Nudista" w:cs="Arial"/>
          <w:b/>
          <w:bCs/>
          <w:sz w:val="20"/>
          <w:szCs w:val="20"/>
          <w:lang w:eastAsia="cs-CZ"/>
        </w:rPr>
        <w:lastRenderedPageBreak/>
        <w:t>v súvislosti s</w:t>
      </w:r>
      <w:r w:rsidRPr="00AF0CBD">
        <w:rPr>
          <w:rFonts w:ascii="Nudista" w:eastAsia="Times New Roman" w:hAnsi="Nudista" w:cs="Calibri"/>
          <w:b/>
          <w:bCs/>
          <w:sz w:val="20"/>
          <w:szCs w:val="20"/>
          <w:lang w:eastAsia="cs-CZ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  <w:lang w:eastAsia="cs-CZ"/>
        </w:rPr>
        <w:t>ochranou osobných údajov v</w:t>
      </w:r>
      <w:r w:rsidRPr="00AF0CBD">
        <w:rPr>
          <w:rFonts w:ascii="Nudista" w:eastAsia="Times New Roman" w:hAnsi="Nudista" w:cs="Calibri"/>
          <w:b/>
          <w:bCs/>
          <w:sz w:val="20"/>
          <w:szCs w:val="20"/>
          <w:lang w:eastAsia="cs-CZ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  <w:lang w:eastAsia="cs-CZ"/>
        </w:rPr>
        <w:t xml:space="preserve">zmysle zákona č. 18/2019 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o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ochrane osobn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ý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ch 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ú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dajov a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o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zmene a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doplnen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í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 niektor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ý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ch z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á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konov v</w:t>
      </w:r>
      <w:r w:rsidRPr="00AF0CBD">
        <w:rPr>
          <w:rFonts w:ascii="Nudista" w:eastAsia="Times New Roman" w:hAnsi="Nudista" w:cs="Calibri"/>
          <w:b/>
          <w:bCs/>
          <w:sz w:val="20"/>
          <w:szCs w:val="20"/>
        </w:rPr>
        <w:t> 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znen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í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 neskor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ší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>ch predpisov (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ď</w:t>
      </w:r>
      <w:r w:rsidRPr="00AF0CBD">
        <w:rPr>
          <w:rFonts w:ascii="Nudista" w:eastAsia="Times New Roman" w:hAnsi="Nudista" w:cs="Arial"/>
          <w:b/>
          <w:bCs/>
          <w:sz w:val="20"/>
          <w:szCs w:val="20"/>
        </w:rPr>
        <w:t xml:space="preserve">alej aj ako </w:t>
      </w:r>
      <w:r w:rsidRPr="00AF0CBD">
        <w:rPr>
          <w:rFonts w:ascii="Nudista" w:eastAsia="Times New Roman" w:hAnsi="Nudista" w:cs="Proba Pro"/>
          <w:b/>
          <w:bCs/>
          <w:sz w:val="20"/>
          <w:szCs w:val="20"/>
        </w:rPr>
        <w:t>„</w:t>
      </w:r>
      <w:proofErr w:type="spellStart"/>
      <w:r w:rsidRPr="00AF0CBD">
        <w:rPr>
          <w:rFonts w:ascii="Nudista" w:eastAsia="Times New Roman" w:hAnsi="Nudista" w:cs="Arial"/>
          <w:b/>
          <w:bCs/>
          <w:sz w:val="20"/>
          <w:szCs w:val="20"/>
        </w:rPr>
        <w:t>ZoOÚ</w:t>
      </w:r>
      <w:proofErr w:type="spellEnd"/>
      <w:r w:rsidRPr="00AF0CBD">
        <w:rPr>
          <w:rFonts w:ascii="Nudista" w:eastAsia="Times New Roman" w:hAnsi="Nudista" w:cs="Arial"/>
          <w:b/>
          <w:bCs/>
          <w:sz w:val="20"/>
          <w:szCs w:val="20"/>
        </w:rPr>
        <w:t>“),</w:t>
      </w:r>
    </w:p>
    <w:p w14:paraId="0DF25883" w14:textId="77777777" w:rsidR="0028115B" w:rsidRPr="00AF0CBD" w:rsidRDefault="0028115B" w:rsidP="00311701">
      <w:pPr>
        <w:widowControl w:val="0"/>
        <w:tabs>
          <w:tab w:val="left" w:pos="5103"/>
        </w:tabs>
        <w:spacing w:line="264" w:lineRule="auto"/>
        <w:jc w:val="both"/>
        <w:rPr>
          <w:rFonts w:ascii="Nudista" w:eastAsia="Times New Roman" w:hAnsi="Nudista" w:cs="Arial"/>
          <w:sz w:val="20"/>
          <w:szCs w:val="20"/>
        </w:rPr>
      </w:pPr>
    </w:p>
    <w:p w14:paraId="253A5409" w14:textId="77777777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  <w:rPr>
          <w:rFonts w:eastAsia="Calibri" w:cs="Times New Roman"/>
        </w:rPr>
      </w:pPr>
      <w:r w:rsidRPr="00AF0CBD">
        <w:rPr>
          <w:rFonts w:ascii="Nudista" w:hAnsi="Nudista" w:cs="Arial"/>
          <w:sz w:val="20"/>
          <w:szCs w:val="24"/>
        </w:rPr>
        <w:t>v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>rozsahu, v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 xml:space="preserve">akom to predpisuje </w:t>
      </w:r>
      <w:proofErr w:type="spellStart"/>
      <w:r w:rsidRPr="00AF0CBD">
        <w:rPr>
          <w:rFonts w:ascii="Nudista" w:hAnsi="Nudista" w:cs="Arial"/>
          <w:sz w:val="20"/>
          <w:szCs w:val="24"/>
        </w:rPr>
        <w:t>ZoO</w:t>
      </w:r>
      <w:r w:rsidRPr="00AF0CBD">
        <w:rPr>
          <w:rFonts w:ascii="Nudista" w:hAnsi="Nudista" w:cs="Proba Pro"/>
          <w:sz w:val="20"/>
          <w:szCs w:val="24"/>
        </w:rPr>
        <w:t>Ú</w:t>
      </w:r>
      <w:proofErr w:type="spellEnd"/>
      <w:r w:rsidRPr="00AF0CBD">
        <w:rPr>
          <w:rFonts w:ascii="Nudista" w:hAnsi="Nudista" w:cs="Arial"/>
          <w:sz w:val="20"/>
          <w:szCs w:val="24"/>
        </w:rPr>
        <w:t>, som si od v</w:t>
      </w:r>
      <w:r w:rsidRPr="00AF0CBD">
        <w:rPr>
          <w:rFonts w:ascii="Nudista" w:hAnsi="Nudista" w:cs="Proba Pro"/>
          <w:sz w:val="20"/>
          <w:szCs w:val="24"/>
        </w:rPr>
        <w:t>š</w:t>
      </w:r>
      <w:r w:rsidRPr="00AF0CBD">
        <w:rPr>
          <w:rFonts w:ascii="Nudista" w:hAnsi="Nudista" w:cs="Arial"/>
          <w:sz w:val="20"/>
          <w:szCs w:val="24"/>
        </w:rPr>
        <w:t>etk</w:t>
      </w:r>
      <w:r w:rsidRPr="00AF0CBD">
        <w:rPr>
          <w:rFonts w:ascii="Nudista" w:hAnsi="Nudista" w:cs="Proba Pro"/>
          <w:sz w:val="20"/>
          <w:szCs w:val="24"/>
        </w:rPr>
        <w:t>ý</w:t>
      </w:r>
      <w:r w:rsidRPr="00AF0CBD">
        <w:rPr>
          <w:rFonts w:ascii="Nudista" w:hAnsi="Nudista" w:cs="Arial"/>
          <w:sz w:val="20"/>
          <w:szCs w:val="24"/>
        </w:rPr>
        <w:t>ch dotknut</w:t>
      </w:r>
      <w:r w:rsidRPr="00AF0CBD">
        <w:rPr>
          <w:rFonts w:ascii="Nudista" w:hAnsi="Nudista" w:cs="Proba Pro"/>
          <w:sz w:val="20"/>
          <w:szCs w:val="24"/>
        </w:rPr>
        <w:t>ý</w:t>
      </w:r>
      <w:r w:rsidRPr="00AF0CBD">
        <w:rPr>
          <w:rFonts w:ascii="Nudista" w:hAnsi="Nudista" w:cs="Arial"/>
          <w:sz w:val="20"/>
          <w:szCs w:val="24"/>
        </w:rPr>
        <w:t>ch osôb, ktorých osobné údaje sú obsiahnuté v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>mojej ponuke, zabezpe</w:t>
      </w:r>
      <w:r w:rsidRPr="00AF0CBD">
        <w:rPr>
          <w:rFonts w:ascii="Nudista" w:hAnsi="Nudista" w:cs="Proba Pro"/>
          <w:sz w:val="20"/>
          <w:szCs w:val="24"/>
        </w:rPr>
        <w:t>č</w:t>
      </w:r>
      <w:r w:rsidRPr="00AF0CBD">
        <w:rPr>
          <w:rFonts w:ascii="Nudista" w:hAnsi="Nudista" w:cs="Arial"/>
          <w:sz w:val="20"/>
          <w:szCs w:val="24"/>
        </w:rPr>
        <w:t>il v</w:t>
      </w:r>
      <w:r w:rsidRPr="00AF0CBD">
        <w:rPr>
          <w:rFonts w:ascii="Nudista" w:hAnsi="Nudista" w:cs="Proba Pro"/>
          <w:sz w:val="20"/>
          <w:szCs w:val="24"/>
        </w:rPr>
        <w:t>š</w:t>
      </w:r>
      <w:r w:rsidRPr="00AF0CBD">
        <w:rPr>
          <w:rFonts w:ascii="Nudista" w:hAnsi="Nudista" w:cs="Arial"/>
          <w:sz w:val="20"/>
          <w:szCs w:val="24"/>
        </w:rPr>
        <w:t>etky potrebn</w:t>
      </w:r>
      <w:r w:rsidRPr="00AF0CBD">
        <w:rPr>
          <w:rFonts w:ascii="Nudista" w:hAnsi="Nudista" w:cs="Proba Pro"/>
          <w:sz w:val="20"/>
          <w:szCs w:val="24"/>
        </w:rPr>
        <w:t>é</w:t>
      </w:r>
      <w:r w:rsidRPr="00AF0CBD">
        <w:rPr>
          <w:rFonts w:ascii="Nudista" w:hAnsi="Nudista" w:cs="Arial"/>
          <w:sz w:val="20"/>
          <w:szCs w:val="24"/>
        </w:rPr>
        <w:t xml:space="preserve"> s</w:t>
      </w:r>
      <w:r w:rsidRPr="00AF0CBD">
        <w:rPr>
          <w:rFonts w:ascii="Nudista" w:hAnsi="Nudista" w:cs="Proba Pro"/>
          <w:sz w:val="20"/>
          <w:szCs w:val="24"/>
        </w:rPr>
        <w:t>ú</w:t>
      </w:r>
      <w:r w:rsidRPr="00AF0CBD">
        <w:rPr>
          <w:rFonts w:ascii="Nudista" w:hAnsi="Nudista" w:cs="Arial"/>
          <w:sz w:val="20"/>
          <w:szCs w:val="24"/>
        </w:rPr>
        <w:t>hlasy so spracovan</w:t>
      </w:r>
      <w:r w:rsidRPr="00AF0CBD">
        <w:rPr>
          <w:rFonts w:ascii="Nudista" w:hAnsi="Nudista" w:cs="Proba Pro"/>
          <w:sz w:val="20"/>
          <w:szCs w:val="24"/>
        </w:rPr>
        <w:t>í</w:t>
      </w:r>
      <w:r w:rsidRPr="00AF0CBD">
        <w:rPr>
          <w:rFonts w:ascii="Nudista" w:hAnsi="Nudista" w:cs="Arial"/>
          <w:sz w:val="20"/>
          <w:szCs w:val="24"/>
        </w:rPr>
        <w:t>m osobn</w:t>
      </w:r>
      <w:r w:rsidRPr="00AF0CBD">
        <w:rPr>
          <w:rFonts w:ascii="Nudista" w:hAnsi="Nudista" w:cs="Proba Pro"/>
          <w:sz w:val="20"/>
          <w:szCs w:val="24"/>
        </w:rPr>
        <w:t>ý</w:t>
      </w:r>
      <w:r w:rsidRPr="00AF0CBD">
        <w:rPr>
          <w:rFonts w:ascii="Nudista" w:hAnsi="Nudista" w:cs="Arial"/>
          <w:sz w:val="20"/>
          <w:szCs w:val="24"/>
        </w:rPr>
        <w:t xml:space="preserve">ch </w:t>
      </w:r>
      <w:r w:rsidRPr="00AF0CBD">
        <w:rPr>
          <w:rFonts w:ascii="Nudista" w:hAnsi="Nudista" w:cs="Proba Pro"/>
          <w:sz w:val="20"/>
          <w:szCs w:val="24"/>
        </w:rPr>
        <w:t>ú</w:t>
      </w:r>
      <w:r w:rsidRPr="00AF0CBD">
        <w:rPr>
          <w:rFonts w:ascii="Nudista" w:hAnsi="Nudista" w:cs="Arial"/>
          <w:sz w:val="20"/>
          <w:szCs w:val="24"/>
        </w:rPr>
        <w:t xml:space="preserve">dajov za </w:t>
      </w:r>
      <w:r w:rsidRPr="00AF0CBD">
        <w:rPr>
          <w:rFonts w:ascii="Nudista" w:hAnsi="Nudista" w:cs="Proba Pro"/>
          <w:sz w:val="20"/>
          <w:szCs w:val="24"/>
        </w:rPr>
        <w:t>úč</w:t>
      </w:r>
      <w:r w:rsidRPr="00AF0CBD">
        <w:rPr>
          <w:rFonts w:ascii="Nudista" w:hAnsi="Nudista" w:cs="Arial"/>
          <w:sz w:val="20"/>
          <w:szCs w:val="24"/>
        </w:rPr>
        <w:t>elom podania tejto ponuky a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>pou</w:t>
      </w:r>
      <w:r w:rsidRPr="00AF0CBD">
        <w:rPr>
          <w:rFonts w:ascii="Nudista" w:hAnsi="Nudista" w:cs="Proba Pro"/>
          <w:sz w:val="20"/>
          <w:szCs w:val="24"/>
        </w:rPr>
        <w:t>č</w:t>
      </w:r>
      <w:r w:rsidRPr="00AF0CBD">
        <w:rPr>
          <w:rFonts w:ascii="Nudista" w:hAnsi="Nudista" w:cs="Arial"/>
          <w:sz w:val="20"/>
          <w:szCs w:val="24"/>
        </w:rPr>
        <w:t>il v</w:t>
      </w:r>
      <w:r w:rsidRPr="00AF0CBD">
        <w:rPr>
          <w:rFonts w:ascii="Nudista" w:hAnsi="Nudista" w:cs="Proba Pro"/>
          <w:sz w:val="20"/>
          <w:szCs w:val="24"/>
        </w:rPr>
        <w:t>š</w:t>
      </w:r>
      <w:r w:rsidRPr="00AF0CBD">
        <w:rPr>
          <w:rFonts w:ascii="Nudista" w:hAnsi="Nudista" w:cs="Arial"/>
          <w:sz w:val="20"/>
          <w:szCs w:val="24"/>
        </w:rPr>
        <w:t>etky dotknut</w:t>
      </w:r>
      <w:r w:rsidRPr="00AF0CBD">
        <w:rPr>
          <w:rFonts w:ascii="Nudista" w:hAnsi="Nudista" w:cs="Proba Pro"/>
          <w:sz w:val="20"/>
          <w:szCs w:val="24"/>
        </w:rPr>
        <w:t>é</w:t>
      </w:r>
      <w:r w:rsidRPr="00AF0CBD">
        <w:rPr>
          <w:rFonts w:ascii="Nudista" w:hAnsi="Nudista" w:cs="Arial"/>
          <w:sz w:val="20"/>
          <w:szCs w:val="24"/>
        </w:rPr>
        <w:t xml:space="preserve"> osoby o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>sp</w:t>
      </w:r>
      <w:r w:rsidRPr="00AF0CBD">
        <w:rPr>
          <w:rFonts w:ascii="Nudista" w:hAnsi="Nudista" w:cs="Proba Pro"/>
          <w:sz w:val="20"/>
          <w:szCs w:val="24"/>
        </w:rPr>
        <w:t>ô</w:t>
      </w:r>
      <w:r w:rsidRPr="00AF0CBD">
        <w:rPr>
          <w:rFonts w:ascii="Nudista" w:hAnsi="Nudista" w:cs="Arial"/>
          <w:sz w:val="20"/>
          <w:szCs w:val="24"/>
        </w:rPr>
        <w:t>sobe a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>rozsahu spracovania ich osobn</w:t>
      </w:r>
      <w:r w:rsidRPr="00AF0CBD">
        <w:rPr>
          <w:rFonts w:ascii="Nudista" w:hAnsi="Nudista" w:cs="Proba Pro"/>
          <w:sz w:val="20"/>
          <w:szCs w:val="24"/>
        </w:rPr>
        <w:t>ý</w:t>
      </w:r>
      <w:r w:rsidRPr="00AF0CBD">
        <w:rPr>
          <w:rFonts w:ascii="Nudista" w:hAnsi="Nudista" w:cs="Arial"/>
          <w:sz w:val="20"/>
          <w:szCs w:val="24"/>
        </w:rPr>
        <w:t xml:space="preserve">ch </w:t>
      </w:r>
      <w:r w:rsidRPr="00AF0CBD">
        <w:rPr>
          <w:rFonts w:ascii="Nudista" w:hAnsi="Nudista" w:cs="Proba Pro"/>
          <w:sz w:val="20"/>
          <w:szCs w:val="24"/>
        </w:rPr>
        <w:t>ú</w:t>
      </w:r>
      <w:r w:rsidRPr="00AF0CBD">
        <w:rPr>
          <w:rFonts w:ascii="Nudista" w:hAnsi="Nudista" w:cs="Arial"/>
          <w:sz w:val="20"/>
          <w:szCs w:val="24"/>
        </w:rPr>
        <w:t xml:space="preserve">dajov na </w:t>
      </w:r>
      <w:r w:rsidRPr="00AF0CBD">
        <w:rPr>
          <w:rFonts w:ascii="Nudista" w:hAnsi="Nudista" w:cs="Proba Pro"/>
          <w:sz w:val="20"/>
          <w:szCs w:val="24"/>
        </w:rPr>
        <w:t>úč</w:t>
      </w:r>
      <w:r w:rsidRPr="00AF0CBD">
        <w:rPr>
          <w:rFonts w:ascii="Nudista" w:hAnsi="Nudista" w:cs="Arial"/>
          <w:sz w:val="20"/>
          <w:szCs w:val="24"/>
        </w:rPr>
        <w:t xml:space="preserve">el podania tejto ponuky a </w:t>
      </w:r>
    </w:p>
    <w:p w14:paraId="49B6AAD2" w14:textId="1FCB792D" w:rsidR="0028115B" w:rsidRPr="00AF0CBD" w:rsidRDefault="0028115B" w:rsidP="00311701">
      <w:pPr>
        <w:widowControl w:val="0"/>
        <w:numPr>
          <w:ilvl w:val="0"/>
          <w:numId w:val="155"/>
        </w:numPr>
        <w:suppressAutoHyphens/>
        <w:autoSpaceDN w:val="0"/>
        <w:spacing w:after="120"/>
        <w:jc w:val="both"/>
      </w:pPr>
      <w:r w:rsidRPr="00AF0CBD">
        <w:rPr>
          <w:rFonts w:ascii="Nudista" w:hAnsi="Nudista" w:cs="Arial"/>
          <w:sz w:val="20"/>
          <w:szCs w:val="24"/>
        </w:rPr>
        <w:t>všetky dotknuté osoby mi udelili svoj súhlas na to, aby tieto osobné údaje boli poskytnuté, a</w:t>
      </w:r>
      <w:r w:rsidRPr="00AF0CBD">
        <w:rPr>
          <w:rFonts w:ascii="Nudista" w:hAnsi="Nudista" w:cs="Calibri"/>
          <w:sz w:val="20"/>
          <w:szCs w:val="24"/>
        </w:rPr>
        <w:t> </w:t>
      </w:r>
      <w:r w:rsidRPr="00AF0CBD">
        <w:rPr>
          <w:rFonts w:ascii="Nudista" w:hAnsi="Nudista" w:cs="Arial"/>
          <w:sz w:val="20"/>
          <w:szCs w:val="24"/>
        </w:rPr>
        <w:t xml:space="preserve">aby ich </w:t>
      </w:r>
      <w:r w:rsidRPr="00AF0CBD">
        <w:rPr>
          <w:rFonts w:ascii="Nudista" w:hAnsi="Nudista" w:cs="Proba Pro"/>
          <w:sz w:val="20"/>
          <w:szCs w:val="24"/>
        </w:rPr>
        <w:t>ď</w:t>
      </w:r>
      <w:r w:rsidRPr="00AF0CBD">
        <w:rPr>
          <w:rFonts w:ascii="Nudista" w:hAnsi="Nudista" w:cs="Arial"/>
          <w:sz w:val="20"/>
          <w:szCs w:val="24"/>
        </w:rPr>
        <w:t>alej za deklarovan</w:t>
      </w:r>
      <w:r w:rsidRPr="00AF0CBD">
        <w:rPr>
          <w:rFonts w:ascii="Nudista" w:hAnsi="Nudista" w:cs="Proba Pro"/>
          <w:sz w:val="20"/>
          <w:szCs w:val="24"/>
        </w:rPr>
        <w:t>ý</w:t>
      </w:r>
      <w:r w:rsidRPr="00AF0CBD">
        <w:rPr>
          <w:rFonts w:ascii="Nudista" w:hAnsi="Nudista" w:cs="Arial"/>
          <w:sz w:val="20"/>
          <w:szCs w:val="24"/>
        </w:rPr>
        <w:t xml:space="preserve">m </w:t>
      </w:r>
      <w:r w:rsidRPr="00AF0CBD">
        <w:rPr>
          <w:rFonts w:ascii="Nudista" w:hAnsi="Nudista" w:cs="Proba Pro"/>
          <w:sz w:val="20"/>
          <w:szCs w:val="24"/>
        </w:rPr>
        <w:t>úč</w:t>
      </w:r>
      <w:r w:rsidRPr="00AF0CBD">
        <w:rPr>
          <w:rFonts w:ascii="Nudista" w:hAnsi="Nudista" w:cs="Arial"/>
          <w:sz w:val="20"/>
          <w:szCs w:val="24"/>
        </w:rPr>
        <w:t>elom spracov</w:t>
      </w:r>
      <w:r w:rsidRPr="00AF0CBD">
        <w:rPr>
          <w:rFonts w:ascii="Nudista" w:hAnsi="Nudista" w:cs="Proba Pro"/>
          <w:sz w:val="20"/>
          <w:szCs w:val="24"/>
        </w:rPr>
        <w:t>á</w:t>
      </w:r>
      <w:r w:rsidRPr="00AF0CBD">
        <w:rPr>
          <w:rFonts w:ascii="Nudista" w:hAnsi="Nudista" w:cs="Arial"/>
          <w:sz w:val="20"/>
          <w:szCs w:val="24"/>
        </w:rPr>
        <w:t xml:space="preserve">val </w:t>
      </w:r>
      <w:r w:rsidR="007F7E28">
        <w:rPr>
          <w:rFonts w:ascii="Nudista" w:hAnsi="Nudista" w:cs="Arial"/>
          <w:sz w:val="20"/>
          <w:szCs w:val="24"/>
        </w:rPr>
        <w:t xml:space="preserve">verejný </w:t>
      </w:r>
      <w:r w:rsidRPr="00AF0CBD">
        <w:rPr>
          <w:rFonts w:ascii="Nudista" w:hAnsi="Nudista" w:cs="Arial"/>
          <w:sz w:val="20"/>
          <w:szCs w:val="24"/>
        </w:rPr>
        <w:t>obstar</w:t>
      </w:r>
      <w:r w:rsidRPr="00AF0CBD">
        <w:rPr>
          <w:rFonts w:ascii="Nudista" w:hAnsi="Nudista" w:cs="Proba Pro"/>
          <w:sz w:val="20"/>
          <w:szCs w:val="24"/>
        </w:rPr>
        <w:t>á</w:t>
      </w:r>
      <w:r w:rsidRPr="00AF0CBD">
        <w:rPr>
          <w:rFonts w:ascii="Nudista" w:hAnsi="Nudista" w:cs="Arial"/>
          <w:sz w:val="20"/>
          <w:szCs w:val="24"/>
        </w:rPr>
        <w:t>vate</w:t>
      </w:r>
      <w:r w:rsidRPr="00AF0CBD">
        <w:rPr>
          <w:rFonts w:ascii="Nudista" w:hAnsi="Nudista" w:cs="Proba Pro"/>
          <w:sz w:val="20"/>
          <w:szCs w:val="24"/>
        </w:rPr>
        <w:t>ľ</w:t>
      </w:r>
      <w:r w:rsidR="007F7E28">
        <w:rPr>
          <w:rFonts w:ascii="Nudista" w:hAnsi="Nudista" w:cs="Arial"/>
          <w:sz w:val="20"/>
          <w:szCs w:val="24"/>
        </w:rPr>
        <w:t>.</w:t>
      </w:r>
    </w:p>
    <w:p w14:paraId="7FC4140D" w14:textId="77777777" w:rsidR="0028115B" w:rsidRPr="00AF0CBD" w:rsidRDefault="0028115B" w:rsidP="00311701">
      <w:pPr>
        <w:widowControl w:val="0"/>
        <w:numPr>
          <w:ilvl w:val="0"/>
          <w:numId w:val="154"/>
        </w:numPr>
        <w:pBdr>
          <w:bottom w:val="single" w:sz="12" w:space="1" w:color="000000"/>
        </w:pBdr>
        <w:suppressAutoHyphens/>
        <w:autoSpaceDN w:val="0"/>
        <w:spacing w:line="264" w:lineRule="auto"/>
        <w:ind w:left="567" w:hanging="567"/>
        <w:jc w:val="both"/>
        <w:rPr>
          <w:rFonts w:ascii="Nudista" w:hAnsi="Nudista" w:cs="Arial"/>
          <w:szCs w:val="20"/>
        </w:rPr>
      </w:pPr>
      <w:r w:rsidRPr="00AF0CBD">
        <w:rPr>
          <w:rFonts w:ascii="Nudista" w:eastAsia="Times New Roman" w:hAnsi="Nudista" w:cs="Arial"/>
          <w:b/>
          <w:bCs/>
          <w:sz w:val="20"/>
          <w:szCs w:val="20"/>
          <w:lang w:eastAsia="cs-CZ"/>
        </w:rPr>
        <w:t>v súvislosti s</w:t>
      </w:r>
      <w:r w:rsidRPr="00AF0CBD">
        <w:rPr>
          <w:rFonts w:ascii="Nudista" w:eastAsia="Times New Roman" w:hAnsi="Nudista" w:cs="Calibri"/>
          <w:b/>
          <w:bCs/>
          <w:sz w:val="20"/>
          <w:szCs w:val="20"/>
          <w:lang w:eastAsia="cs-CZ"/>
        </w:rPr>
        <w:t>o sankciami voči Ruskej federácií,</w:t>
      </w:r>
    </w:p>
    <w:p w14:paraId="204227CB" w14:textId="77777777" w:rsidR="0028115B" w:rsidRPr="00AF0CBD" w:rsidRDefault="0028115B" w:rsidP="00311701">
      <w:pPr>
        <w:widowControl w:val="0"/>
        <w:numPr>
          <w:ilvl w:val="0"/>
          <w:numId w:val="25"/>
        </w:numPr>
        <w:spacing w:after="120"/>
        <w:ind w:left="993" w:hanging="426"/>
        <w:jc w:val="both"/>
        <w:rPr>
          <w:rFonts w:ascii="Nudista" w:eastAsia="Proba Pro" w:hAnsi="Nudista" w:cs="Proba Pro"/>
          <w:color w:val="auto"/>
          <w:sz w:val="20"/>
          <w:szCs w:val="20"/>
        </w:rPr>
      </w:pPr>
      <w:r w:rsidRPr="00AF0CBD">
        <w:rPr>
          <w:rFonts w:ascii="Nudista" w:eastAsia="Proba Pro" w:hAnsi="Nudista" w:cs="Proba Pro"/>
          <w:color w:val="auto"/>
          <w:sz w:val="20"/>
          <w:szCs w:val="20"/>
        </w:rPr>
        <w:t>v </w:t>
      </w:r>
      <w:r w:rsidRPr="00AF0CBD">
        <w:rPr>
          <w:rFonts w:ascii="Nudista" w:hAnsi="Nudista" w:cs="Arial"/>
          <w:color w:val="auto"/>
          <w:sz w:val="20"/>
          <w:szCs w:val="24"/>
        </w:rPr>
        <w:t>spoločnosti</w:t>
      </w:r>
      <w:r w:rsidRPr="00AF0CBD">
        <w:rPr>
          <w:rFonts w:ascii="Nudista" w:eastAsia="Proba Pro" w:hAnsi="Nudista" w:cs="Proba Pro"/>
          <w:color w:val="auto"/>
          <w:sz w:val="20"/>
          <w:szCs w:val="20"/>
        </w:rPr>
        <w:t>, ktorá je uchádzačom nefiguruje ruská účasť, ktorá prekračuje limity stanovené v článku 5k nariadenie Rady (EÚ) č. 833/2014 z 31. júla 2014 o reštriktívnych opatreniach s ohľadom na konanie Ruska, ktorým destabilizuje situáciu na Ukrajine v znení nariadenie Rady (EÚ) č. 2022/578 z 8. apríla 2022, predovšetkým vyhlasujem, že:</w:t>
      </w:r>
    </w:p>
    <w:p w14:paraId="24FD4DF8" w14:textId="77777777" w:rsidR="0028115B" w:rsidRPr="00AF0CBD" w:rsidRDefault="0028115B" w:rsidP="00311701">
      <w:pPr>
        <w:pStyle w:val="Odsekzoznamu"/>
        <w:widowControl w:val="0"/>
        <w:numPr>
          <w:ilvl w:val="2"/>
          <w:numId w:val="158"/>
        </w:numPr>
        <w:ind w:left="1305" w:hanging="284"/>
        <w:jc w:val="both"/>
        <w:rPr>
          <w:rFonts w:ascii="Nudista" w:eastAsia="Proba Pro" w:hAnsi="Nudista" w:cs="Proba Pro"/>
        </w:rPr>
      </w:pPr>
      <w:r w:rsidRPr="00AF0CBD">
        <w:rPr>
          <w:rFonts w:ascii="Nudista" w:eastAsia="Proba Pro" w:hAnsi="Nudista" w:cs="Proba Pro"/>
        </w:rPr>
        <w:t>uchádzač nie je ruským štátnym príslušníkom ani fyzickou alebo právnickou osobou, subjektov alebo orgánom so sídlom v Rusku;</w:t>
      </w:r>
    </w:p>
    <w:p w14:paraId="24A4F7EA" w14:textId="77777777" w:rsidR="0028115B" w:rsidRPr="00AF0CBD" w:rsidRDefault="0028115B" w:rsidP="00311701">
      <w:pPr>
        <w:pStyle w:val="Odsekzoznamu"/>
        <w:widowControl w:val="0"/>
        <w:numPr>
          <w:ilvl w:val="2"/>
          <w:numId w:val="158"/>
        </w:numPr>
        <w:ind w:left="1305" w:hanging="284"/>
        <w:jc w:val="both"/>
        <w:rPr>
          <w:rFonts w:ascii="Nudista" w:eastAsia="Proba Pro" w:hAnsi="Nudista" w:cs="Proba Pro"/>
        </w:rPr>
      </w:pPr>
      <w:r w:rsidRPr="00AF0CBD">
        <w:rPr>
          <w:rFonts w:ascii="Nudista" w:eastAsia="Proba Pro" w:hAnsi="Nudista" w:cs="Proba Pro"/>
        </w:rPr>
        <w:t>uchádzač nie je právnickou osobou, subjektom alebo orgánom, ktorých vlastnícke práva priamo alebo nepriamo vlastní z viac ako 50% subjekt uvedený v písm. a) vyššie;</w:t>
      </w:r>
    </w:p>
    <w:p w14:paraId="67C79729" w14:textId="77777777" w:rsidR="0028115B" w:rsidRPr="00AF0CBD" w:rsidRDefault="0028115B" w:rsidP="00311701">
      <w:pPr>
        <w:pStyle w:val="Odsekzoznamu"/>
        <w:widowControl w:val="0"/>
        <w:numPr>
          <w:ilvl w:val="2"/>
          <w:numId w:val="158"/>
        </w:numPr>
        <w:ind w:left="1305" w:hanging="284"/>
        <w:jc w:val="both"/>
        <w:rPr>
          <w:rFonts w:ascii="Nudista" w:eastAsia="Proba Pro" w:hAnsi="Nudista" w:cs="Proba Pro"/>
        </w:rPr>
      </w:pPr>
      <w:r w:rsidRPr="00AF0CBD">
        <w:rPr>
          <w:rFonts w:ascii="Nudista" w:eastAsia="Proba Pro" w:hAnsi="Nudista" w:cs="Proba Pro"/>
        </w:rPr>
        <w:t>uchádzač nie je fyzická alebo právnická osoba, subjekt alebo orgán, ktorý koná v menej alebo na príkaz subjektu uvedeného v písm. a) alebo b) vyššie;</w:t>
      </w:r>
    </w:p>
    <w:p w14:paraId="6EFEE0D9" w14:textId="77777777" w:rsidR="0028115B" w:rsidRPr="00AF0CBD" w:rsidRDefault="0028115B" w:rsidP="00311701">
      <w:pPr>
        <w:pStyle w:val="Odsekzoznamu"/>
        <w:widowControl w:val="0"/>
        <w:numPr>
          <w:ilvl w:val="2"/>
          <w:numId w:val="158"/>
        </w:numPr>
        <w:ind w:left="1305" w:hanging="284"/>
        <w:jc w:val="both"/>
        <w:rPr>
          <w:rFonts w:ascii="Nudista" w:eastAsia="Proba Pro" w:hAnsi="Nudista" w:cs="Proba Pro"/>
        </w:rPr>
      </w:pPr>
      <w:r w:rsidRPr="00AF0CBD">
        <w:rPr>
          <w:rFonts w:ascii="Nudista" w:eastAsia="Proba Pro" w:hAnsi="Nudista" w:cs="Proba Pro"/>
        </w:rPr>
        <w:t>subdodávatelia alebo subjekty, ktorých kapacity uchádzač využíva na preukázanie podmienok účasti, ktoré sú subjektami uvedenými v písm. a) až c) vyššie, nemajú účasť vyššiu ako 10% hodnoty zákazky.</w:t>
      </w:r>
    </w:p>
    <w:p w14:paraId="4304E6AF" w14:textId="77777777" w:rsidR="0028115B" w:rsidRPr="00AF0CBD" w:rsidRDefault="0028115B" w:rsidP="00311701">
      <w:pPr>
        <w:widowControl w:val="0"/>
        <w:suppressAutoHyphens/>
        <w:autoSpaceDN w:val="0"/>
        <w:spacing w:after="120"/>
        <w:jc w:val="both"/>
      </w:pPr>
    </w:p>
    <w:p w14:paraId="2E12992C" w14:textId="77777777" w:rsidR="0028115B" w:rsidRPr="00AF0CBD" w:rsidRDefault="0028115B" w:rsidP="00311701">
      <w:pPr>
        <w:widowControl w:val="0"/>
        <w:spacing w:after="120"/>
        <w:jc w:val="both"/>
        <w:rPr>
          <w:rFonts w:ascii="Nudista" w:hAnsi="Nudista" w:cs="Arial"/>
          <w:szCs w:val="20"/>
        </w:rPr>
      </w:pPr>
    </w:p>
    <w:p w14:paraId="1A8AFF68" w14:textId="77777777" w:rsidR="0028115B" w:rsidRPr="00AF0CBD" w:rsidRDefault="0028115B" w:rsidP="00311701">
      <w:pPr>
        <w:widowControl w:val="0"/>
        <w:jc w:val="both"/>
        <w:rPr>
          <w:rFonts w:cs="Times New Roman"/>
        </w:rPr>
      </w:pPr>
      <w:r w:rsidRPr="00AF0CBD">
        <w:rPr>
          <w:rFonts w:ascii="Nudista" w:eastAsia="Proba Pro" w:hAnsi="Nudista" w:cs="Proba Pro"/>
          <w:sz w:val="20"/>
          <w:szCs w:val="20"/>
        </w:rPr>
        <w:t xml:space="preserve">V </w:t>
      </w:r>
      <w:r w:rsidRPr="00AF0CBD">
        <w:rPr>
          <w:rFonts w:ascii="Nudista" w:eastAsia="Proba Pro" w:hAnsi="Nudista" w:cs="Proba Pro"/>
          <w:i/>
          <w:sz w:val="20"/>
          <w:szCs w:val="20"/>
        </w:rPr>
        <w:t>[doplniť miesto]</w:t>
      </w:r>
      <w:r w:rsidRPr="00AF0CBD">
        <w:rPr>
          <w:rFonts w:ascii="Nudista" w:eastAsia="Proba Pro" w:hAnsi="Nudista" w:cs="Proba Pro"/>
          <w:sz w:val="20"/>
          <w:szCs w:val="20"/>
        </w:rPr>
        <w:t xml:space="preserve"> dňa </w:t>
      </w:r>
      <w:r w:rsidRPr="00AF0CBD">
        <w:rPr>
          <w:rFonts w:ascii="Nudista" w:eastAsia="Proba Pro" w:hAnsi="Nudista" w:cs="Proba Pro"/>
          <w:i/>
          <w:sz w:val="20"/>
          <w:szCs w:val="20"/>
        </w:rPr>
        <w:t>[doplniť dátum]</w:t>
      </w:r>
    </w:p>
    <w:p w14:paraId="61750B20" w14:textId="77777777" w:rsidR="0028115B" w:rsidRPr="00AF0CBD" w:rsidRDefault="0028115B" w:rsidP="00311701">
      <w:pPr>
        <w:widowControl w:val="0"/>
        <w:jc w:val="both"/>
        <w:rPr>
          <w:rFonts w:ascii="Nudista" w:eastAsia="Proba Pro" w:hAnsi="Nudista" w:cs="Proba Pro"/>
          <w:sz w:val="20"/>
          <w:szCs w:val="20"/>
        </w:rPr>
      </w:pPr>
    </w:p>
    <w:p w14:paraId="6238BC5D" w14:textId="77777777" w:rsidR="0028115B" w:rsidRPr="00AF0CBD" w:rsidRDefault="0028115B" w:rsidP="00311701">
      <w:pPr>
        <w:widowControl w:val="0"/>
        <w:jc w:val="right"/>
        <w:rPr>
          <w:rFonts w:ascii="Nudista" w:eastAsia="Proba Pro" w:hAnsi="Nudista" w:cs="Proba Pro"/>
          <w:sz w:val="20"/>
          <w:szCs w:val="20"/>
        </w:rPr>
      </w:pP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</w:r>
      <w:r w:rsidRPr="00AF0CBD">
        <w:rPr>
          <w:rFonts w:ascii="Nudista" w:eastAsia="Proba Pro" w:hAnsi="Nudista" w:cs="Proba Pro"/>
          <w:sz w:val="20"/>
          <w:szCs w:val="20"/>
        </w:rPr>
        <w:tab/>
        <w:t>_________________________________</w:t>
      </w:r>
    </w:p>
    <w:p w14:paraId="359F31A6" w14:textId="77777777" w:rsidR="0028115B" w:rsidRPr="00AF0CBD" w:rsidRDefault="0028115B" w:rsidP="00311701">
      <w:pPr>
        <w:ind w:left="5040" w:firstLine="720"/>
        <w:jc w:val="both"/>
        <w:rPr>
          <w:rFonts w:eastAsia="Calibri" w:cs="Times New Roman"/>
        </w:rPr>
      </w:pPr>
      <w:r w:rsidRPr="00AF0CBD">
        <w:rPr>
          <w:rFonts w:ascii="Nudista" w:hAnsi="Nudista" w:cs="Arial"/>
          <w:bCs/>
          <w:i/>
          <w:sz w:val="20"/>
          <w:szCs w:val="20"/>
        </w:rPr>
        <w:t xml:space="preserve">   [doplniť meno a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>priezvisko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 xml:space="preserve"> </w:t>
      </w:r>
    </w:p>
    <w:p w14:paraId="37407C6E" w14:textId="77777777" w:rsidR="0028115B" w:rsidRPr="00AF0CBD" w:rsidRDefault="0028115B" w:rsidP="00311701">
      <w:pPr>
        <w:ind w:left="5652" w:firstLine="108"/>
        <w:jc w:val="both"/>
      </w:pPr>
      <w:r w:rsidRPr="00AF0CBD">
        <w:rPr>
          <w:rFonts w:ascii="Nudista" w:hAnsi="Nudista" w:cs="Arial"/>
          <w:bCs/>
          <w:i/>
          <w:sz w:val="20"/>
          <w:szCs w:val="20"/>
        </w:rPr>
        <w:t xml:space="preserve">   a</w:t>
      </w:r>
      <w:r w:rsidRPr="00AF0CBD">
        <w:rPr>
          <w:rFonts w:ascii="Nudista" w:hAnsi="Nudista" w:cs="Calibri"/>
          <w:bCs/>
          <w:i/>
          <w:sz w:val="20"/>
          <w:szCs w:val="20"/>
        </w:rPr>
        <w:t> </w:t>
      </w:r>
      <w:r w:rsidRPr="00AF0CBD">
        <w:rPr>
          <w:rFonts w:ascii="Nudista" w:hAnsi="Nudista" w:cs="Arial"/>
          <w:bCs/>
          <w:i/>
          <w:sz w:val="20"/>
          <w:szCs w:val="20"/>
        </w:rPr>
        <w:t xml:space="preserve"> podpis oprávnenej osoby] </w:t>
      </w:r>
    </w:p>
    <w:p w14:paraId="3FF25A9B" w14:textId="77777777" w:rsidR="0028115B" w:rsidRPr="00AF0CBD" w:rsidRDefault="0028115B" w:rsidP="00311701">
      <w:pPr>
        <w:widowControl w:val="0"/>
        <w:jc w:val="both"/>
        <w:outlineLvl w:val="0"/>
        <w:rPr>
          <w:rFonts w:ascii="Nudista" w:eastAsia="Times New Roman" w:hAnsi="Nudista"/>
          <w:b/>
          <w:spacing w:val="30"/>
          <w:sz w:val="28"/>
          <w:szCs w:val="28"/>
        </w:rPr>
      </w:pPr>
    </w:p>
    <w:p w14:paraId="4F8AD38F" w14:textId="77777777" w:rsidR="0028115B" w:rsidRPr="00AF0CBD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</w:p>
    <w:p w14:paraId="1BE2FA54" w14:textId="77777777" w:rsidR="0028115B" w:rsidRPr="00AF0CBD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</w:p>
    <w:p w14:paraId="6DAA3923" w14:textId="77777777" w:rsidR="0028115B" w:rsidRPr="00AF0CBD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</w:rPr>
      </w:pPr>
    </w:p>
    <w:p w14:paraId="365EDEA3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708FF4D8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5DB0F64E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68E607A5" w14:textId="77777777" w:rsidR="0028115B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605A7408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00A09675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69CC17F5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411C0458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19B3CDD7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083F92C0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753537BE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79FB6CC3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37A2D14C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5D56F85F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4FD36A0A" w14:textId="77777777" w:rsidR="007F7E28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684D0851" w14:textId="77777777" w:rsidR="007F7E28" w:rsidRPr="005B3F26" w:rsidRDefault="007F7E28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5BC021B4" w14:textId="77777777" w:rsidR="0028115B" w:rsidRPr="005B3F26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74D9CB48" w14:textId="77777777" w:rsidR="0028115B" w:rsidRDefault="0028115B" w:rsidP="00311701">
      <w:pPr>
        <w:ind w:left="1440" w:hanging="1440"/>
        <w:jc w:val="both"/>
        <w:rPr>
          <w:rFonts w:ascii="Nudista" w:eastAsia="Proba Pro" w:hAnsi="Nudista" w:cs="Proba Pro"/>
          <w:bCs/>
          <w:sz w:val="20"/>
          <w:szCs w:val="20"/>
          <w:highlight w:val="yellow"/>
        </w:rPr>
      </w:pPr>
    </w:p>
    <w:p w14:paraId="6BCF7DE7" w14:textId="2752DAAF" w:rsidR="00B966AE" w:rsidRPr="00AF0CBD" w:rsidRDefault="00B966AE" w:rsidP="00311701">
      <w:pPr>
        <w:pStyle w:val="Nadpis1"/>
        <w:keepNext w:val="0"/>
        <w:keepLines w:val="0"/>
        <w:widowControl w:val="0"/>
        <w:spacing w:before="0"/>
        <w:jc w:val="both"/>
        <w:rPr>
          <w:rFonts w:ascii="Nudista" w:eastAsia="Times New Roman" w:hAnsi="Nudista" w:cs="Times New Roman"/>
          <w:b/>
          <w:color w:val="auto"/>
          <w:sz w:val="28"/>
          <w:szCs w:val="28"/>
        </w:rPr>
      </w:pPr>
      <w:bookmarkStart w:id="43" w:name="_Hlk149222482"/>
      <w:bookmarkEnd w:id="36"/>
      <w:bookmarkEnd w:id="37"/>
      <w:bookmarkEnd w:id="38"/>
      <w:bookmarkEnd w:id="39"/>
      <w:r w:rsidRPr="00AF0CBD">
        <w:rPr>
          <w:rFonts w:ascii="Nudista" w:hAnsi="Nudista" w:cs="Times New Roman"/>
          <w:b/>
          <w:color w:val="auto"/>
          <w:sz w:val="28"/>
          <w:szCs w:val="28"/>
        </w:rPr>
        <w:lastRenderedPageBreak/>
        <w:t xml:space="preserve">Príloha č. </w:t>
      </w:r>
      <w:r w:rsidR="00AF0CBD" w:rsidRPr="00AF0CBD">
        <w:rPr>
          <w:rFonts w:ascii="Nudista" w:hAnsi="Nudista" w:cs="Times New Roman"/>
          <w:b/>
          <w:color w:val="auto"/>
          <w:sz w:val="28"/>
          <w:szCs w:val="28"/>
        </w:rPr>
        <w:t>6</w:t>
      </w:r>
      <w:r w:rsidRPr="00AF0CBD">
        <w:rPr>
          <w:rFonts w:ascii="Nudista" w:hAnsi="Nudista" w:cs="Times New Roman"/>
          <w:b/>
          <w:color w:val="auto"/>
          <w:sz w:val="28"/>
          <w:szCs w:val="28"/>
        </w:rPr>
        <w:t>:</w:t>
      </w:r>
      <w:r w:rsidRPr="00AF0CBD">
        <w:rPr>
          <w:rFonts w:ascii="Nudista" w:hAnsi="Nudista" w:cs="Times New Roman"/>
          <w:b/>
          <w:color w:val="auto"/>
          <w:sz w:val="28"/>
          <w:szCs w:val="28"/>
        </w:rPr>
        <w:tab/>
      </w:r>
      <w:r w:rsidRPr="00AF0CBD">
        <w:rPr>
          <w:rFonts w:ascii="Nudista" w:eastAsia="Times New Roman" w:hAnsi="Nudista" w:cs="Times New Roman"/>
          <w:b/>
          <w:color w:val="auto"/>
          <w:sz w:val="28"/>
          <w:szCs w:val="28"/>
        </w:rPr>
        <w:t xml:space="preserve">Čestné vyhlásenie o neuložení zákazu účasti vo verejnom obstarávaní </w:t>
      </w:r>
    </w:p>
    <w:p w14:paraId="121DF045" w14:textId="77777777" w:rsidR="00B966AE" w:rsidRPr="00AF0CBD" w:rsidRDefault="00B966AE" w:rsidP="00311701">
      <w:pPr>
        <w:ind w:left="1440" w:hanging="1440"/>
        <w:jc w:val="both"/>
        <w:rPr>
          <w:rFonts w:ascii="Nudista" w:eastAsia="Times New Roman" w:hAnsi="Nudista" w:cs="Times New Roman"/>
          <w:b/>
          <w:color w:val="auto"/>
          <w:spacing w:val="30"/>
          <w:sz w:val="28"/>
          <w:szCs w:val="28"/>
        </w:rPr>
      </w:pPr>
    </w:p>
    <w:p w14:paraId="21974988" w14:textId="77777777" w:rsidR="00B966AE" w:rsidRPr="00AF0CBD" w:rsidRDefault="00B966AE" w:rsidP="00311701">
      <w:pPr>
        <w:spacing w:before="120" w:line="264" w:lineRule="auto"/>
        <w:ind w:left="357" w:hanging="357"/>
        <w:rPr>
          <w:rFonts w:ascii="Nudista" w:hAnsi="Nudista" w:cs="Times New Roman"/>
          <w:color w:val="auto"/>
          <w:sz w:val="20"/>
          <w:szCs w:val="20"/>
        </w:rPr>
      </w:pPr>
      <w:r w:rsidRPr="00AF0CBD">
        <w:rPr>
          <w:rFonts w:ascii="Nudista" w:hAnsi="Nudista" w:cs="Times New Roman"/>
          <w:color w:val="auto"/>
          <w:sz w:val="20"/>
          <w:szCs w:val="20"/>
        </w:rPr>
        <w:t>Obchodné meno/ názov:    ........................................................................................................................................</w:t>
      </w:r>
    </w:p>
    <w:p w14:paraId="43EC9E4E" w14:textId="77777777" w:rsidR="00B966AE" w:rsidRPr="00AF0CBD" w:rsidRDefault="00B966AE" w:rsidP="00311701">
      <w:pPr>
        <w:spacing w:before="120" w:line="264" w:lineRule="auto"/>
        <w:ind w:left="357" w:hanging="357"/>
        <w:rPr>
          <w:rFonts w:ascii="Nudista" w:hAnsi="Nudista" w:cs="Times New Roman"/>
          <w:color w:val="auto"/>
          <w:sz w:val="20"/>
          <w:szCs w:val="20"/>
        </w:rPr>
      </w:pPr>
      <w:r w:rsidRPr="00AF0CBD">
        <w:rPr>
          <w:rFonts w:ascii="Nudista" w:hAnsi="Nudista" w:cs="Times New Roman"/>
          <w:color w:val="auto"/>
          <w:sz w:val="20"/>
          <w:szCs w:val="20"/>
        </w:rPr>
        <w:t xml:space="preserve">Sídlo: </w:t>
      </w:r>
      <w:r w:rsidRPr="00AF0CBD">
        <w:rPr>
          <w:rFonts w:ascii="Nudista" w:hAnsi="Nudista" w:cs="Times New Roman"/>
          <w:color w:val="auto"/>
          <w:sz w:val="20"/>
          <w:szCs w:val="20"/>
        </w:rPr>
        <w:tab/>
      </w:r>
      <w:r w:rsidRPr="00AF0CBD">
        <w:rPr>
          <w:rFonts w:ascii="Nudista" w:hAnsi="Nudista" w:cs="Times New Roman"/>
          <w:color w:val="auto"/>
          <w:sz w:val="20"/>
          <w:szCs w:val="20"/>
        </w:rPr>
        <w:tab/>
      </w:r>
      <w:r w:rsidRPr="00AF0CBD">
        <w:rPr>
          <w:rFonts w:ascii="Nudista" w:hAnsi="Nudista" w:cs="Times New Roman"/>
          <w:color w:val="auto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14:paraId="6781DD24" w14:textId="77777777" w:rsidR="00B966AE" w:rsidRPr="00AF0CBD" w:rsidRDefault="00B966AE" w:rsidP="00311701">
      <w:pPr>
        <w:spacing w:before="120"/>
        <w:ind w:left="357" w:hanging="357"/>
        <w:rPr>
          <w:rFonts w:ascii="Nudista" w:hAnsi="Nudista" w:cs="Times New Roman"/>
          <w:color w:val="auto"/>
          <w:sz w:val="20"/>
          <w:szCs w:val="20"/>
        </w:rPr>
      </w:pPr>
      <w:r w:rsidRPr="00AF0CBD">
        <w:rPr>
          <w:rFonts w:ascii="Nudista" w:hAnsi="Nudista" w:cs="Times New Roman"/>
          <w:color w:val="auto"/>
          <w:sz w:val="20"/>
          <w:szCs w:val="20"/>
        </w:rPr>
        <w:t xml:space="preserve">IČO: </w:t>
      </w:r>
      <w:r w:rsidRPr="00AF0CBD">
        <w:rPr>
          <w:rFonts w:ascii="Nudista" w:hAnsi="Nudista" w:cs="Times New Roman"/>
          <w:color w:val="auto"/>
          <w:sz w:val="20"/>
          <w:szCs w:val="20"/>
        </w:rPr>
        <w:tab/>
      </w:r>
      <w:r w:rsidRPr="00AF0CBD">
        <w:rPr>
          <w:rFonts w:ascii="Nudista" w:hAnsi="Nudista" w:cs="Times New Roman"/>
          <w:color w:val="auto"/>
          <w:sz w:val="20"/>
          <w:szCs w:val="20"/>
        </w:rPr>
        <w:tab/>
      </w:r>
      <w:r w:rsidRPr="00AF0CBD">
        <w:rPr>
          <w:rFonts w:ascii="Nudista" w:hAnsi="Nudista" w:cs="Times New Roman"/>
          <w:color w:val="auto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14:paraId="7C0DA0DD" w14:textId="77777777" w:rsidR="00B966AE" w:rsidRPr="00AF0CBD" w:rsidRDefault="00B966AE" w:rsidP="00311701">
      <w:pPr>
        <w:spacing w:before="120"/>
        <w:ind w:left="357" w:hanging="357"/>
        <w:rPr>
          <w:rFonts w:ascii="Nudista" w:hAnsi="Nudista" w:cs="Times New Roman"/>
          <w:color w:val="auto"/>
          <w:sz w:val="20"/>
          <w:szCs w:val="20"/>
        </w:rPr>
      </w:pPr>
      <w:r w:rsidRPr="00AF0CBD">
        <w:rPr>
          <w:rFonts w:ascii="Nudista" w:hAnsi="Nudista" w:cs="Times New Roman"/>
          <w:color w:val="auto"/>
          <w:sz w:val="20"/>
          <w:szCs w:val="20"/>
        </w:rPr>
        <w:t>Konajúci prostredníctvom: .........................................................................................................................................</w:t>
      </w:r>
    </w:p>
    <w:p w14:paraId="31E148FB" w14:textId="77777777" w:rsidR="00B966AE" w:rsidRPr="00AF0CBD" w:rsidRDefault="00B966AE" w:rsidP="00311701">
      <w:pPr>
        <w:jc w:val="both"/>
        <w:rPr>
          <w:rFonts w:ascii="Nudista" w:hAnsi="Nudista" w:cs="Times New Roman"/>
          <w:color w:val="auto"/>
          <w:sz w:val="20"/>
          <w:szCs w:val="20"/>
        </w:rPr>
      </w:pPr>
    </w:p>
    <w:p w14:paraId="51FF3EDF" w14:textId="5A6D1CEF" w:rsidR="00AF0CBD" w:rsidRPr="00AF0CBD" w:rsidRDefault="00AF0CBD" w:rsidP="00311701">
      <w:pPr>
        <w:jc w:val="both"/>
        <w:rPr>
          <w:rFonts w:ascii="Nudista" w:hAnsi="Nudista"/>
          <w:b/>
          <w:bCs/>
          <w:sz w:val="20"/>
          <w:szCs w:val="20"/>
        </w:rPr>
      </w:pPr>
      <w:r w:rsidRPr="00AF0CBD">
        <w:rPr>
          <w:rFonts w:ascii="Nudista" w:hAnsi="Nudista" w:cs="Arial"/>
          <w:sz w:val="20"/>
          <w:szCs w:val="20"/>
        </w:rPr>
        <w:t>ako uchádzač predkladajúci ponuku v rámci postupu zadávania zákazky s nízkou hodnotou podľa § 117 ods. 6 a </w:t>
      </w:r>
      <w:proofErr w:type="spellStart"/>
      <w:r w:rsidRPr="00AF0CBD">
        <w:rPr>
          <w:rFonts w:ascii="Nudista" w:hAnsi="Nudista" w:cs="Arial"/>
          <w:sz w:val="20"/>
          <w:szCs w:val="20"/>
        </w:rPr>
        <w:t>nasl</w:t>
      </w:r>
      <w:proofErr w:type="spellEnd"/>
      <w:r w:rsidRPr="00AF0CBD">
        <w:rPr>
          <w:rFonts w:ascii="Nudista" w:hAnsi="Nudista" w:cs="Arial"/>
          <w:sz w:val="20"/>
          <w:szCs w:val="20"/>
        </w:rPr>
        <w:t>. zákona č. 343/2015 Z. z. o verejnom obstarávaní  a o zmene a doplnení niektorých zákonov v platnom znení („</w:t>
      </w:r>
      <w:r w:rsidRPr="00AF0CBD">
        <w:rPr>
          <w:rFonts w:ascii="Nudista" w:hAnsi="Nudista" w:cs="Arial"/>
          <w:b/>
          <w:sz w:val="20"/>
          <w:szCs w:val="20"/>
        </w:rPr>
        <w:t>ZVO</w:t>
      </w:r>
      <w:r w:rsidRPr="00AF0CBD">
        <w:rPr>
          <w:rFonts w:ascii="Nudista" w:hAnsi="Nudista" w:cs="Arial"/>
          <w:sz w:val="20"/>
          <w:szCs w:val="20"/>
        </w:rPr>
        <w:t xml:space="preserve">“) s názvom </w:t>
      </w:r>
      <w:r w:rsidRPr="00AF0CBD">
        <w:rPr>
          <w:rFonts w:ascii="Nudista" w:hAnsi="Nudista"/>
          <w:b/>
          <w:bCs/>
          <w:noProof/>
          <w:sz w:val="20"/>
        </w:rPr>
        <w:t>„</w:t>
      </w:r>
      <w:r w:rsidR="00A71634">
        <w:rPr>
          <w:rFonts w:ascii="Nudista" w:hAnsi="Nudista"/>
          <w:b/>
          <w:bCs/>
          <w:noProof/>
          <w:sz w:val="20"/>
        </w:rPr>
        <w:t>Projektová dokumentácia „Living Lab“ Dropie</w:t>
      </w:r>
      <w:r w:rsidRPr="00AF0CBD">
        <w:rPr>
          <w:rFonts w:ascii="Nudista" w:hAnsi="Nudista"/>
          <w:b/>
          <w:bCs/>
          <w:noProof/>
          <w:sz w:val="20"/>
        </w:rPr>
        <w:t>“</w:t>
      </w:r>
      <w:r w:rsidRPr="00AF0CBD">
        <w:rPr>
          <w:rFonts w:ascii="Nudista" w:hAnsi="Nudista" w:cs="Arial"/>
          <w:sz w:val="20"/>
          <w:szCs w:val="20"/>
        </w:rPr>
        <w:t xml:space="preserve"> (ďalej len „</w:t>
      </w:r>
      <w:r w:rsidRPr="00AF0CBD">
        <w:rPr>
          <w:rFonts w:ascii="Nudista" w:hAnsi="Nudista" w:cs="Arial"/>
          <w:b/>
          <w:sz w:val="20"/>
          <w:szCs w:val="20"/>
        </w:rPr>
        <w:t>súťaž</w:t>
      </w:r>
      <w:r w:rsidRPr="00AF0CBD">
        <w:rPr>
          <w:rFonts w:ascii="Nudista" w:hAnsi="Nudista" w:cs="Arial"/>
          <w:sz w:val="20"/>
          <w:szCs w:val="20"/>
        </w:rPr>
        <w:t>“),</w:t>
      </w:r>
      <w:r w:rsidRPr="00AF0CBD">
        <w:rPr>
          <w:rFonts w:ascii="Nudista" w:hAnsi="Nudista" w:cs="Arial"/>
          <w:b/>
          <w:bCs/>
          <w:sz w:val="20"/>
          <w:szCs w:val="20"/>
        </w:rPr>
        <w:t xml:space="preserve"> </w:t>
      </w:r>
      <w:r w:rsidRPr="00AF0CBD">
        <w:rPr>
          <w:rFonts w:ascii="Nudista" w:hAnsi="Nudista" w:cs="Arial"/>
          <w:sz w:val="20"/>
          <w:szCs w:val="20"/>
        </w:rPr>
        <w:t xml:space="preserve">vyhláseným verejným obstarávateľom </w:t>
      </w:r>
      <w:r w:rsidRPr="00AF0CBD">
        <w:rPr>
          <w:rFonts w:ascii="Nudista" w:hAnsi="Nudista"/>
          <w:b/>
          <w:bCs/>
          <w:sz w:val="20"/>
          <w:szCs w:val="20"/>
        </w:rPr>
        <w:t>Slovenská agentúra životného prostredia, Tajovského 28, 975 90 Banská Bystrica, IČO: 00 626 031 (ďalej len „Verejný obstarávateľ“</w:t>
      </w:r>
      <w:r w:rsidRPr="00AF0CBD">
        <w:rPr>
          <w:rFonts w:ascii="Nudista" w:hAnsi="Nudista"/>
          <w:sz w:val="20"/>
          <w:szCs w:val="20"/>
        </w:rPr>
        <w:t xml:space="preserve">), </w:t>
      </w:r>
      <w:r w:rsidRPr="00AF0CBD">
        <w:rPr>
          <w:rFonts w:ascii="Nudista" w:hAnsi="Nudista" w:cs="Arial"/>
          <w:sz w:val="20"/>
          <w:szCs w:val="20"/>
        </w:rPr>
        <w:t xml:space="preserve">týmto </w:t>
      </w:r>
    </w:p>
    <w:p w14:paraId="2998AE95" w14:textId="77777777" w:rsidR="00B966AE" w:rsidRPr="00AF0CBD" w:rsidRDefault="00B966AE" w:rsidP="00311701">
      <w:pPr>
        <w:jc w:val="both"/>
        <w:rPr>
          <w:rFonts w:ascii="Nudista" w:hAnsi="Nudista" w:cs="Times New Roman"/>
          <w:bCs/>
          <w:color w:val="auto"/>
          <w:sz w:val="20"/>
          <w:szCs w:val="20"/>
        </w:rPr>
      </w:pPr>
    </w:p>
    <w:p w14:paraId="616E6251" w14:textId="77777777" w:rsidR="00B966AE" w:rsidRPr="00AF0CBD" w:rsidRDefault="00B966AE" w:rsidP="00311701">
      <w:pPr>
        <w:jc w:val="center"/>
        <w:rPr>
          <w:rFonts w:ascii="Nudista" w:hAnsi="Nudista" w:cs="Times New Roman"/>
          <w:bCs/>
          <w:color w:val="auto"/>
          <w:sz w:val="20"/>
          <w:szCs w:val="20"/>
        </w:rPr>
      </w:pPr>
      <w:r w:rsidRPr="00AF0CBD">
        <w:rPr>
          <w:rFonts w:ascii="Nudista" w:hAnsi="Nudista" w:cs="Times New Roman"/>
          <w:b/>
          <w:bCs/>
          <w:color w:val="auto"/>
          <w:sz w:val="20"/>
          <w:szCs w:val="20"/>
        </w:rPr>
        <w:t>čestne vyhlasujem, že</w:t>
      </w:r>
    </w:p>
    <w:p w14:paraId="62BEB59C" w14:textId="77777777" w:rsidR="00B966AE" w:rsidRPr="00AF0CBD" w:rsidRDefault="00B966AE" w:rsidP="00311701">
      <w:pPr>
        <w:jc w:val="both"/>
        <w:rPr>
          <w:rFonts w:ascii="Nudista" w:hAnsi="Nudista" w:cs="Times New Roman"/>
          <w:b/>
          <w:bCs/>
          <w:color w:val="auto"/>
          <w:sz w:val="20"/>
          <w:szCs w:val="20"/>
        </w:rPr>
      </w:pPr>
    </w:p>
    <w:p w14:paraId="494A08FF" w14:textId="4F08FE40" w:rsidR="00B966AE" w:rsidRPr="00AF0CBD" w:rsidRDefault="00B966AE" w:rsidP="00311701">
      <w:pPr>
        <w:jc w:val="both"/>
        <w:rPr>
          <w:rFonts w:ascii="Nudista" w:hAnsi="Nudista" w:cs="Times New Roman"/>
          <w:color w:val="auto"/>
          <w:sz w:val="20"/>
          <w:szCs w:val="20"/>
        </w:rPr>
      </w:pPr>
      <w:r w:rsidRPr="00AF0CBD">
        <w:rPr>
          <w:rFonts w:ascii="Nudista" w:hAnsi="Nudista" w:cs="Times New Roman"/>
          <w:color w:val="auto"/>
          <w:sz w:val="20"/>
          <w:szCs w:val="20"/>
        </w:rPr>
        <w:t>nemá</w:t>
      </w:r>
      <w:r w:rsidR="00813193" w:rsidRPr="00AF0CBD">
        <w:rPr>
          <w:rFonts w:ascii="Nudista" w:hAnsi="Nudista" w:cs="Times New Roman"/>
          <w:color w:val="auto"/>
          <w:sz w:val="20"/>
          <w:szCs w:val="20"/>
        </w:rPr>
        <w:t>m</w:t>
      </w:r>
      <w:r w:rsidRPr="00AF0CBD">
        <w:rPr>
          <w:rFonts w:ascii="Nudista" w:hAnsi="Nudista" w:cs="Times New Roman"/>
          <w:color w:val="auto"/>
          <w:sz w:val="20"/>
          <w:szCs w:val="20"/>
        </w:rPr>
        <w:t xml:space="preserve"> uložený zákaz účasti vo verejnom obstarávaní potvrdený konečným rozhodnutím v Slovenskej republike a v štáte sídla, miesta podnikania alebo obvyklého pobytu.</w:t>
      </w:r>
    </w:p>
    <w:p w14:paraId="38480AFC" w14:textId="77777777" w:rsidR="00B966AE" w:rsidRPr="00AF0CBD" w:rsidRDefault="00B966AE" w:rsidP="00311701">
      <w:pPr>
        <w:pStyle w:val="Zarkazkladnhotextu2"/>
        <w:ind w:left="0"/>
        <w:jc w:val="center"/>
        <w:rPr>
          <w:rFonts w:ascii="Nudista" w:hAnsi="Nudista"/>
          <w:b/>
          <w:szCs w:val="20"/>
        </w:rPr>
      </w:pPr>
    </w:p>
    <w:p w14:paraId="3EDA320D" w14:textId="77777777" w:rsidR="00B966AE" w:rsidRPr="00AF0CBD" w:rsidRDefault="00B966AE" w:rsidP="00311701">
      <w:pPr>
        <w:widowControl w:val="0"/>
        <w:jc w:val="both"/>
        <w:rPr>
          <w:rFonts w:ascii="Nudista" w:eastAsia="Proba Pro" w:hAnsi="Nudista" w:cs="Times New Roman"/>
          <w:color w:val="auto"/>
          <w:sz w:val="20"/>
          <w:szCs w:val="20"/>
        </w:rPr>
      </w:pPr>
      <w:bookmarkStart w:id="44" w:name="_Hlk127436612"/>
    </w:p>
    <w:p w14:paraId="53BEE1A8" w14:textId="77777777" w:rsidR="00B966AE" w:rsidRPr="00AF0CBD" w:rsidRDefault="00B966AE" w:rsidP="00311701">
      <w:pPr>
        <w:widowControl w:val="0"/>
        <w:jc w:val="both"/>
        <w:rPr>
          <w:rFonts w:ascii="Nudista" w:hAnsi="Nudista" w:cs="Times New Roman"/>
          <w:color w:val="auto"/>
        </w:rPr>
      </w:pPr>
      <w:r w:rsidRPr="00AF0CBD">
        <w:rPr>
          <w:rFonts w:ascii="Nudista" w:eastAsia="Proba Pro" w:hAnsi="Nudista" w:cs="Times New Roman"/>
          <w:color w:val="auto"/>
          <w:sz w:val="20"/>
          <w:szCs w:val="20"/>
        </w:rPr>
        <w:t xml:space="preserve">V </w:t>
      </w:r>
      <w:r w:rsidRPr="00AF0CBD">
        <w:rPr>
          <w:rFonts w:ascii="Nudista" w:eastAsia="Proba Pro" w:hAnsi="Nudista" w:cs="Times New Roman"/>
          <w:i/>
          <w:color w:val="auto"/>
          <w:sz w:val="20"/>
          <w:szCs w:val="20"/>
        </w:rPr>
        <w:t>[doplniť miesto]</w:t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 xml:space="preserve"> dňa </w:t>
      </w:r>
      <w:r w:rsidRPr="00AF0CBD">
        <w:rPr>
          <w:rFonts w:ascii="Nudista" w:eastAsia="Proba Pro" w:hAnsi="Nudista" w:cs="Times New Roman"/>
          <w:i/>
          <w:color w:val="auto"/>
          <w:sz w:val="20"/>
          <w:szCs w:val="20"/>
        </w:rPr>
        <w:t>[doplniť dátum]</w:t>
      </w:r>
    </w:p>
    <w:p w14:paraId="5CE3C811" w14:textId="77777777" w:rsidR="00B966AE" w:rsidRPr="00AF0CBD" w:rsidRDefault="00B966AE" w:rsidP="00311701">
      <w:pPr>
        <w:widowControl w:val="0"/>
        <w:jc w:val="both"/>
        <w:rPr>
          <w:rFonts w:ascii="Nudista" w:eastAsia="Proba Pro" w:hAnsi="Nudista" w:cs="Times New Roman"/>
          <w:color w:val="auto"/>
          <w:sz w:val="20"/>
          <w:szCs w:val="20"/>
        </w:rPr>
      </w:pPr>
    </w:p>
    <w:p w14:paraId="297F0C71" w14:textId="77777777" w:rsidR="00B966AE" w:rsidRPr="00AF0CBD" w:rsidRDefault="00B966AE" w:rsidP="00311701">
      <w:pPr>
        <w:widowControl w:val="0"/>
        <w:jc w:val="right"/>
        <w:rPr>
          <w:rFonts w:ascii="Nudista" w:eastAsia="Proba Pro" w:hAnsi="Nudista" w:cs="Times New Roman"/>
          <w:color w:val="auto"/>
          <w:sz w:val="20"/>
          <w:szCs w:val="20"/>
        </w:rPr>
      </w:pP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</w:r>
      <w:r w:rsidRPr="00AF0CBD">
        <w:rPr>
          <w:rFonts w:ascii="Nudista" w:eastAsia="Proba Pro" w:hAnsi="Nudista" w:cs="Times New Roman"/>
          <w:color w:val="auto"/>
          <w:sz w:val="20"/>
          <w:szCs w:val="20"/>
        </w:rPr>
        <w:tab/>
        <w:t>_________________________________</w:t>
      </w:r>
    </w:p>
    <w:p w14:paraId="0A0D23D8" w14:textId="77777777" w:rsidR="00B966AE" w:rsidRPr="00AF0CBD" w:rsidRDefault="00B966AE" w:rsidP="00311701">
      <w:pPr>
        <w:ind w:left="5040" w:firstLine="720"/>
        <w:jc w:val="both"/>
        <w:rPr>
          <w:rFonts w:ascii="Nudista" w:eastAsia="Calibri" w:hAnsi="Nudista" w:cs="Times New Roman"/>
          <w:color w:val="auto"/>
        </w:rPr>
      </w:pPr>
      <w:r w:rsidRPr="00AF0CBD">
        <w:rPr>
          <w:rFonts w:ascii="Nudista" w:hAnsi="Nudista" w:cs="Times New Roman"/>
          <w:bCs/>
          <w:i/>
          <w:color w:val="auto"/>
          <w:sz w:val="20"/>
          <w:szCs w:val="20"/>
        </w:rPr>
        <w:t xml:space="preserve">   [doplniť meno a priezvisko  </w:t>
      </w:r>
    </w:p>
    <w:p w14:paraId="3524D250" w14:textId="77777777" w:rsidR="00B966AE" w:rsidRPr="005B3F26" w:rsidRDefault="00B966AE" w:rsidP="00311701">
      <w:pPr>
        <w:ind w:left="5652" w:firstLine="108"/>
        <w:jc w:val="both"/>
        <w:rPr>
          <w:rFonts w:ascii="Nudista" w:hAnsi="Nudista" w:cs="Times New Roman"/>
          <w:color w:val="auto"/>
        </w:rPr>
      </w:pPr>
      <w:r w:rsidRPr="00AF0CBD">
        <w:rPr>
          <w:rFonts w:ascii="Nudista" w:hAnsi="Nudista" w:cs="Times New Roman"/>
          <w:bCs/>
          <w:i/>
          <w:color w:val="auto"/>
          <w:sz w:val="20"/>
          <w:szCs w:val="20"/>
        </w:rPr>
        <w:t xml:space="preserve">   a  podpis oprávnenej osoby]</w:t>
      </w:r>
      <w:r w:rsidRPr="005B3F26">
        <w:rPr>
          <w:rFonts w:ascii="Nudista" w:hAnsi="Nudista" w:cs="Times New Roman"/>
          <w:bCs/>
          <w:i/>
          <w:color w:val="auto"/>
          <w:sz w:val="20"/>
          <w:szCs w:val="20"/>
        </w:rPr>
        <w:t xml:space="preserve"> </w:t>
      </w:r>
    </w:p>
    <w:bookmarkEnd w:id="44"/>
    <w:p w14:paraId="60A50D6B" w14:textId="77777777" w:rsidR="00B966AE" w:rsidRPr="005B3F26" w:rsidRDefault="00B966AE" w:rsidP="00311701">
      <w:pPr>
        <w:ind w:left="1440" w:hanging="1440"/>
        <w:jc w:val="both"/>
        <w:rPr>
          <w:rFonts w:ascii="Nudista" w:eastAsia="Proba Pro" w:hAnsi="Nudista" w:cs="Times New Roman"/>
          <w:bCs/>
          <w:color w:val="auto"/>
          <w:sz w:val="20"/>
          <w:szCs w:val="20"/>
        </w:rPr>
      </w:pPr>
    </w:p>
    <w:p w14:paraId="3700B137" w14:textId="77777777" w:rsidR="00B966AE" w:rsidRPr="001E54A1" w:rsidRDefault="00B966AE" w:rsidP="00311701">
      <w:pPr>
        <w:ind w:left="1440" w:hanging="1440"/>
        <w:jc w:val="both"/>
        <w:rPr>
          <w:rFonts w:ascii="Times New Roman" w:eastAsia="Proba Pro" w:hAnsi="Times New Roman" w:cs="Times New Roman"/>
          <w:bCs/>
          <w:color w:val="auto"/>
          <w:sz w:val="20"/>
          <w:szCs w:val="20"/>
        </w:rPr>
      </w:pPr>
    </w:p>
    <w:bookmarkEnd w:id="43"/>
    <w:p w14:paraId="409AB06A" w14:textId="77777777" w:rsidR="006915C2" w:rsidRDefault="006915C2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49BD657A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AD5C4FF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3E2A00EE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000832A0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4764A450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5A06721B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73E7894C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39A9854F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467DF18E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82A54F0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E0776A0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1B9C87E9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0431D2A0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BC24FCE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385E1BF8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47E54069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8FFD30B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119B80AD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584A35DA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65663A29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145B209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6BB21B11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22113E17" w14:textId="424191E1" w:rsidR="007F7E28" w:rsidRPr="007F7E28" w:rsidRDefault="007F7E28" w:rsidP="007F7E28">
      <w:pPr>
        <w:pStyle w:val="SAPHlavn"/>
        <w:widowControl/>
        <w:ind w:left="0" w:firstLine="0"/>
        <w:rPr>
          <w:rFonts w:ascii="Nudista" w:hAnsi="Nudista" w:cs="Times New Roman"/>
          <w:color w:val="auto"/>
        </w:rPr>
      </w:pPr>
      <w:r w:rsidRPr="00AF0CBD">
        <w:rPr>
          <w:rFonts w:ascii="Nudista" w:hAnsi="Nudista" w:cs="Times New Roman"/>
          <w:color w:val="auto"/>
        </w:rPr>
        <w:t xml:space="preserve">Príloha č. </w:t>
      </w:r>
      <w:r>
        <w:rPr>
          <w:rFonts w:ascii="Nudista" w:hAnsi="Nudista" w:cs="Times New Roman"/>
          <w:color w:val="auto"/>
        </w:rPr>
        <w:t xml:space="preserve">7: </w:t>
      </w:r>
      <w:r w:rsidRPr="002E4AA2">
        <w:rPr>
          <w:rFonts w:ascii="Times New Roman" w:hAnsi="Times New Roman" w:cs="Times New Roman"/>
        </w:rPr>
        <w:t>ZMLUVA O DIELO a POSKYTOVANÍ SLUŽIEB</w:t>
      </w:r>
    </w:p>
    <w:p w14:paraId="1C025F5D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5CD5E21B" w14:textId="77777777" w:rsidR="007F7E28" w:rsidRDefault="007F7E28" w:rsidP="00311701">
      <w:pPr>
        <w:pStyle w:val="SAPHlavn"/>
        <w:widowControl/>
        <w:ind w:left="0" w:firstLine="0"/>
        <w:rPr>
          <w:rFonts w:ascii="Nudista" w:eastAsia="Proba Pro" w:hAnsi="Nudista" w:cs="Proba Pro"/>
          <w:bCs/>
          <w:sz w:val="20"/>
          <w:szCs w:val="20"/>
        </w:rPr>
      </w:pPr>
    </w:p>
    <w:p w14:paraId="60C97E87" w14:textId="741555D7" w:rsidR="007F7E28" w:rsidRPr="007F7E28" w:rsidRDefault="007F7E28" w:rsidP="007F7E28">
      <w:pPr>
        <w:spacing w:before="120" w:line="264" w:lineRule="auto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Príloha č. 7 Zmluva o dielo a poskytovaní služieb </w:t>
      </w:r>
      <w:r w:rsidRPr="008D6084">
        <w:rPr>
          <w:rFonts w:ascii="Nudista" w:hAnsi="Nudista" w:cs="Arial"/>
          <w:sz w:val="20"/>
          <w:szCs w:val="20"/>
        </w:rPr>
        <w:t>tvor</w:t>
      </w:r>
      <w:r>
        <w:rPr>
          <w:rFonts w:ascii="Nudista" w:hAnsi="Nudista" w:cs="Arial"/>
          <w:sz w:val="20"/>
          <w:szCs w:val="20"/>
        </w:rPr>
        <w:t>í</w:t>
      </w:r>
      <w:r w:rsidRPr="008D6084">
        <w:rPr>
          <w:rFonts w:ascii="Nudista" w:hAnsi="Nudista" w:cs="Arial"/>
          <w:sz w:val="20"/>
          <w:szCs w:val="20"/>
        </w:rPr>
        <w:t xml:space="preserve"> samostatnú prílohu týchto Doplňujúcich informácií k</w:t>
      </w:r>
      <w:r>
        <w:rPr>
          <w:rFonts w:ascii="Nudista" w:hAnsi="Nudista" w:cs="Arial"/>
          <w:sz w:val="20"/>
          <w:szCs w:val="20"/>
        </w:rPr>
        <w:t> </w:t>
      </w:r>
      <w:r w:rsidRPr="008D6084">
        <w:rPr>
          <w:rFonts w:ascii="Nudista" w:hAnsi="Nudista" w:cs="Arial"/>
          <w:sz w:val="20"/>
          <w:szCs w:val="20"/>
        </w:rPr>
        <w:t>výzve.</w:t>
      </w:r>
    </w:p>
    <w:sectPr w:rsidR="007F7E28" w:rsidRPr="007F7E28" w:rsidSect="00E80193">
      <w:pgSz w:w="11900" w:h="16840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F5A0" w14:textId="77777777" w:rsidR="003C4270" w:rsidRDefault="003C4270" w:rsidP="005A4804">
      <w:r>
        <w:separator/>
      </w:r>
    </w:p>
  </w:endnote>
  <w:endnote w:type="continuationSeparator" w:id="0">
    <w:p w14:paraId="375321D3" w14:textId="77777777" w:rsidR="003C4270" w:rsidRDefault="003C4270" w:rsidP="005A4804">
      <w:r>
        <w:continuationSeparator/>
      </w:r>
    </w:p>
  </w:endnote>
  <w:endnote w:type="continuationNotice" w:id="1">
    <w:p w14:paraId="038DEAE1" w14:textId="77777777" w:rsidR="003C4270" w:rsidRDefault="003C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dista">
    <w:altName w:val="Calibri"/>
    <w:panose1 w:val="020B0604020202020204"/>
    <w:charset w:val="00"/>
    <w:family w:val="modern"/>
    <w:pitch w:val="variable"/>
    <w:sig w:usb0="00000001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Noto Sans Symbols">
    <w:altName w:val="Calibri"/>
    <w:panose1 w:val="020B0604020202020204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ill corporate narrow medium">
    <w:altName w:val="Calibri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20B0604020202020204"/>
    <w:charset w:val="02"/>
    <w:family w:val="swiss"/>
    <w:notTrueType/>
    <w:pitch w:val="variable"/>
  </w:font>
  <w:font w:name="Proba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5FE2" w14:textId="42ECB1A9" w:rsidR="00231A58" w:rsidRDefault="00231A58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0396">
      <w:rPr>
        <w:rStyle w:val="slostrany"/>
        <w:noProof/>
      </w:rPr>
      <w:t>2</w:t>
    </w:r>
    <w:r>
      <w:rPr>
        <w:rStyle w:val="slostrany"/>
      </w:rPr>
      <w:fldChar w:fldCharType="end"/>
    </w:r>
  </w:p>
  <w:p w14:paraId="62B21074" w14:textId="77777777" w:rsidR="00231A58" w:rsidRDefault="00231A58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917" w14:textId="3B0D429B" w:rsidR="00231A58" w:rsidRDefault="00231A58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C1926" wp14:editId="06C0FAF8">
              <wp:simplePos x="0" y="0"/>
              <wp:positionH relativeFrom="margin">
                <wp:align>center</wp:align>
              </wp:positionH>
              <wp:positionV relativeFrom="paragraph">
                <wp:posOffset>-92922</wp:posOffset>
              </wp:positionV>
              <wp:extent cx="6100233" cy="567635"/>
              <wp:effectExtent l="0" t="0" r="0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0233" cy="56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33876" w14:textId="77777777" w:rsidR="00A817E7" w:rsidRDefault="00A817E7" w:rsidP="00A817E7">
                          <w:pPr>
                            <w:pStyle w:val="Nadpis4"/>
                            <w:jc w:val="center"/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</w:pP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Slovenská agentúra životného prostredia</w:t>
                          </w:r>
                          <w:r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Tajovského 28, 975 90 Banská Bystrica</w:t>
                          </w:r>
                          <w:r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IČO: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00 626 031</w:t>
                          </w:r>
                        </w:p>
                        <w:p w14:paraId="735CF600" w14:textId="29412895" w:rsidR="00412702" w:rsidRPr="00827B45" w:rsidRDefault="00A817E7" w:rsidP="00A817E7">
                          <w:pPr>
                            <w:pStyle w:val="Nadpis4"/>
                            <w:jc w:val="center"/>
                            <w:rPr>
                              <w:rFonts w:ascii="Nudista" w:hAnsi="Nudista"/>
                              <w:b/>
                              <w:sz w:val="22"/>
                            </w:rPr>
                          </w:pPr>
                          <w:r w:rsidRPr="0028115B">
                            <w:rPr>
                              <w:rFonts w:ascii="Nudista" w:hAnsi="Nudista"/>
                              <w:color w:val="auto"/>
                              <w:sz w:val="16"/>
                              <w:szCs w:val="16"/>
                            </w:rPr>
                            <w:t>Súťaž na obstaranie zákazky s nízkou hodnotou</w:t>
                          </w: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Projektova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́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dokumentácia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Living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Lab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“ Dropie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7.3pt;width:480.35pt;height:44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" filled="f" stroked="f">
              <v:textbox>
                <w:txbxContent>
                  <w:p w14:paraId="0BE33876" w14:textId="77777777" w:rsidR="00A817E7" w:rsidRDefault="00A817E7" w:rsidP="00A817E7">
                    <w:pPr>
                      <w:pStyle w:val="Nadpis4"/>
                      <w:jc w:val="center"/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</w:pP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Slovenská agentúra životného prostredia</w:t>
                    </w:r>
                    <w:r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Tajovského 28, 975 90 Banská Bystrica</w:t>
                    </w:r>
                    <w:r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IČO: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00 626 031</w:t>
                    </w:r>
                  </w:p>
                  <w:p w14:paraId="735CF600" w14:textId="29412895" w:rsidR="00412702" w:rsidRPr="00827B45" w:rsidRDefault="00A817E7" w:rsidP="00A817E7">
                    <w:pPr>
                      <w:pStyle w:val="Nadpis4"/>
                      <w:jc w:val="center"/>
                      <w:rPr>
                        <w:rFonts w:ascii="Nudista" w:hAnsi="Nudista"/>
                        <w:b/>
                        <w:sz w:val="22"/>
                      </w:rPr>
                    </w:pPr>
                    <w:r w:rsidRPr="0028115B">
                      <w:rPr>
                        <w:rFonts w:ascii="Nudista" w:hAnsi="Nudista"/>
                        <w:color w:val="auto"/>
                        <w:sz w:val="16"/>
                        <w:szCs w:val="16"/>
                      </w:rPr>
                      <w:t>Súťaž na obstaranie zákazky s nízkou hodnotou</w:t>
                    </w: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Projektova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́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dokumentácia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Living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Lab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“ Dropie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623C" w14:textId="76B94E66" w:rsidR="00231A58" w:rsidRDefault="00231A58" w:rsidP="00785BCA">
    <w:pPr>
      <w:pStyle w:val="Pta"/>
      <w:framePr w:wrap="none" w:vAnchor="text" w:hAnchor="page" w:x="10306" w:y="373"/>
      <w:rPr>
        <w:rStyle w:val="slostrany"/>
      </w:rPr>
    </w:pPr>
  </w:p>
  <w:p w14:paraId="05F5522B" w14:textId="56F38837" w:rsidR="00231A58" w:rsidRDefault="003A1751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D9706" wp14:editId="1E9ACD68">
              <wp:simplePos x="0" y="0"/>
              <wp:positionH relativeFrom="margin">
                <wp:align>center</wp:align>
              </wp:positionH>
              <wp:positionV relativeFrom="paragraph">
                <wp:posOffset>-5503</wp:posOffset>
              </wp:positionV>
              <wp:extent cx="6083300" cy="74295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3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5B5ED" w14:textId="72E6BAE5" w:rsidR="00EF54B5" w:rsidRDefault="00A817E7" w:rsidP="00EF54B5">
                          <w:pPr>
                            <w:pStyle w:val="Nadpis4"/>
                            <w:jc w:val="center"/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</w:pP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Slovenská agentúra životného prostredia</w:t>
                          </w:r>
                          <w:r w:rsidR="00EF54B5"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Tajovského 28, 975 90 Banská Bystrica</w:t>
                          </w:r>
                          <w:r w:rsidR="00EF54B5"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IČO: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00 626 031</w:t>
                          </w:r>
                        </w:p>
                        <w:p w14:paraId="26213352" w14:textId="04A2D06D" w:rsidR="00EF54B5" w:rsidRPr="00827B45" w:rsidRDefault="00EF54B5" w:rsidP="00EF54B5">
                          <w:pPr>
                            <w:pStyle w:val="Nadpis4"/>
                            <w:jc w:val="center"/>
                            <w:rPr>
                              <w:rFonts w:ascii="Nudista" w:hAnsi="Nudista"/>
                              <w:b/>
                              <w:sz w:val="22"/>
                            </w:rPr>
                          </w:pPr>
                          <w:r w:rsidRPr="0028115B">
                            <w:rPr>
                              <w:rFonts w:ascii="Nudista" w:hAnsi="Nudista"/>
                              <w:color w:val="auto"/>
                              <w:sz w:val="16"/>
                              <w:szCs w:val="16"/>
                            </w:rPr>
                            <w:t>Súťaž na obstaranie zákazky s nízkou hodnotou</w:t>
                          </w: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Projektova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́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dokumentácia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Living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Lab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“ Dropie</w:t>
                          </w:r>
                        </w:p>
                        <w:p w14:paraId="675BD74F" w14:textId="0EEB32BA" w:rsidR="001C0886" w:rsidRPr="00827B45" w:rsidRDefault="001C0886" w:rsidP="00A71E4D">
                          <w:pPr>
                            <w:pStyle w:val="Nadpis4"/>
                            <w:jc w:val="center"/>
                            <w:rPr>
                              <w:rFonts w:ascii="Nudista" w:hAnsi="Nudista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45pt;width:479pt;height:5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" filled="f" stroked="f">
              <v:textbox>
                <w:txbxContent>
                  <w:p w14:paraId="7005B5ED" w14:textId="72E6BAE5" w:rsidR="00EF54B5" w:rsidRDefault="00A817E7" w:rsidP="00EF54B5">
                    <w:pPr>
                      <w:pStyle w:val="Nadpis4"/>
                      <w:jc w:val="center"/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</w:pP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Slovenská agentúra životného prostredia</w:t>
                    </w:r>
                    <w:r w:rsidR="00EF54B5"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Tajovského 28, 975 90 Banská Bystrica</w:t>
                    </w:r>
                    <w:r w:rsidR="00EF54B5"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IČO: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00 626 031</w:t>
                    </w:r>
                  </w:p>
                  <w:p w14:paraId="26213352" w14:textId="04A2D06D" w:rsidR="00EF54B5" w:rsidRPr="00827B45" w:rsidRDefault="00EF54B5" w:rsidP="00EF54B5">
                    <w:pPr>
                      <w:pStyle w:val="Nadpis4"/>
                      <w:jc w:val="center"/>
                      <w:rPr>
                        <w:rFonts w:ascii="Nudista" w:hAnsi="Nudista"/>
                        <w:b/>
                        <w:sz w:val="22"/>
                      </w:rPr>
                    </w:pPr>
                    <w:r w:rsidRPr="0028115B">
                      <w:rPr>
                        <w:rFonts w:ascii="Nudista" w:hAnsi="Nudista"/>
                        <w:color w:val="auto"/>
                        <w:sz w:val="16"/>
                        <w:szCs w:val="16"/>
                      </w:rPr>
                      <w:t>Súťaž na obstaranie zákazky s nízkou hodnotou</w:t>
                    </w: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Projektova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́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dokumentácia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Living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Lab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“ Dropie</w:t>
                    </w:r>
                  </w:p>
                  <w:p w14:paraId="675BD74F" w14:textId="0EEB32BA" w:rsidR="001C0886" w:rsidRPr="00827B45" w:rsidRDefault="001C0886" w:rsidP="00A71E4D">
                    <w:pPr>
                      <w:pStyle w:val="Nadpis4"/>
                      <w:jc w:val="center"/>
                      <w:rPr>
                        <w:rFonts w:ascii="Nudista" w:hAnsi="Nudista"/>
                        <w:b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5E0234" w14:textId="416A7CF9" w:rsidR="00231A58" w:rsidRPr="00B86737" w:rsidRDefault="00231A58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73FF" w14:textId="5A4E6FF0" w:rsidR="00231A58" w:rsidRDefault="00231A58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ACD5D" wp14:editId="0E25F96A">
              <wp:simplePos x="0" y="0"/>
              <wp:positionH relativeFrom="margin">
                <wp:align>center</wp:align>
              </wp:positionH>
              <wp:positionV relativeFrom="paragraph">
                <wp:posOffset>52917</wp:posOffset>
              </wp:positionV>
              <wp:extent cx="6413500" cy="665480"/>
              <wp:effectExtent l="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D1B92" w14:textId="77777777" w:rsidR="008D6084" w:rsidRDefault="008D6084" w:rsidP="008D6084">
                          <w:pPr>
                            <w:pStyle w:val="Nadpis4"/>
                            <w:jc w:val="center"/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</w:pP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Slovenská agentúra životného prostredia</w:t>
                          </w:r>
                          <w:r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Tajovského 28, 975 90 Banská Bystrica</w:t>
                          </w:r>
                          <w:r w:rsidRPr="00EF54B5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 xml:space="preserve">, IČO: </w:t>
                          </w:r>
                          <w:r w:rsidRPr="00A817E7">
                            <w:rPr>
                              <w:rFonts w:ascii="Nudista" w:eastAsiaTheme="minorHAnsi" w:hAnsi="Nudista" w:cstheme="minorBidi"/>
                              <w:b/>
                              <w:bCs/>
                              <w:iCs w:val="0"/>
                              <w:sz w:val="16"/>
                              <w:szCs w:val="16"/>
                            </w:rPr>
                            <w:t>00 626 031</w:t>
                          </w:r>
                        </w:p>
                        <w:p w14:paraId="6BD784A1" w14:textId="4D28EA9F" w:rsidR="008D6084" w:rsidRPr="00827B45" w:rsidRDefault="008D6084" w:rsidP="008D6084">
                          <w:pPr>
                            <w:pStyle w:val="Nadpis4"/>
                            <w:jc w:val="center"/>
                            <w:rPr>
                              <w:rFonts w:ascii="Nudista" w:hAnsi="Nudista"/>
                              <w:b/>
                              <w:sz w:val="22"/>
                            </w:rPr>
                          </w:pPr>
                          <w:r w:rsidRPr="0028115B">
                            <w:rPr>
                              <w:rFonts w:ascii="Nudista" w:hAnsi="Nudista"/>
                              <w:color w:val="auto"/>
                              <w:sz w:val="16"/>
                              <w:szCs w:val="16"/>
                            </w:rPr>
                            <w:t>Súťaž na obstaranie zákazky s nízkou hodnotou</w:t>
                          </w: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Projektova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́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dokumentácia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Living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Lab</w:t>
                          </w:r>
                          <w:proofErr w:type="spellEnd"/>
                          <w:r w:rsidR="00A71634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“ Dropie</w:t>
                          </w:r>
                        </w:p>
                        <w:p w14:paraId="32E9DEE4" w14:textId="2215CEA6" w:rsidR="00231A58" w:rsidRPr="005F0DB2" w:rsidRDefault="00231A58" w:rsidP="005F0DB2">
                          <w:pPr>
                            <w:jc w:val="center"/>
                            <w:rPr>
                              <w:rFonts w:ascii="Proba Pro" w:hAnsi="Proba Pro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15pt;width:505pt;height:52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" filled="f" stroked="f">
              <v:textbox>
                <w:txbxContent>
                  <w:p w14:paraId="42BD1B92" w14:textId="77777777" w:rsidR="008D6084" w:rsidRDefault="008D6084" w:rsidP="008D6084">
                    <w:pPr>
                      <w:pStyle w:val="Nadpis4"/>
                      <w:jc w:val="center"/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</w:pP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Slovenská agentúra životného prostredia</w:t>
                    </w:r>
                    <w:r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Tajovského 28, 975 90 Banská Bystrica</w:t>
                    </w:r>
                    <w:r w:rsidRPr="00EF54B5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 xml:space="preserve">, IČO: </w:t>
                    </w:r>
                    <w:r w:rsidRPr="00A817E7">
                      <w:rPr>
                        <w:rFonts w:ascii="Nudista" w:eastAsiaTheme="minorHAnsi" w:hAnsi="Nudista" w:cstheme="minorBidi"/>
                        <w:b/>
                        <w:bCs/>
                        <w:iCs w:val="0"/>
                        <w:sz w:val="16"/>
                        <w:szCs w:val="16"/>
                      </w:rPr>
                      <w:t>00 626 031</w:t>
                    </w:r>
                  </w:p>
                  <w:p w14:paraId="6BD784A1" w14:textId="4D28EA9F" w:rsidR="008D6084" w:rsidRPr="00827B45" w:rsidRDefault="008D6084" w:rsidP="008D6084">
                    <w:pPr>
                      <w:pStyle w:val="Nadpis4"/>
                      <w:jc w:val="center"/>
                      <w:rPr>
                        <w:rFonts w:ascii="Nudista" w:hAnsi="Nudista"/>
                        <w:b/>
                        <w:sz w:val="22"/>
                      </w:rPr>
                    </w:pPr>
                    <w:r w:rsidRPr="0028115B">
                      <w:rPr>
                        <w:rFonts w:ascii="Nudista" w:hAnsi="Nudista"/>
                        <w:color w:val="auto"/>
                        <w:sz w:val="16"/>
                        <w:szCs w:val="16"/>
                      </w:rPr>
                      <w:t>Súťaž na obstaranie zákazky s nízkou hodnotou</w:t>
                    </w: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Projektova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́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dokumentácia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Living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Lab</w:t>
                    </w:r>
                    <w:proofErr w:type="spellEnd"/>
                    <w:r w:rsidR="00A71634">
                      <w:rPr>
                        <w:rFonts w:ascii="Nudista" w:hAnsi="Nudista"/>
                        <w:sz w:val="16"/>
                        <w:szCs w:val="16"/>
                      </w:rPr>
                      <w:t>“ Dropie</w:t>
                    </w:r>
                  </w:p>
                  <w:p w14:paraId="32E9DEE4" w14:textId="2215CEA6" w:rsidR="00231A58" w:rsidRPr="005F0DB2" w:rsidRDefault="00231A58" w:rsidP="005F0DB2">
                    <w:pPr>
                      <w:jc w:val="center"/>
                      <w:rPr>
                        <w:rFonts w:ascii="Proba Pro" w:hAnsi="Proba Pro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C47B4DD" w14:textId="4433165C" w:rsidR="00231A58" w:rsidRDefault="00231A58"/>
  <w:p w14:paraId="729361BB" w14:textId="77777777" w:rsidR="00231A58" w:rsidRDefault="00231A58" w:rsidP="00B24B9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D666" w14:textId="77777777" w:rsidR="003C4270" w:rsidRDefault="003C4270" w:rsidP="005A4804">
      <w:r>
        <w:separator/>
      </w:r>
    </w:p>
  </w:footnote>
  <w:footnote w:type="continuationSeparator" w:id="0">
    <w:p w14:paraId="0B9480BE" w14:textId="77777777" w:rsidR="003C4270" w:rsidRDefault="003C4270" w:rsidP="005A4804">
      <w:r>
        <w:continuationSeparator/>
      </w:r>
    </w:p>
  </w:footnote>
  <w:footnote w:type="continuationNotice" w:id="1">
    <w:p w14:paraId="4E93293C" w14:textId="77777777" w:rsidR="003C4270" w:rsidRDefault="003C4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34FE" w14:textId="793B01F3" w:rsidR="00231A58" w:rsidRPr="00123E10" w:rsidRDefault="00243D0F" w:rsidP="007B184D">
    <w:pPr>
      <w:pStyle w:val="Hlavika"/>
      <w:tabs>
        <w:tab w:val="clear" w:pos="4536"/>
      </w:tabs>
      <w:jc w:val="lef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7C6BABD" wp14:editId="1F3E2260">
          <wp:simplePos x="0" y="0"/>
          <wp:positionH relativeFrom="column">
            <wp:posOffset>0</wp:posOffset>
          </wp:positionH>
          <wp:positionV relativeFrom="paragraph">
            <wp:posOffset>127000</wp:posOffset>
          </wp:positionV>
          <wp:extent cx="1551940" cy="833755"/>
          <wp:effectExtent l="0" t="0" r="0" b="0"/>
          <wp:wrapTopAndBottom/>
          <wp:docPr id="16" name="Obrázok 16" descr="Obrázok, na ktorom je text, písmo, grafika, grafický dizajn&#10;&#10;Automaticky generovaný pop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 descr="Obrázok, na ktorom je text, písmo, grafika, grafický dizajn&#10;&#10;Automaticky generovaný popi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594D" w14:textId="77777777" w:rsidR="00412702" w:rsidRPr="00AD6545" w:rsidRDefault="00412702" w:rsidP="00AD654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41D6" w14:textId="3D473766" w:rsidR="00231A58" w:rsidRPr="00EA4A4F" w:rsidRDefault="00231A58" w:rsidP="00EA4A4F">
    <w:pPr>
      <w:pStyle w:val="Hlavika"/>
    </w:pPr>
  </w:p>
  <w:p w14:paraId="4BEA6CCC" w14:textId="77777777" w:rsidR="00231A58" w:rsidRDefault="00231A58"/>
  <w:p w14:paraId="49912C8A" w14:textId="77777777" w:rsidR="00231A58" w:rsidRDefault="00231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5E07C42"/>
    <w:styleLink w:val="Importovantl29"/>
    <w:lvl w:ilvl="0" w:tplc="579445E4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2522B77"/>
    <w:multiLevelType w:val="multilevel"/>
    <w:tmpl w:val="71902A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4FD7ACF"/>
    <w:multiLevelType w:val="hybridMultilevel"/>
    <w:tmpl w:val="5D54CF12"/>
    <w:styleLink w:val="Importovantl301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1B0019">
      <w:start w:val="1"/>
      <w:numFmt w:val="lowerLetter"/>
      <w:lvlText w:val="%2."/>
      <w:lvlJc w:val="left"/>
      <w:pPr>
        <w:ind w:left="2687" w:hanging="360"/>
      </w:pPr>
    </w:lvl>
    <w:lvl w:ilvl="2" w:tplc="041B001B" w:tentative="1">
      <w:start w:val="1"/>
      <w:numFmt w:val="lowerRoman"/>
      <w:lvlText w:val="%3."/>
      <w:lvlJc w:val="right"/>
      <w:pPr>
        <w:ind w:left="3407" w:hanging="180"/>
      </w:pPr>
    </w:lvl>
    <w:lvl w:ilvl="3" w:tplc="041B000F" w:tentative="1">
      <w:start w:val="1"/>
      <w:numFmt w:val="decimal"/>
      <w:lvlText w:val="%4."/>
      <w:lvlJc w:val="left"/>
      <w:pPr>
        <w:ind w:left="4127" w:hanging="360"/>
      </w:pPr>
    </w:lvl>
    <w:lvl w:ilvl="4" w:tplc="041B0019" w:tentative="1">
      <w:start w:val="1"/>
      <w:numFmt w:val="lowerLetter"/>
      <w:lvlText w:val="%5."/>
      <w:lvlJc w:val="left"/>
      <w:pPr>
        <w:ind w:left="4847" w:hanging="360"/>
      </w:pPr>
    </w:lvl>
    <w:lvl w:ilvl="5" w:tplc="041B001B" w:tentative="1">
      <w:start w:val="1"/>
      <w:numFmt w:val="lowerRoman"/>
      <w:lvlText w:val="%6."/>
      <w:lvlJc w:val="right"/>
      <w:pPr>
        <w:ind w:left="5567" w:hanging="180"/>
      </w:pPr>
    </w:lvl>
    <w:lvl w:ilvl="6" w:tplc="041B000F" w:tentative="1">
      <w:start w:val="1"/>
      <w:numFmt w:val="decimal"/>
      <w:lvlText w:val="%7."/>
      <w:lvlJc w:val="left"/>
      <w:pPr>
        <w:ind w:left="6287" w:hanging="360"/>
      </w:pPr>
    </w:lvl>
    <w:lvl w:ilvl="7" w:tplc="041B0019" w:tentative="1">
      <w:start w:val="1"/>
      <w:numFmt w:val="lowerLetter"/>
      <w:lvlText w:val="%8."/>
      <w:lvlJc w:val="left"/>
      <w:pPr>
        <w:ind w:left="7007" w:hanging="360"/>
      </w:pPr>
    </w:lvl>
    <w:lvl w:ilvl="8" w:tplc="041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6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7CD7068"/>
    <w:multiLevelType w:val="multilevel"/>
    <w:tmpl w:val="470AAFD4"/>
    <w:lvl w:ilvl="0">
      <w:start w:val="1"/>
      <w:numFmt w:val="decimal"/>
      <w:lvlText w:val="%1)"/>
      <w:lvlJc w:val="left"/>
      <w:pPr>
        <w:ind w:left="720" w:hanging="360"/>
      </w:pPr>
      <w:rPr>
        <w:rFonts w:ascii="Nudista" w:hAnsi="Nudista" w:hint="default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115D9"/>
    <w:multiLevelType w:val="multilevel"/>
    <w:tmpl w:val="830C0D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09D30643"/>
    <w:multiLevelType w:val="multilevel"/>
    <w:tmpl w:val="5DE208E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Nudista" w:hAnsi="Nudista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420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4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5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104" w:hanging="1800"/>
      </w:pPr>
      <w:rPr>
        <w:rFonts w:cs="Times New Roman"/>
      </w:rPr>
    </w:lvl>
  </w:abstractNum>
  <w:abstractNum w:abstractNumId="12" w15:restartNumberingAfterBreak="0">
    <w:nsid w:val="09FD5F34"/>
    <w:multiLevelType w:val="multilevel"/>
    <w:tmpl w:val="94F2B2F6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pStyle w:val="bla"/>
      <w:lvlText w:val="%1.%2"/>
      <w:lvlJc w:val="left"/>
      <w:pPr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  <w:b w:val="0"/>
        <w:bCs/>
      </w:rPr>
    </w:lvl>
    <w:lvl w:ilvl="7">
      <w:start w:val="1"/>
      <w:numFmt w:val="decimal"/>
      <w:lvlText w:val="%8)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3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0B114620"/>
    <w:multiLevelType w:val="multilevel"/>
    <w:tmpl w:val="1D801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0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11E06778"/>
    <w:multiLevelType w:val="hybridMultilevel"/>
    <w:tmpl w:val="769CA9BE"/>
    <w:styleLink w:val="Importovantl41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130B34FD"/>
    <w:multiLevelType w:val="multilevel"/>
    <w:tmpl w:val="58EA5D22"/>
    <w:styleLink w:val="Importovantl3"/>
    <w:lvl w:ilvl="0">
      <w:start w:val="1"/>
      <w:numFmt w:val="upperRoman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P3"/>
      <w:lvlText w:val="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color w:val="008998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62" w:hanging="6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82" w:hanging="8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982" w:hanging="9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26" w:hanging="1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270" w:hanging="12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14" w:hanging="14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1B6E011D"/>
    <w:multiLevelType w:val="hybridMultilevel"/>
    <w:tmpl w:val="DB6C786E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1BA82E55"/>
    <w:multiLevelType w:val="hybridMultilevel"/>
    <w:tmpl w:val="4192D216"/>
    <w:styleLink w:val="Importovantl41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1C022E54"/>
    <w:multiLevelType w:val="hybridMultilevel"/>
    <w:tmpl w:val="829E7070"/>
    <w:styleLink w:val="Tatratender1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1EC64686"/>
    <w:multiLevelType w:val="multilevel"/>
    <w:tmpl w:val="8DA0A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1F4A07AA"/>
    <w:multiLevelType w:val="hybridMultilevel"/>
    <w:tmpl w:val="6106B664"/>
    <w:styleLink w:val="Importovantl5"/>
    <w:lvl w:ilvl="0" w:tplc="B32E801C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8EB78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0CCD12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4886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64B1E0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186EE0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8DC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14F99E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C82596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26442581"/>
    <w:multiLevelType w:val="multilevel"/>
    <w:tmpl w:val="030C2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Roman"/>
      <w:pStyle w:val="Style3i"/>
      <w:lvlText w:val="(%2)"/>
      <w:lvlJc w:val="left"/>
      <w:pPr>
        <w:ind w:left="930" w:hanging="5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7" w15:restartNumberingAfterBreak="0">
    <w:nsid w:val="26860F4F"/>
    <w:multiLevelType w:val="multilevel"/>
    <w:tmpl w:val="F7889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2738471B"/>
    <w:multiLevelType w:val="hybridMultilevel"/>
    <w:tmpl w:val="5A4A2F50"/>
    <w:styleLink w:val="Importovantl31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2B412AE6"/>
    <w:multiLevelType w:val="hybridMultilevel"/>
    <w:tmpl w:val="F842B2F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0" w15:restartNumberingAfterBreak="0">
    <w:nsid w:val="2FE356A4"/>
    <w:multiLevelType w:val="multilevel"/>
    <w:tmpl w:val="1A024394"/>
    <w:lvl w:ilvl="0">
      <w:start w:val="10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61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3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6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7" w15:restartNumberingAfterBreak="0">
    <w:nsid w:val="37CB28E6"/>
    <w:multiLevelType w:val="multilevel"/>
    <w:tmpl w:val="FCD4FC36"/>
    <w:lvl w:ilvl="0">
      <w:start w:val="1"/>
      <w:numFmt w:val="decimal"/>
      <w:pStyle w:val="Stylenadpis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8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0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 w15:restartNumberingAfterBreak="0">
    <w:nsid w:val="3B630B28"/>
    <w:multiLevelType w:val="hybridMultilevel"/>
    <w:tmpl w:val="4A52941C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2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3D3737A5"/>
    <w:multiLevelType w:val="multilevel"/>
    <w:tmpl w:val="DA0C8C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 w:themeColor="text1"/>
      </w:rPr>
    </w:lvl>
  </w:abstractNum>
  <w:abstractNum w:abstractNumId="77" w15:restartNumberingAfterBreak="0">
    <w:nsid w:val="3F142EF6"/>
    <w:multiLevelType w:val="multilevel"/>
    <w:tmpl w:val="3F52872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1.%3"/>
      <w:lvlJc w:val="left"/>
      <w:pPr>
        <w:ind w:left="737" w:hanging="737"/>
      </w:pPr>
      <w:rPr>
        <w:rFonts w:ascii="Nudista" w:hAnsi="Nudist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57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bullet"/>
      <w:pStyle w:val="Nadpis7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9" w15:restartNumberingAfterBreak="0">
    <w:nsid w:val="417202E3"/>
    <w:multiLevelType w:val="hybridMultilevel"/>
    <w:tmpl w:val="7CDC98A2"/>
    <w:lvl w:ilvl="0" w:tplc="A5AAE3F6">
      <w:start w:val="1"/>
      <w:numFmt w:val="bullet"/>
      <w:pStyle w:val="mostatodstavec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B0003"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4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5" w15:restartNumberingAfterBreak="0">
    <w:nsid w:val="45FA4630"/>
    <w:multiLevelType w:val="multilevel"/>
    <w:tmpl w:val="C9BEFF7A"/>
    <w:styleLink w:val="Importovantl22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6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8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9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0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91" w15:restartNumberingAfterBreak="0">
    <w:nsid w:val="4AF54D2C"/>
    <w:multiLevelType w:val="multilevel"/>
    <w:tmpl w:val="BAAE31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5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6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7" w15:restartNumberingAfterBreak="0">
    <w:nsid w:val="4EA54AA0"/>
    <w:multiLevelType w:val="multilevel"/>
    <w:tmpl w:val="7A0A4446"/>
    <w:styleLink w:val="Styl6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4EC76EB1"/>
    <w:multiLevelType w:val="multilevel"/>
    <w:tmpl w:val="C8C6C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Roman"/>
      <w:pStyle w:val="Styleii"/>
      <w:lvlText w:val="(%2)"/>
      <w:lvlJc w:val="left"/>
      <w:pPr>
        <w:ind w:left="66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9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1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4" w15:restartNumberingAfterBreak="0">
    <w:nsid w:val="52733D5C"/>
    <w:multiLevelType w:val="hybridMultilevel"/>
    <w:tmpl w:val="8B4205BE"/>
    <w:styleLink w:val="tl11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5" w15:restartNumberingAfterBreak="0">
    <w:nsid w:val="53151BEC"/>
    <w:multiLevelType w:val="multilevel"/>
    <w:tmpl w:val="424023C8"/>
    <w:lvl w:ilvl="0">
      <w:start w:val="1"/>
      <w:numFmt w:val="decimal"/>
      <w:pStyle w:val="lnok"/>
      <w:suff w:val="nothing"/>
      <w:lvlText w:val="Článok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odsek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od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8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1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8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5B9662FA"/>
    <w:multiLevelType w:val="multilevel"/>
    <w:tmpl w:val="9A82DEFC"/>
    <w:lvl w:ilvl="0">
      <w:start w:val="5"/>
      <w:numFmt w:val="decimal"/>
      <w:lvlText w:val="%1"/>
      <w:lvlJc w:val="left"/>
      <w:pPr>
        <w:ind w:left="360" w:hanging="360"/>
      </w:pPr>
      <w:rPr>
        <w:rFonts w:ascii="Nudista" w:hAnsi="Nudista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Nudista" w:hAnsi="Nudist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Nudista" w:hAnsi="Nudist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Nudista" w:hAnsi="Nudista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Nudista" w:hAnsi="Nudist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Nudista" w:hAnsi="Nudista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Nudista" w:hAnsi="Nudist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Nudista" w:hAnsi="Nudista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Nudista" w:hAnsi="Nudista" w:hint="default"/>
      </w:rPr>
    </w:lvl>
  </w:abstractNum>
  <w:abstractNum w:abstractNumId="120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1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5DAA7A70"/>
    <w:multiLevelType w:val="multilevel"/>
    <w:tmpl w:val="5550770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ascii="Nudista" w:hAnsi="Nudista" w:cs="Times New Roman"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3" w15:restartNumberingAfterBreak="0">
    <w:nsid w:val="5DDB670C"/>
    <w:multiLevelType w:val="hybridMultilevel"/>
    <w:tmpl w:val="E6A01932"/>
    <w:styleLink w:val="Importovantl3101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4" w15:restartNumberingAfterBreak="0">
    <w:nsid w:val="5E0A6FC6"/>
    <w:multiLevelType w:val="multilevel"/>
    <w:tmpl w:val="4F749128"/>
    <w:lvl w:ilvl="0">
      <w:start w:val="1"/>
      <w:numFmt w:val="decimal"/>
      <w:lvlText w:val="%1."/>
      <w:lvlJc w:val="left"/>
      <w:pPr>
        <w:ind w:left="1277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rFonts w:ascii="Nudista" w:hAnsi="Nudista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45" w:hanging="648"/>
      </w:p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125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8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9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0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1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2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6836266A"/>
    <w:multiLevelType w:val="multilevel"/>
    <w:tmpl w:val="293E9950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Nudista" w:hAnsi="Nudist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Nudista" w:eastAsia="Arial" w:hAnsi="Nudista" w:cs="Arial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5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6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69DC7AC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8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0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1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2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3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4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5" w15:restartNumberingAfterBreak="0">
    <w:nsid w:val="6FD350A5"/>
    <w:multiLevelType w:val="multilevel"/>
    <w:tmpl w:val="49C0A9F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Proba Pro" w:hAnsi="Nudista" w:cs="Proba Pro" w:hint="default"/>
        <w:b w:val="0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6" w15:restartNumberingAfterBreak="0">
    <w:nsid w:val="7041394C"/>
    <w:multiLevelType w:val="multilevel"/>
    <w:tmpl w:val="58EA5D22"/>
    <w:numStyleLink w:val="Importovantl3"/>
  </w:abstractNum>
  <w:abstractNum w:abstractNumId="147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8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9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0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1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2" w15:restartNumberingAfterBreak="0">
    <w:nsid w:val="73E61F2D"/>
    <w:multiLevelType w:val="hybridMultilevel"/>
    <w:tmpl w:val="614401DE"/>
    <w:styleLink w:val="Importovantl510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3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4" w15:restartNumberingAfterBreak="0">
    <w:nsid w:val="747925D4"/>
    <w:multiLevelType w:val="hybridMultilevel"/>
    <w:tmpl w:val="220EE306"/>
    <w:lvl w:ilvl="0" w:tplc="DCE4B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8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7ADB660C"/>
    <w:multiLevelType w:val="hybridMultilevel"/>
    <w:tmpl w:val="6624CAF2"/>
    <w:styleLink w:val="Importovantl310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0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1" w15:restartNumberingAfterBreak="0">
    <w:nsid w:val="7C051CFA"/>
    <w:multiLevelType w:val="multilevel"/>
    <w:tmpl w:val="FA2AE6AE"/>
    <w:styleLink w:val="TOMAS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2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3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4" w15:restartNumberingAfterBreak="0">
    <w:nsid w:val="7E9A3A46"/>
    <w:multiLevelType w:val="hybridMultilevel"/>
    <w:tmpl w:val="A59CC2FE"/>
    <w:styleLink w:val="Styl11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5" w15:restartNumberingAfterBreak="0">
    <w:nsid w:val="7EF007F5"/>
    <w:multiLevelType w:val="hybridMultilevel"/>
    <w:tmpl w:val="E84AF9E6"/>
    <w:styleLink w:val="Importovantl4"/>
    <w:lvl w:ilvl="0" w:tplc="F1726168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CA42B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6675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651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388A4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2EB24E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8447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A022E4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CBD8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54114077">
    <w:abstractNumId w:val="156"/>
  </w:num>
  <w:num w:numId="2" w16cid:durableId="2000310436">
    <w:abstractNumId w:val="126"/>
  </w:num>
  <w:num w:numId="3" w16cid:durableId="1559512764">
    <w:abstractNumId w:val="133"/>
  </w:num>
  <w:num w:numId="4" w16cid:durableId="15358456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607082">
    <w:abstractNumId w:val="29"/>
  </w:num>
  <w:num w:numId="6" w16cid:durableId="6378024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9677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072996">
    <w:abstractNumId w:val="77"/>
  </w:num>
  <w:num w:numId="9" w16cid:durableId="15916247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5535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9370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3647476">
    <w:abstractNumId w:val="35"/>
  </w:num>
  <w:num w:numId="13" w16cid:durableId="1597594904">
    <w:abstractNumId w:val="161"/>
  </w:num>
  <w:num w:numId="14" w16cid:durableId="741607946">
    <w:abstractNumId w:val="19"/>
  </w:num>
  <w:num w:numId="15" w16cid:durableId="736708026">
    <w:abstractNumId w:val="124"/>
  </w:num>
  <w:num w:numId="16" w16cid:durableId="78020249">
    <w:abstractNumId w:val="39"/>
  </w:num>
  <w:num w:numId="17" w16cid:durableId="899099984">
    <w:abstractNumId w:val="97"/>
  </w:num>
  <w:num w:numId="18" w16cid:durableId="99656826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56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8256203">
    <w:abstractNumId w:val="27"/>
  </w:num>
  <w:num w:numId="21" w16cid:durableId="1440951181">
    <w:abstractNumId w:val="146"/>
    <w:lvlOverride w:ilvl="0">
      <w:lvl w:ilvl="0">
        <w:start w:val="1"/>
        <w:numFmt w:val="upperRoman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P3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99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262" w:hanging="694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682" w:hanging="8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982" w:hanging="98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126" w:hanging="11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70" w:hanging="12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14" w:hanging="141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42292946">
    <w:abstractNumId w:val="165"/>
  </w:num>
  <w:num w:numId="23" w16cid:durableId="212232046">
    <w:abstractNumId w:val="22"/>
  </w:num>
  <w:num w:numId="24" w16cid:durableId="256407592">
    <w:abstractNumId w:val="112"/>
  </w:num>
  <w:num w:numId="25" w16cid:durableId="603155368">
    <w:abstractNumId w:val="85"/>
  </w:num>
  <w:num w:numId="26" w16cid:durableId="42345488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4036103">
    <w:abstractNumId w:val="5"/>
  </w:num>
  <w:num w:numId="28" w16cid:durableId="71712576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9535248">
    <w:abstractNumId w:val="12"/>
  </w:num>
  <w:num w:numId="30" w16cid:durableId="1649699384">
    <w:abstractNumId w:val="122"/>
  </w:num>
  <w:num w:numId="31" w16cid:durableId="1452283624">
    <w:abstractNumId w:val="155"/>
  </w:num>
  <w:num w:numId="32" w16cid:durableId="1744373465">
    <w:abstractNumId w:val="102"/>
  </w:num>
  <w:num w:numId="33" w16cid:durableId="1679036589">
    <w:abstractNumId w:val="159"/>
  </w:num>
  <w:num w:numId="34" w16cid:durableId="465705241">
    <w:abstractNumId w:val="25"/>
  </w:num>
  <w:num w:numId="35" w16cid:durableId="1482498121">
    <w:abstractNumId w:val="152"/>
  </w:num>
  <w:num w:numId="36" w16cid:durableId="68963984">
    <w:abstractNumId w:val="135"/>
  </w:num>
  <w:num w:numId="37" w16cid:durableId="1694963102">
    <w:abstractNumId w:val="163"/>
  </w:num>
  <w:num w:numId="38" w16cid:durableId="1434857708">
    <w:abstractNumId w:val="53"/>
  </w:num>
  <w:num w:numId="39" w16cid:durableId="740547">
    <w:abstractNumId w:val="30"/>
  </w:num>
  <w:num w:numId="40" w16cid:durableId="2067561159">
    <w:abstractNumId w:val="32"/>
  </w:num>
  <w:num w:numId="41" w16cid:durableId="740710691">
    <w:abstractNumId w:val="148"/>
  </w:num>
  <w:num w:numId="42" w16cid:durableId="626817447">
    <w:abstractNumId w:val="157"/>
  </w:num>
  <w:num w:numId="43" w16cid:durableId="2012220342">
    <w:abstractNumId w:val="51"/>
  </w:num>
  <w:num w:numId="44" w16cid:durableId="1429694040">
    <w:abstractNumId w:val="149"/>
  </w:num>
  <w:num w:numId="45" w16cid:durableId="2121102011">
    <w:abstractNumId w:val="107"/>
  </w:num>
  <w:num w:numId="46" w16cid:durableId="1262756791">
    <w:abstractNumId w:val="151"/>
  </w:num>
  <w:num w:numId="47" w16cid:durableId="376783754">
    <w:abstractNumId w:val="34"/>
  </w:num>
  <w:num w:numId="48" w16cid:durableId="131220877">
    <w:abstractNumId w:val="44"/>
  </w:num>
  <w:num w:numId="49" w16cid:durableId="27025053">
    <w:abstractNumId w:val="127"/>
  </w:num>
  <w:num w:numId="50" w16cid:durableId="894394097">
    <w:abstractNumId w:val="72"/>
  </w:num>
  <w:num w:numId="51" w16cid:durableId="1946426447">
    <w:abstractNumId w:val="110"/>
  </w:num>
  <w:num w:numId="52" w16cid:durableId="1582178011">
    <w:abstractNumId w:val="117"/>
  </w:num>
  <w:num w:numId="53" w16cid:durableId="270358552">
    <w:abstractNumId w:val="18"/>
  </w:num>
  <w:num w:numId="54" w16cid:durableId="1396319845">
    <w:abstractNumId w:val="13"/>
  </w:num>
  <w:num w:numId="55" w16cid:durableId="702943576">
    <w:abstractNumId w:val="143"/>
  </w:num>
  <w:num w:numId="56" w16cid:durableId="525019232">
    <w:abstractNumId w:val="1"/>
  </w:num>
  <w:num w:numId="57" w16cid:durableId="1646544564">
    <w:abstractNumId w:val="128"/>
  </w:num>
  <w:num w:numId="58" w16cid:durableId="307248266">
    <w:abstractNumId w:val="0"/>
  </w:num>
  <w:num w:numId="59" w16cid:durableId="1675448700">
    <w:abstractNumId w:val="50"/>
  </w:num>
  <w:num w:numId="60" w16cid:durableId="1846549869">
    <w:abstractNumId w:val="14"/>
  </w:num>
  <w:num w:numId="61" w16cid:durableId="333993584">
    <w:abstractNumId w:val="52"/>
  </w:num>
  <w:num w:numId="62" w16cid:durableId="169757602">
    <w:abstractNumId w:val="40"/>
  </w:num>
  <w:num w:numId="63" w16cid:durableId="1389494653">
    <w:abstractNumId w:val="59"/>
  </w:num>
  <w:num w:numId="64" w16cid:durableId="69010683">
    <w:abstractNumId w:val="43"/>
  </w:num>
  <w:num w:numId="65" w16cid:durableId="356004298">
    <w:abstractNumId w:val="4"/>
  </w:num>
  <w:num w:numId="66" w16cid:durableId="480316610">
    <w:abstractNumId w:val="158"/>
  </w:num>
  <w:num w:numId="67" w16cid:durableId="1540783033">
    <w:abstractNumId w:val="92"/>
  </w:num>
  <w:num w:numId="68" w16cid:durableId="2022388519">
    <w:abstractNumId w:val="81"/>
  </w:num>
  <w:num w:numId="69" w16cid:durableId="572932213">
    <w:abstractNumId w:val="33"/>
  </w:num>
  <w:num w:numId="70" w16cid:durableId="1225144123">
    <w:abstractNumId w:val="147"/>
  </w:num>
  <w:num w:numId="71" w16cid:durableId="1814636416">
    <w:abstractNumId w:val="82"/>
  </w:num>
  <w:num w:numId="72" w16cid:durableId="1383097494">
    <w:abstractNumId w:val="37"/>
  </w:num>
  <w:num w:numId="73" w16cid:durableId="914246596">
    <w:abstractNumId w:val="65"/>
  </w:num>
  <w:num w:numId="74" w16cid:durableId="1986356427">
    <w:abstractNumId w:val="57"/>
  </w:num>
  <w:num w:numId="75" w16cid:durableId="404298417">
    <w:abstractNumId w:val="118"/>
  </w:num>
  <w:num w:numId="76" w16cid:durableId="2115443235">
    <w:abstractNumId w:val="125"/>
  </w:num>
  <w:num w:numId="77" w16cid:durableId="668140598">
    <w:abstractNumId w:val="28"/>
  </w:num>
  <w:num w:numId="78" w16cid:durableId="452945014">
    <w:abstractNumId w:val="48"/>
  </w:num>
  <w:num w:numId="79" w16cid:durableId="1111318755">
    <w:abstractNumId w:val="61"/>
  </w:num>
  <w:num w:numId="80" w16cid:durableId="371418203">
    <w:abstractNumId w:val="68"/>
  </w:num>
  <w:num w:numId="81" w16cid:durableId="538860504">
    <w:abstractNumId w:val="114"/>
  </w:num>
  <w:num w:numId="82" w16cid:durableId="22173948">
    <w:abstractNumId w:val="99"/>
  </w:num>
  <w:num w:numId="83" w16cid:durableId="628049650">
    <w:abstractNumId w:val="56"/>
  </w:num>
  <w:num w:numId="84" w16cid:durableId="567303954">
    <w:abstractNumId w:val="17"/>
  </w:num>
  <w:num w:numId="85" w16cid:durableId="464734471">
    <w:abstractNumId w:val="62"/>
  </w:num>
  <w:num w:numId="86" w16cid:durableId="1222718220">
    <w:abstractNumId w:val="21"/>
  </w:num>
  <w:num w:numId="87" w16cid:durableId="1734159468">
    <w:abstractNumId w:val="23"/>
  </w:num>
  <w:num w:numId="88" w16cid:durableId="1687125435">
    <w:abstractNumId w:val="49"/>
  </w:num>
  <w:num w:numId="89" w16cid:durableId="2027975266">
    <w:abstractNumId w:val="138"/>
  </w:num>
  <w:num w:numId="90" w16cid:durableId="31200214">
    <w:abstractNumId w:val="74"/>
  </w:num>
  <w:num w:numId="91" w16cid:durableId="2139954775">
    <w:abstractNumId w:val="78"/>
  </w:num>
  <w:num w:numId="92" w16cid:durableId="2144150849">
    <w:abstractNumId w:val="131"/>
  </w:num>
  <w:num w:numId="93" w16cid:durableId="1650091363">
    <w:abstractNumId w:val="83"/>
  </w:num>
  <w:num w:numId="94" w16cid:durableId="960577910">
    <w:abstractNumId w:val="31"/>
  </w:num>
  <w:num w:numId="95" w16cid:durableId="631641579">
    <w:abstractNumId w:val="139"/>
  </w:num>
  <w:num w:numId="96" w16cid:durableId="596521575">
    <w:abstractNumId w:val="101"/>
  </w:num>
  <w:num w:numId="97" w16cid:durableId="732699048">
    <w:abstractNumId w:val="20"/>
  </w:num>
  <w:num w:numId="98" w16cid:durableId="478882333">
    <w:abstractNumId w:val="6"/>
  </w:num>
  <w:num w:numId="99" w16cid:durableId="2046561553">
    <w:abstractNumId w:val="142"/>
  </w:num>
  <w:num w:numId="100" w16cid:durableId="743529652">
    <w:abstractNumId w:val="93"/>
  </w:num>
  <w:num w:numId="101" w16cid:durableId="675494515">
    <w:abstractNumId w:val="15"/>
  </w:num>
  <w:num w:numId="102" w16cid:durableId="1065222548">
    <w:abstractNumId w:val="86"/>
  </w:num>
  <w:num w:numId="103" w16cid:durableId="2105303690">
    <w:abstractNumId w:val="141"/>
  </w:num>
  <w:num w:numId="104" w16cid:durableId="114688286">
    <w:abstractNumId w:val="41"/>
  </w:num>
  <w:num w:numId="105" w16cid:durableId="782656469">
    <w:abstractNumId w:val="140"/>
  </w:num>
  <w:num w:numId="106" w16cid:durableId="2004965539">
    <w:abstractNumId w:val="120"/>
  </w:num>
  <w:num w:numId="107" w16cid:durableId="1777602930">
    <w:abstractNumId w:val="69"/>
  </w:num>
  <w:num w:numId="108" w16cid:durableId="170920018">
    <w:abstractNumId w:val="100"/>
  </w:num>
  <w:num w:numId="109" w16cid:durableId="400760297">
    <w:abstractNumId w:val="115"/>
  </w:num>
  <w:num w:numId="110" w16cid:durableId="860977844">
    <w:abstractNumId w:val="54"/>
  </w:num>
  <w:num w:numId="111" w16cid:durableId="453520000">
    <w:abstractNumId w:val="130"/>
  </w:num>
  <w:num w:numId="112" w16cid:durableId="1091467616">
    <w:abstractNumId w:val="3"/>
  </w:num>
  <w:num w:numId="113" w16cid:durableId="1927227581">
    <w:abstractNumId w:val="129"/>
  </w:num>
  <w:num w:numId="114" w16cid:durableId="1993369743">
    <w:abstractNumId w:val="36"/>
  </w:num>
  <w:num w:numId="115" w16cid:durableId="1862934162">
    <w:abstractNumId w:val="160"/>
  </w:num>
  <w:num w:numId="116" w16cid:durableId="726148139">
    <w:abstractNumId w:val="162"/>
  </w:num>
  <w:num w:numId="117" w16cid:durableId="1777673991">
    <w:abstractNumId w:val="153"/>
  </w:num>
  <w:num w:numId="118" w16cid:durableId="642808733">
    <w:abstractNumId w:val="10"/>
  </w:num>
  <w:num w:numId="119" w16cid:durableId="1130902199">
    <w:abstractNumId w:val="89"/>
  </w:num>
  <w:num w:numId="120" w16cid:durableId="1873762775">
    <w:abstractNumId w:val="136"/>
  </w:num>
  <w:num w:numId="121" w16cid:durableId="1136024254">
    <w:abstractNumId w:val="150"/>
  </w:num>
  <w:num w:numId="122" w16cid:durableId="1562597310">
    <w:abstractNumId w:val="26"/>
  </w:num>
  <w:num w:numId="123" w16cid:durableId="171914272">
    <w:abstractNumId w:val="116"/>
  </w:num>
  <w:num w:numId="124" w16cid:durableId="1820727105">
    <w:abstractNumId w:val="80"/>
  </w:num>
  <w:num w:numId="125" w16cid:durableId="198395191">
    <w:abstractNumId w:val="87"/>
  </w:num>
  <w:num w:numId="126" w16cid:durableId="686366884">
    <w:abstractNumId w:val="108"/>
  </w:num>
  <w:num w:numId="127" w16cid:durableId="1988631233">
    <w:abstractNumId w:val="7"/>
  </w:num>
  <w:num w:numId="128" w16cid:durableId="174268244">
    <w:abstractNumId w:val="164"/>
  </w:num>
  <w:num w:numId="129" w16cid:durableId="725684746">
    <w:abstractNumId w:val="45"/>
  </w:num>
  <w:num w:numId="130" w16cid:durableId="902760526">
    <w:abstractNumId w:val="123"/>
  </w:num>
  <w:num w:numId="131" w16cid:durableId="1122186527">
    <w:abstractNumId w:val="24"/>
  </w:num>
  <w:num w:numId="132" w16cid:durableId="166092805">
    <w:abstractNumId w:val="73"/>
  </w:num>
  <w:num w:numId="133" w16cid:durableId="2066247445">
    <w:abstractNumId w:val="75"/>
  </w:num>
  <w:num w:numId="134" w16cid:durableId="1317681243">
    <w:abstractNumId w:val="96"/>
  </w:num>
  <w:num w:numId="135" w16cid:durableId="1024984201">
    <w:abstractNumId w:val="144"/>
  </w:num>
  <w:num w:numId="136" w16cid:durableId="1551260063">
    <w:abstractNumId w:val="95"/>
  </w:num>
  <w:num w:numId="137" w16cid:durableId="1737390823">
    <w:abstractNumId w:val="113"/>
  </w:num>
  <w:num w:numId="138" w16cid:durableId="1218517602">
    <w:abstractNumId w:val="104"/>
  </w:num>
  <w:num w:numId="139" w16cid:durableId="198705162">
    <w:abstractNumId w:val="132"/>
  </w:num>
  <w:num w:numId="140" w16cid:durableId="587806708">
    <w:abstractNumId w:val="42"/>
  </w:num>
  <w:num w:numId="141" w16cid:durableId="793644205">
    <w:abstractNumId w:val="84"/>
  </w:num>
  <w:num w:numId="142" w16cid:durableId="1435905516">
    <w:abstractNumId w:val="88"/>
  </w:num>
  <w:num w:numId="143" w16cid:durableId="586811269">
    <w:abstractNumId w:val="63"/>
  </w:num>
  <w:num w:numId="144" w16cid:durableId="1341852711">
    <w:abstractNumId w:val="66"/>
  </w:num>
  <w:num w:numId="145" w16cid:durableId="2132355243">
    <w:abstractNumId w:val="109"/>
  </w:num>
  <w:num w:numId="146" w16cid:durableId="1602839827">
    <w:abstractNumId w:val="121"/>
  </w:num>
  <w:num w:numId="147" w16cid:durableId="1433278941">
    <w:abstractNumId w:val="67"/>
  </w:num>
  <w:num w:numId="148" w16cid:durableId="1567371153">
    <w:abstractNumId w:val="137"/>
  </w:num>
  <w:num w:numId="149" w16cid:durableId="2144998949">
    <w:abstractNumId w:val="98"/>
  </w:num>
  <w:num w:numId="150" w16cid:durableId="234243322">
    <w:abstractNumId w:val="46"/>
  </w:num>
  <w:num w:numId="151" w16cid:durableId="2043360284">
    <w:abstractNumId w:val="111"/>
  </w:num>
  <w:num w:numId="152" w16cid:durableId="330331662">
    <w:abstractNumId w:val="79"/>
  </w:num>
  <w:num w:numId="153" w16cid:durableId="1462846085">
    <w:abstractNumId w:val="9"/>
  </w:num>
  <w:num w:numId="154" w16cid:durableId="144365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576399209">
    <w:abstractNumId w:val="154"/>
  </w:num>
  <w:num w:numId="156" w16cid:durableId="1461413571">
    <w:abstractNumId w:val="145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157" w16cid:durableId="1165390580">
    <w:abstractNumId w:val="91"/>
  </w:num>
  <w:num w:numId="158" w16cid:durableId="549414109">
    <w:abstractNumId w:val="134"/>
  </w:num>
  <w:num w:numId="159" w16cid:durableId="54203807">
    <w:abstractNumId w:val="58"/>
  </w:num>
  <w:num w:numId="160" w16cid:durableId="859396575">
    <w:abstractNumId w:val="47"/>
  </w:num>
  <w:num w:numId="161" w16cid:durableId="1298797836">
    <w:abstractNumId w:val="16"/>
  </w:num>
  <w:num w:numId="162" w16cid:durableId="454644931">
    <w:abstractNumId w:val="38"/>
  </w:num>
  <w:num w:numId="163" w16cid:durableId="343557880">
    <w:abstractNumId w:val="119"/>
  </w:num>
  <w:num w:numId="164" w16cid:durableId="846557179">
    <w:abstractNumId w:val="71"/>
  </w:num>
  <w:num w:numId="165" w16cid:durableId="934021055">
    <w:abstractNumId w:val="2"/>
  </w:num>
  <w:num w:numId="166" w16cid:durableId="2077244447">
    <w:abstractNumId w:val="60"/>
  </w:num>
  <w:num w:numId="167" w16cid:durableId="1166557655">
    <w:abstractNumId w:val="76"/>
  </w:num>
  <w:num w:numId="168" w16cid:durableId="1689140745">
    <w:abstractNumId w:val="77"/>
  </w:num>
  <w:num w:numId="169" w16cid:durableId="985548051">
    <w:abstractNumId w:val="77"/>
  </w:num>
  <w:num w:numId="170" w16cid:durableId="1406882089">
    <w:abstractNumId w:val="77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5"/>
    <w:rsid w:val="00002517"/>
    <w:rsid w:val="000026A9"/>
    <w:rsid w:val="000026F6"/>
    <w:rsid w:val="00003098"/>
    <w:rsid w:val="000031D2"/>
    <w:rsid w:val="0000348D"/>
    <w:rsid w:val="00003AA0"/>
    <w:rsid w:val="00003DB0"/>
    <w:rsid w:val="00004AAC"/>
    <w:rsid w:val="00004ACE"/>
    <w:rsid w:val="00004B52"/>
    <w:rsid w:val="00004FAC"/>
    <w:rsid w:val="00005222"/>
    <w:rsid w:val="0000605C"/>
    <w:rsid w:val="0000674B"/>
    <w:rsid w:val="00006D7B"/>
    <w:rsid w:val="000072ED"/>
    <w:rsid w:val="00007541"/>
    <w:rsid w:val="00007D52"/>
    <w:rsid w:val="00011BFA"/>
    <w:rsid w:val="000122AA"/>
    <w:rsid w:val="00012714"/>
    <w:rsid w:val="000132D0"/>
    <w:rsid w:val="000139FC"/>
    <w:rsid w:val="00013ED4"/>
    <w:rsid w:val="00013EDD"/>
    <w:rsid w:val="000148E5"/>
    <w:rsid w:val="00016735"/>
    <w:rsid w:val="00016A42"/>
    <w:rsid w:val="00016F0B"/>
    <w:rsid w:val="00020154"/>
    <w:rsid w:val="00020293"/>
    <w:rsid w:val="00020854"/>
    <w:rsid w:val="000213DE"/>
    <w:rsid w:val="00021966"/>
    <w:rsid w:val="000219DA"/>
    <w:rsid w:val="00021BC1"/>
    <w:rsid w:val="00022BBB"/>
    <w:rsid w:val="000237E4"/>
    <w:rsid w:val="00023E6E"/>
    <w:rsid w:val="00024095"/>
    <w:rsid w:val="000243D4"/>
    <w:rsid w:val="000243F8"/>
    <w:rsid w:val="0002550C"/>
    <w:rsid w:val="0002586B"/>
    <w:rsid w:val="0002646C"/>
    <w:rsid w:val="00026889"/>
    <w:rsid w:val="00027722"/>
    <w:rsid w:val="000277D3"/>
    <w:rsid w:val="00027868"/>
    <w:rsid w:val="00027B76"/>
    <w:rsid w:val="00027C7A"/>
    <w:rsid w:val="000305BE"/>
    <w:rsid w:val="00032097"/>
    <w:rsid w:val="00032B5B"/>
    <w:rsid w:val="00032EAF"/>
    <w:rsid w:val="00033510"/>
    <w:rsid w:val="00033FF9"/>
    <w:rsid w:val="00034229"/>
    <w:rsid w:val="000357DB"/>
    <w:rsid w:val="000358C0"/>
    <w:rsid w:val="00035C0E"/>
    <w:rsid w:val="00035C5F"/>
    <w:rsid w:val="00035C60"/>
    <w:rsid w:val="00036478"/>
    <w:rsid w:val="00036882"/>
    <w:rsid w:val="000373ED"/>
    <w:rsid w:val="00037443"/>
    <w:rsid w:val="00037D5A"/>
    <w:rsid w:val="000401DD"/>
    <w:rsid w:val="000402EC"/>
    <w:rsid w:val="00040583"/>
    <w:rsid w:val="000405E8"/>
    <w:rsid w:val="000409D7"/>
    <w:rsid w:val="000414C7"/>
    <w:rsid w:val="000414EC"/>
    <w:rsid w:val="0004175F"/>
    <w:rsid w:val="00041EE4"/>
    <w:rsid w:val="000422D8"/>
    <w:rsid w:val="000429A9"/>
    <w:rsid w:val="00043632"/>
    <w:rsid w:val="000439BF"/>
    <w:rsid w:val="00044267"/>
    <w:rsid w:val="0004479F"/>
    <w:rsid w:val="000448D4"/>
    <w:rsid w:val="000457BB"/>
    <w:rsid w:val="00045833"/>
    <w:rsid w:val="00045B3E"/>
    <w:rsid w:val="00045EC4"/>
    <w:rsid w:val="00046738"/>
    <w:rsid w:val="00047F95"/>
    <w:rsid w:val="00050384"/>
    <w:rsid w:val="00050AB0"/>
    <w:rsid w:val="00050D94"/>
    <w:rsid w:val="00051B1B"/>
    <w:rsid w:val="00051CA2"/>
    <w:rsid w:val="00052D2B"/>
    <w:rsid w:val="00052D3D"/>
    <w:rsid w:val="000533A5"/>
    <w:rsid w:val="00055277"/>
    <w:rsid w:val="0005539D"/>
    <w:rsid w:val="0005551A"/>
    <w:rsid w:val="0005660B"/>
    <w:rsid w:val="00056911"/>
    <w:rsid w:val="00056961"/>
    <w:rsid w:val="00057476"/>
    <w:rsid w:val="0005799C"/>
    <w:rsid w:val="00060396"/>
    <w:rsid w:val="00060B0B"/>
    <w:rsid w:val="00060D14"/>
    <w:rsid w:val="00061184"/>
    <w:rsid w:val="00061601"/>
    <w:rsid w:val="000617D7"/>
    <w:rsid w:val="000638F9"/>
    <w:rsid w:val="000639A8"/>
    <w:rsid w:val="000647E4"/>
    <w:rsid w:val="000648D5"/>
    <w:rsid w:val="00064A91"/>
    <w:rsid w:val="00064FFA"/>
    <w:rsid w:val="0006508B"/>
    <w:rsid w:val="00065520"/>
    <w:rsid w:val="00065788"/>
    <w:rsid w:val="000659C6"/>
    <w:rsid w:val="00065A65"/>
    <w:rsid w:val="00065F5B"/>
    <w:rsid w:val="0006612A"/>
    <w:rsid w:val="000664E8"/>
    <w:rsid w:val="00067328"/>
    <w:rsid w:val="00067DB0"/>
    <w:rsid w:val="000703C0"/>
    <w:rsid w:val="000704BC"/>
    <w:rsid w:val="00071772"/>
    <w:rsid w:val="00071E38"/>
    <w:rsid w:val="000720F1"/>
    <w:rsid w:val="000727BB"/>
    <w:rsid w:val="00072EC3"/>
    <w:rsid w:val="00073CB2"/>
    <w:rsid w:val="00074222"/>
    <w:rsid w:val="000742FD"/>
    <w:rsid w:val="00074B6F"/>
    <w:rsid w:val="00074FE4"/>
    <w:rsid w:val="0007664B"/>
    <w:rsid w:val="0007693D"/>
    <w:rsid w:val="00077756"/>
    <w:rsid w:val="00077B51"/>
    <w:rsid w:val="00080233"/>
    <w:rsid w:val="000802B2"/>
    <w:rsid w:val="00080694"/>
    <w:rsid w:val="0008078F"/>
    <w:rsid w:val="00080AFC"/>
    <w:rsid w:val="000812B7"/>
    <w:rsid w:val="000815DA"/>
    <w:rsid w:val="0008188C"/>
    <w:rsid w:val="000824CE"/>
    <w:rsid w:val="00082515"/>
    <w:rsid w:val="00082D6D"/>
    <w:rsid w:val="000830A2"/>
    <w:rsid w:val="00083C94"/>
    <w:rsid w:val="00084773"/>
    <w:rsid w:val="0008478D"/>
    <w:rsid w:val="00084836"/>
    <w:rsid w:val="00084971"/>
    <w:rsid w:val="0008547B"/>
    <w:rsid w:val="000857D2"/>
    <w:rsid w:val="000866EA"/>
    <w:rsid w:val="00087BB0"/>
    <w:rsid w:val="0009035F"/>
    <w:rsid w:val="000916B0"/>
    <w:rsid w:val="00092183"/>
    <w:rsid w:val="000922DC"/>
    <w:rsid w:val="00093165"/>
    <w:rsid w:val="0009343B"/>
    <w:rsid w:val="00094B79"/>
    <w:rsid w:val="00095D57"/>
    <w:rsid w:val="00095FF0"/>
    <w:rsid w:val="000967EA"/>
    <w:rsid w:val="00096F26"/>
    <w:rsid w:val="00097F82"/>
    <w:rsid w:val="000A0094"/>
    <w:rsid w:val="000A10BD"/>
    <w:rsid w:val="000A1237"/>
    <w:rsid w:val="000A19A3"/>
    <w:rsid w:val="000A1AD8"/>
    <w:rsid w:val="000A21E0"/>
    <w:rsid w:val="000A2502"/>
    <w:rsid w:val="000A382D"/>
    <w:rsid w:val="000A3CE9"/>
    <w:rsid w:val="000A4010"/>
    <w:rsid w:val="000A5F83"/>
    <w:rsid w:val="000A5FB0"/>
    <w:rsid w:val="000A619F"/>
    <w:rsid w:val="000A6391"/>
    <w:rsid w:val="000A64CC"/>
    <w:rsid w:val="000A67EA"/>
    <w:rsid w:val="000A68FD"/>
    <w:rsid w:val="000A6C85"/>
    <w:rsid w:val="000A6CD0"/>
    <w:rsid w:val="000A7BA6"/>
    <w:rsid w:val="000B04EB"/>
    <w:rsid w:val="000B083C"/>
    <w:rsid w:val="000B15D0"/>
    <w:rsid w:val="000B1A6D"/>
    <w:rsid w:val="000B1D86"/>
    <w:rsid w:val="000B3048"/>
    <w:rsid w:val="000B345A"/>
    <w:rsid w:val="000B365D"/>
    <w:rsid w:val="000B3A02"/>
    <w:rsid w:val="000B40D9"/>
    <w:rsid w:val="000B4115"/>
    <w:rsid w:val="000B471C"/>
    <w:rsid w:val="000B4C5B"/>
    <w:rsid w:val="000B556A"/>
    <w:rsid w:val="000B6376"/>
    <w:rsid w:val="000B661E"/>
    <w:rsid w:val="000B689B"/>
    <w:rsid w:val="000B716C"/>
    <w:rsid w:val="000B76D0"/>
    <w:rsid w:val="000C0754"/>
    <w:rsid w:val="000C1468"/>
    <w:rsid w:val="000C2A40"/>
    <w:rsid w:val="000C2CC2"/>
    <w:rsid w:val="000C32E5"/>
    <w:rsid w:val="000C398A"/>
    <w:rsid w:val="000C3A49"/>
    <w:rsid w:val="000C3A82"/>
    <w:rsid w:val="000C5E2C"/>
    <w:rsid w:val="000C6616"/>
    <w:rsid w:val="000C6EBA"/>
    <w:rsid w:val="000C7323"/>
    <w:rsid w:val="000D158F"/>
    <w:rsid w:val="000D205C"/>
    <w:rsid w:val="000D2442"/>
    <w:rsid w:val="000D27E6"/>
    <w:rsid w:val="000D2A63"/>
    <w:rsid w:val="000D2BF8"/>
    <w:rsid w:val="000D3D82"/>
    <w:rsid w:val="000D4FC2"/>
    <w:rsid w:val="000D5527"/>
    <w:rsid w:val="000D5B09"/>
    <w:rsid w:val="000D6411"/>
    <w:rsid w:val="000D6E0A"/>
    <w:rsid w:val="000E0478"/>
    <w:rsid w:val="000E0512"/>
    <w:rsid w:val="000E0712"/>
    <w:rsid w:val="000E10C1"/>
    <w:rsid w:val="000E212A"/>
    <w:rsid w:val="000E36C9"/>
    <w:rsid w:val="000E3F22"/>
    <w:rsid w:val="000E470F"/>
    <w:rsid w:val="000E47F5"/>
    <w:rsid w:val="000E48A9"/>
    <w:rsid w:val="000E49BF"/>
    <w:rsid w:val="000E49E3"/>
    <w:rsid w:val="000E50AA"/>
    <w:rsid w:val="000E5272"/>
    <w:rsid w:val="000E528F"/>
    <w:rsid w:val="000E549F"/>
    <w:rsid w:val="000E574D"/>
    <w:rsid w:val="000E5881"/>
    <w:rsid w:val="000E6133"/>
    <w:rsid w:val="000E632B"/>
    <w:rsid w:val="000E64EB"/>
    <w:rsid w:val="000E656E"/>
    <w:rsid w:val="000E6EE0"/>
    <w:rsid w:val="000E7120"/>
    <w:rsid w:val="000F0C65"/>
    <w:rsid w:val="000F1E98"/>
    <w:rsid w:val="000F2821"/>
    <w:rsid w:val="000F2822"/>
    <w:rsid w:val="000F2A12"/>
    <w:rsid w:val="000F2CC2"/>
    <w:rsid w:val="000F355A"/>
    <w:rsid w:val="000F4082"/>
    <w:rsid w:val="000F453A"/>
    <w:rsid w:val="000F4A08"/>
    <w:rsid w:val="000F4AD9"/>
    <w:rsid w:val="000F539A"/>
    <w:rsid w:val="000F5FA5"/>
    <w:rsid w:val="000F61CF"/>
    <w:rsid w:val="000F6440"/>
    <w:rsid w:val="000F6D07"/>
    <w:rsid w:val="000F7CFB"/>
    <w:rsid w:val="000F7E69"/>
    <w:rsid w:val="000F7FFE"/>
    <w:rsid w:val="00100358"/>
    <w:rsid w:val="00100B5C"/>
    <w:rsid w:val="00100C20"/>
    <w:rsid w:val="001012C8"/>
    <w:rsid w:val="0010150D"/>
    <w:rsid w:val="00101720"/>
    <w:rsid w:val="001017F0"/>
    <w:rsid w:val="00101E4F"/>
    <w:rsid w:val="00101E8F"/>
    <w:rsid w:val="00101F5E"/>
    <w:rsid w:val="00101F60"/>
    <w:rsid w:val="001022AB"/>
    <w:rsid w:val="001022EC"/>
    <w:rsid w:val="00103088"/>
    <w:rsid w:val="001030C9"/>
    <w:rsid w:val="0010331C"/>
    <w:rsid w:val="00104254"/>
    <w:rsid w:val="001044B4"/>
    <w:rsid w:val="001045B4"/>
    <w:rsid w:val="00104936"/>
    <w:rsid w:val="00104C84"/>
    <w:rsid w:val="001050D7"/>
    <w:rsid w:val="001056DB"/>
    <w:rsid w:val="0010582A"/>
    <w:rsid w:val="0010737E"/>
    <w:rsid w:val="001102C2"/>
    <w:rsid w:val="001103DC"/>
    <w:rsid w:val="00110614"/>
    <w:rsid w:val="001107AE"/>
    <w:rsid w:val="00110D06"/>
    <w:rsid w:val="00110E5C"/>
    <w:rsid w:val="001124D6"/>
    <w:rsid w:val="00112CA4"/>
    <w:rsid w:val="00113675"/>
    <w:rsid w:val="001138D4"/>
    <w:rsid w:val="001147D5"/>
    <w:rsid w:val="00114C0F"/>
    <w:rsid w:val="00114E8E"/>
    <w:rsid w:val="00115B30"/>
    <w:rsid w:val="00116A13"/>
    <w:rsid w:val="00116AAE"/>
    <w:rsid w:val="00116EFD"/>
    <w:rsid w:val="001173AE"/>
    <w:rsid w:val="00117727"/>
    <w:rsid w:val="00117CBB"/>
    <w:rsid w:val="00120553"/>
    <w:rsid w:val="0012077D"/>
    <w:rsid w:val="001212BC"/>
    <w:rsid w:val="00121827"/>
    <w:rsid w:val="00121D19"/>
    <w:rsid w:val="00121E05"/>
    <w:rsid w:val="00121FF8"/>
    <w:rsid w:val="00122FEF"/>
    <w:rsid w:val="0012332D"/>
    <w:rsid w:val="00123337"/>
    <w:rsid w:val="0012389B"/>
    <w:rsid w:val="00123A3E"/>
    <w:rsid w:val="00123B9D"/>
    <w:rsid w:val="00123E10"/>
    <w:rsid w:val="0012569A"/>
    <w:rsid w:val="001258AB"/>
    <w:rsid w:val="001259E5"/>
    <w:rsid w:val="001262AC"/>
    <w:rsid w:val="001265F9"/>
    <w:rsid w:val="0012673C"/>
    <w:rsid w:val="00127733"/>
    <w:rsid w:val="00127B30"/>
    <w:rsid w:val="001300F7"/>
    <w:rsid w:val="00130D8A"/>
    <w:rsid w:val="00131D97"/>
    <w:rsid w:val="00131E2F"/>
    <w:rsid w:val="00131E73"/>
    <w:rsid w:val="0013265B"/>
    <w:rsid w:val="0013332F"/>
    <w:rsid w:val="001340B8"/>
    <w:rsid w:val="001340CF"/>
    <w:rsid w:val="001348AC"/>
    <w:rsid w:val="00135447"/>
    <w:rsid w:val="001358C4"/>
    <w:rsid w:val="00135CFF"/>
    <w:rsid w:val="00135FB5"/>
    <w:rsid w:val="00135FBE"/>
    <w:rsid w:val="001376CA"/>
    <w:rsid w:val="001379FF"/>
    <w:rsid w:val="00137CB1"/>
    <w:rsid w:val="00137EFA"/>
    <w:rsid w:val="0014006F"/>
    <w:rsid w:val="00140081"/>
    <w:rsid w:val="00140402"/>
    <w:rsid w:val="00140850"/>
    <w:rsid w:val="00140E6E"/>
    <w:rsid w:val="001417C3"/>
    <w:rsid w:val="001419B6"/>
    <w:rsid w:val="001428CF"/>
    <w:rsid w:val="00142E37"/>
    <w:rsid w:val="00142F97"/>
    <w:rsid w:val="0014508D"/>
    <w:rsid w:val="00145F6C"/>
    <w:rsid w:val="00146BCF"/>
    <w:rsid w:val="00146FF0"/>
    <w:rsid w:val="00147155"/>
    <w:rsid w:val="001477F1"/>
    <w:rsid w:val="00147968"/>
    <w:rsid w:val="001479DF"/>
    <w:rsid w:val="00147EFD"/>
    <w:rsid w:val="0015018A"/>
    <w:rsid w:val="0015257E"/>
    <w:rsid w:val="00153A87"/>
    <w:rsid w:val="00153C68"/>
    <w:rsid w:val="00153D59"/>
    <w:rsid w:val="00153E3D"/>
    <w:rsid w:val="00153F2C"/>
    <w:rsid w:val="0015427B"/>
    <w:rsid w:val="001543E4"/>
    <w:rsid w:val="0015454B"/>
    <w:rsid w:val="00157BDB"/>
    <w:rsid w:val="00157DF5"/>
    <w:rsid w:val="001603C3"/>
    <w:rsid w:val="001607AC"/>
    <w:rsid w:val="00160AAC"/>
    <w:rsid w:val="00161655"/>
    <w:rsid w:val="00161A0B"/>
    <w:rsid w:val="00161BEA"/>
    <w:rsid w:val="00161CF7"/>
    <w:rsid w:val="001622E9"/>
    <w:rsid w:val="00162C0D"/>
    <w:rsid w:val="00163A95"/>
    <w:rsid w:val="00164352"/>
    <w:rsid w:val="00164BB2"/>
    <w:rsid w:val="00166513"/>
    <w:rsid w:val="00166590"/>
    <w:rsid w:val="00166CA4"/>
    <w:rsid w:val="00166F41"/>
    <w:rsid w:val="001676EF"/>
    <w:rsid w:val="00170400"/>
    <w:rsid w:val="001708FE"/>
    <w:rsid w:val="00170C44"/>
    <w:rsid w:val="00171860"/>
    <w:rsid w:val="00171F81"/>
    <w:rsid w:val="00172C8E"/>
    <w:rsid w:val="00173645"/>
    <w:rsid w:val="00173BB5"/>
    <w:rsid w:val="00173C85"/>
    <w:rsid w:val="001741DE"/>
    <w:rsid w:val="001758ED"/>
    <w:rsid w:val="00176431"/>
    <w:rsid w:val="001776E7"/>
    <w:rsid w:val="00177F4B"/>
    <w:rsid w:val="00180BB5"/>
    <w:rsid w:val="00181B1F"/>
    <w:rsid w:val="00181C02"/>
    <w:rsid w:val="0018257C"/>
    <w:rsid w:val="001836D1"/>
    <w:rsid w:val="00184A11"/>
    <w:rsid w:val="00185EEB"/>
    <w:rsid w:val="00186635"/>
    <w:rsid w:val="00186B57"/>
    <w:rsid w:val="001874ED"/>
    <w:rsid w:val="00187C8A"/>
    <w:rsid w:val="001904A2"/>
    <w:rsid w:val="001915A9"/>
    <w:rsid w:val="001919AC"/>
    <w:rsid w:val="0019216C"/>
    <w:rsid w:val="00192987"/>
    <w:rsid w:val="00194235"/>
    <w:rsid w:val="00194321"/>
    <w:rsid w:val="0019484E"/>
    <w:rsid w:val="001961FD"/>
    <w:rsid w:val="00197161"/>
    <w:rsid w:val="001979AD"/>
    <w:rsid w:val="001A0166"/>
    <w:rsid w:val="001A022A"/>
    <w:rsid w:val="001A026B"/>
    <w:rsid w:val="001A0F39"/>
    <w:rsid w:val="001A0F94"/>
    <w:rsid w:val="001A16FF"/>
    <w:rsid w:val="001A194F"/>
    <w:rsid w:val="001A19FE"/>
    <w:rsid w:val="001A3337"/>
    <w:rsid w:val="001A4B3E"/>
    <w:rsid w:val="001A4EF2"/>
    <w:rsid w:val="001A5A49"/>
    <w:rsid w:val="001A639D"/>
    <w:rsid w:val="001A699C"/>
    <w:rsid w:val="001A6ABE"/>
    <w:rsid w:val="001A75EE"/>
    <w:rsid w:val="001A7C04"/>
    <w:rsid w:val="001A7D33"/>
    <w:rsid w:val="001B0791"/>
    <w:rsid w:val="001B0C03"/>
    <w:rsid w:val="001B0D04"/>
    <w:rsid w:val="001B1263"/>
    <w:rsid w:val="001B173C"/>
    <w:rsid w:val="001B1841"/>
    <w:rsid w:val="001B1D68"/>
    <w:rsid w:val="001B2684"/>
    <w:rsid w:val="001B29F1"/>
    <w:rsid w:val="001B344B"/>
    <w:rsid w:val="001B38DD"/>
    <w:rsid w:val="001B4EAE"/>
    <w:rsid w:val="001B540B"/>
    <w:rsid w:val="001B6879"/>
    <w:rsid w:val="001B6DCA"/>
    <w:rsid w:val="001B7536"/>
    <w:rsid w:val="001B7673"/>
    <w:rsid w:val="001B79B8"/>
    <w:rsid w:val="001C02AB"/>
    <w:rsid w:val="001C0615"/>
    <w:rsid w:val="001C0886"/>
    <w:rsid w:val="001C17F3"/>
    <w:rsid w:val="001C23C0"/>
    <w:rsid w:val="001C28C3"/>
    <w:rsid w:val="001C3CB5"/>
    <w:rsid w:val="001C3DAC"/>
    <w:rsid w:val="001C3F7F"/>
    <w:rsid w:val="001C4529"/>
    <w:rsid w:val="001C5049"/>
    <w:rsid w:val="001C6062"/>
    <w:rsid w:val="001C6B89"/>
    <w:rsid w:val="001C710B"/>
    <w:rsid w:val="001D04ED"/>
    <w:rsid w:val="001D0C81"/>
    <w:rsid w:val="001D1394"/>
    <w:rsid w:val="001D17DF"/>
    <w:rsid w:val="001D1BAD"/>
    <w:rsid w:val="001D1D7A"/>
    <w:rsid w:val="001D2399"/>
    <w:rsid w:val="001D2C16"/>
    <w:rsid w:val="001D2D08"/>
    <w:rsid w:val="001D2D41"/>
    <w:rsid w:val="001D3B6B"/>
    <w:rsid w:val="001D48DC"/>
    <w:rsid w:val="001D5CC0"/>
    <w:rsid w:val="001D63E7"/>
    <w:rsid w:val="001D6F72"/>
    <w:rsid w:val="001D7182"/>
    <w:rsid w:val="001D7393"/>
    <w:rsid w:val="001D73EE"/>
    <w:rsid w:val="001D742D"/>
    <w:rsid w:val="001E0134"/>
    <w:rsid w:val="001E0664"/>
    <w:rsid w:val="001E0ACE"/>
    <w:rsid w:val="001E2071"/>
    <w:rsid w:val="001E21A1"/>
    <w:rsid w:val="001E23B2"/>
    <w:rsid w:val="001E2B9D"/>
    <w:rsid w:val="001E2D94"/>
    <w:rsid w:val="001E2F18"/>
    <w:rsid w:val="001E5231"/>
    <w:rsid w:val="001E524F"/>
    <w:rsid w:val="001E58CC"/>
    <w:rsid w:val="001E5AC0"/>
    <w:rsid w:val="001E63E2"/>
    <w:rsid w:val="001E6908"/>
    <w:rsid w:val="001E6B11"/>
    <w:rsid w:val="001E6D1A"/>
    <w:rsid w:val="001E7704"/>
    <w:rsid w:val="001E7F05"/>
    <w:rsid w:val="001F0583"/>
    <w:rsid w:val="001F073E"/>
    <w:rsid w:val="001F078E"/>
    <w:rsid w:val="001F0E0B"/>
    <w:rsid w:val="001F1DF2"/>
    <w:rsid w:val="001F1E18"/>
    <w:rsid w:val="001F21A7"/>
    <w:rsid w:val="001F22A9"/>
    <w:rsid w:val="001F265B"/>
    <w:rsid w:val="001F2A05"/>
    <w:rsid w:val="001F2D17"/>
    <w:rsid w:val="001F2EDF"/>
    <w:rsid w:val="001F2FEA"/>
    <w:rsid w:val="001F3138"/>
    <w:rsid w:val="001F3C8A"/>
    <w:rsid w:val="001F4165"/>
    <w:rsid w:val="001F54D8"/>
    <w:rsid w:val="001F5538"/>
    <w:rsid w:val="001F5F3C"/>
    <w:rsid w:val="001F71B8"/>
    <w:rsid w:val="001F75E8"/>
    <w:rsid w:val="001F7CE2"/>
    <w:rsid w:val="001F7DB2"/>
    <w:rsid w:val="00200371"/>
    <w:rsid w:val="002004E4"/>
    <w:rsid w:val="0020075F"/>
    <w:rsid w:val="00200A2D"/>
    <w:rsid w:val="00200D47"/>
    <w:rsid w:val="002015CA"/>
    <w:rsid w:val="0020227F"/>
    <w:rsid w:val="002025F2"/>
    <w:rsid w:val="00202AEF"/>
    <w:rsid w:val="00202D98"/>
    <w:rsid w:val="00202EBE"/>
    <w:rsid w:val="002038BE"/>
    <w:rsid w:val="00203CDA"/>
    <w:rsid w:val="00203D21"/>
    <w:rsid w:val="002041B5"/>
    <w:rsid w:val="00204539"/>
    <w:rsid w:val="002047FF"/>
    <w:rsid w:val="00204B2B"/>
    <w:rsid w:val="00204FE0"/>
    <w:rsid w:val="00205140"/>
    <w:rsid w:val="00205304"/>
    <w:rsid w:val="00205D64"/>
    <w:rsid w:val="0020605C"/>
    <w:rsid w:val="0020652A"/>
    <w:rsid w:val="00206779"/>
    <w:rsid w:val="00206950"/>
    <w:rsid w:val="00206E52"/>
    <w:rsid w:val="00206EF4"/>
    <w:rsid w:val="002070A6"/>
    <w:rsid w:val="00207744"/>
    <w:rsid w:val="0021017D"/>
    <w:rsid w:val="00210333"/>
    <w:rsid w:val="0021055B"/>
    <w:rsid w:val="00210E69"/>
    <w:rsid w:val="002110F9"/>
    <w:rsid w:val="00211154"/>
    <w:rsid w:val="00211309"/>
    <w:rsid w:val="00212DF1"/>
    <w:rsid w:val="00213298"/>
    <w:rsid w:val="00213919"/>
    <w:rsid w:val="002145D0"/>
    <w:rsid w:val="0021476B"/>
    <w:rsid w:val="00215AAC"/>
    <w:rsid w:val="00215BBD"/>
    <w:rsid w:val="00216A12"/>
    <w:rsid w:val="002218F2"/>
    <w:rsid w:val="00221F73"/>
    <w:rsid w:val="00222630"/>
    <w:rsid w:val="00222A21"/>
    <w:rsid w:val="0022444F"/>
    <w:rsid w:val="00224C46"/>
    <w:rsid w:val="00224EC3"/>
    <w:rsid w:val="00225236"/>
    <w:rsid w:val="002257C9"/>
    <w:rsid w:val="002262FD"/>
    <w:rsid w:val="002268FF"/>
    <w:rsid w:val="0022690C"/>
    <w:rsid w:val="00227EAD"/>
    <w:rsid w:val="00230497"/>
    <w:rsid w:val="0023056E"/>
    <w:rsid w:val="00230CE5"/>
    <w:rsid w:val="00230D8C"/>
    <w:rsid w:val="00231A58"/>
    <w:rsid w:val="00231B5F"/>
    <w:rsid w:val="00231E5C"/>
    <w:rsid w:val="002323B8"/>
    <w:rsid w:val="00232A70"/>
    <w:rsid w:val="00232D77"/>
    <w:rsid w:val="002340AF"/>
    <w:rsid w:val="00234DD2"/>
    <w:rsid w:val="00235151"/>
    <w:rsid w:val="00235352"/>
    <w:rsid w:val="00235581"/>
    <w:rsid w:val="00235AFA"/>
    <w:rsid w:val="00236C0C"/>
    <w:rsid w:val="00237592"/>
    <w:rsid w:val="00237A2D"/>
    <w:rsid w:val="00240359"/>
    <w:rsid w:val="00242A5E"/>
    <w:rsid w:val="002432E0"/>
    <w:rsid w:val="00243D0F"/>
    <w:rsid w:val="00244C1B"/>
    <w:rsid w:val="00245973"/>
    <w:rsid w:val="002464F8"/>
    <w:rsid w:val="00247787"/>
    <w:rsid w:val="00247A8B"/>
    <w:rsid w:val="00250092"/>
    <w:rsid w:val="002500C1"/>
    <w:rsid w:val="0025063F"/>
    <w:rsid w:val="00250737"/>
    <w:rsid w:val="002511BE"/>
    <w:rsid w:val="00251266"/>
    <w:rsid w:val="0025140F"/>
    <w:rsid w:val="002519A2"/>
    <w:rsid w:val="00252462"/>
    <w:rsid w:val="00252ADC"/>
    <w:rsid w:val="00252BE9"/>
    <w:rsid w:val="00253181"/>
    <w:rsid w:val="00253266"/>
    <w:rsid w:val="0025355A"/>
    <w:rsid w:val="002538FE"/>
    <w:rsid w:val="00255C5D"/>
    <w:rsid w:val="00255DC6"/>
    <w:rsid w:val="002571D8"/>
    <w:rsid w:val="0025795A"/>
    <w:rsid w:val="00257B3F"/>
    <w:rsid w:val="00260004"/>
    <w:rsid w:val="00260329"/>
    <w:rsid w:val="00260B6E"/>
    <w:rsid w:val="00260C12"/>
    <w:rsid w:val="002610A7"/>
    <w:rsid w:val="002613F4"/>
    <w:rsid w:val="0026174A"/>
    <w:rsid w:val="002619F5"/>
    <w:rsid w:val="0026229D"/>
    <w:rsid w:val="00262593"/>
    <w:rsid w:val="00263FC4"/>
    <w:rsid w:val="00264250"/>
    <w:rsid w:val="002642F3"/>
    <w:rsid w:val="00264D2D"/>
    <w:rsid w:val="00264F3A"/>
    <w:rsid w:val="00267398"/>
    <w:rsid w:val="002675DB"/>
    <w:rsid w:val="00267954"/>
    <w:rsid w:val="002679C2"/>
    <w:rsid w:val="00267B50"/>
    <w:rsid w:val="00267C85"/>
    <w:rsid w:val="0027022D"/>
    <w:rsid w:val="00270526"/>
    <w:rsid w:val="002709CE"/>
    <w:rsid w:val="00271CEE"/>
    <w:rsid w:val="00272341"/>
    <w:rsid w:val="00272441"/>
    <w:rsid w:val="0027275B"/>
    <w:rsid w:val="002729DA"/>
    <w:rsid w:val="002734E9"/>
    <w:rsid w:val="0027388E"/>
    <w:rsid w:val="00273AA6"/>
    <w:rsid w:val="0027442C"/>
    <w:rsid w:val="002763B1"/>
    <w:rsid w:val="00276609"/>
    <w:rsid w:val="00276A1B"/>
    <w:rsid w:val="00277471"/>
    <w:rsid w:val="00277509"/>
    <w:rsid w:val="0027757F"/>
    <w:rsid w:val="00277B51"/>
    <w:rsid w:val="0028064D"/>
    <w:rsid w:val="002807CA"/>
    <w:rsid w:val="00280AFF"/>
    <w:rsid w:val="00280E8D"/>
    <w:rsid w:val="0028115B"/>
    <w:rsid w:val="00281226"/>
    <w:rsid w:val="002815CD"/>
    <w:rsid w:val="00281CCF"/>
    <w:rsid w:val="002825C3"/>
    <w:rsid w:val="00283233"/>
    <w:rsid w:val="00283BD4"/>
    <w:rsid w:val="002843F0"/>
    <w:rsid w:val="00284546"/>
    <w:rsid w:val="002851D6"/>
    <w:rsid w:val="00285636"/>
    <w:rsid w:val="0028576D"/>
    <w:rsid w:val="00285CF9"/>
    <w:rsid w:val="00285FF0"/>
    <w:rsid w:val="002860C9"/>
    <w:rsid w:val="00286205"/>
    <w:rsid w:val="002865DD"/>
    <w:rsid w:val="0028663B"/>
    <w:rsid w:val="00286757"/>
    <w:rsid w:val="00286F5F"/>
    <w:rsid w:val="0028710D"/>
    <w:rsid w:val="002873A6"/>
    <w:rsid w:val="00287FD2"/>
    <w:rsid w:val="0029012B"/>
    <w:rsid w:val="00290699"/>
    <w:rsid w:val="0029099B"/>
    <w:rsid w:val="00290D69"/>
    <w:rsid w:val="00291B30"/>
    <w:rsid w:val="002935E7"/>
    <w:rsid w:val="00294C2E"/>
    <w:rsid w:val="0029511F"/>
    <w:rsid w:val="00295492"/>
    <w:rsid w:val="002955C6"/>
    <w:rsid w:val="00295659"/>
    <w:rsid w:val="00296356"/>
    <w:rsid w:val="002964F0"/>
    <w:rsid w:val="0029687A"/>
    <w:rsid w:val="00296CE7"/>
    <w:rsid w:val="00297473"/>
    <w:rsid w:val="002975F7"/>
    <w:rsid w:val="00297625"/>
    <w:rsid w:val="00297B29"/>
    <w:rsid w:val="00297FEA"/>
    <w:rsid w:val="002A0127"/>
    <w:rsid w:val="002A029C"/>
    <w:rsid w:val="002A0449"/>
    <w:rsid w:val="002A06F1"/>
    <w:rsid w:val="002A10A7"/>
    <w:rsid w:val="002A29B2"/>
    <w:rsid w:val="002A2B16"/>
    <w:rsid w:val="002A332B"/>
    <w:rsid w:val="002A351B"/>
    <w:rsid w:val="002A395B"/>
    <w:rsid w:val="002A3CB5"/>
    <w:rsid w:val="002A4160"/>
    <w:rsid w:val="002A46AB"/>
    <w:rsid w:val="002A538F"/>
    <w:rsid w:val="002A54EE"/>
    <w:rsid w:val="002A5B5E"/>
    <w:rsid w:val="002A5C04"/>
    <w:rsid w:val="002A65C1"/>
    <w:rsid w:val="002A6969"/>
    <w:rsid w:val="002A6A37"/>
    <w:rsid w:val="002A6DB0"/>
    <w:rsid w:val="002A7953"/>
    <w:rsid w:val="002A7EC5"/>
    <w:rsid w:val="002B0155"/>
    <w:rsid w:val="002B1813"/>
    <w:rsid w:val="002B19EE"/>
    <w:rsid w:val="002B2882"/>
    <w:rsid w:val="002B2D79"/>
    <w:rsid w:val="002B2DE5"/>
    <w:rsid w:val="002B34B8"/>
    <w:rsid w:val="002B3E42"/>
    <w:rsid w:val="002B48CC"/>
    <w:rsid w:val="002B4ADF"/>
    <w:rsid w:val="002B4D70"/>
    <w:rsid w:val="002B5568"/>
    <w:rsid w:val="002B5655"/>
    <w:rsid w:val="002B5A5E"/>
    <w:rsid w:val="002B5B96"/>
    <w:rsid w:val="002B5FC8"/>
    <w:rsid w:val="002B661C"/>
    <w:rsid w:val="002B7D08"/>
    <w:rsid w:val="002B7E7C"/>
    <w:rsid w:val="002C06DE"/>
    <w:rsid w:val="002C095C"/>
    <w:rsid w:val="002C099D"/>
    <w:rsid w:val="002C1490"/>
    <w:rsid w:val="002C17AF"/>
    <w:rsid w:val="002C293E"/>
    <w:rsid w:val="002C2F69"/>
    <w:rsid w:val="002C3800"/>
    <w:rsid w:val="002C420A"/>
    <w:rsid w:val="002C4C4D"/>
    <w:rsid w:val="002C6DAE"/>
    <w:rsid w:val="002C6E7D"/>
    <w:rsid w:val="002C7358"/>
    <w:rsid w:val="002D082E"/>
    <w:rsid w:val="002D1ACE"/>
    <w:rsid w:val="002D1CA1"/>
    <w:rsid w:val="002D24E5"/>
    <w:rsid w:val="002D254C"/>
    <w:rsid w:val="002D2E21"/>
    <w:rsid w:val="002D2F49"/>
    <w:rsid w:val="002D2FD9"/>
    <w:rsid w:val="002D3215"/>
    <w:rsid w:val="002D334D"/>
    <w:rsid w:val="002D3E40"/>
    <w:rsid w:val="002D4200"/>
    <w:rsid w:val="002D432C"/>
    <w:rsid w:val="002D44E4"/>
    <w:rsid w:val="002D4AD9"/>
    <w:rsid w:val="002D4B87"/>
    <w:rsid w:val="002D54DC"/>
    <w:rsid w:val="002D550F"/>
    <w:rsid w:val="002D62D4"/>
    <w:rsid w:val="002D63D4"/>
    <w:rsid w:val="002D65B9"/>
    <w:rsid w:val="002D6B3A"/>
    <w:rsid w:val="002D73BC"/>
    <w:rsid w:val="002E088A"/>
    <w:rsid w:val="002E0C62"/>
    <w:rsid w:val="002E150E"/>
    <w:rsid w:val="002E19DE"/>
    <w:rsid w:val="002E1B33"/>
    <w:rsid w:val="002E202B"/>
    <w:rsid w:val="002E24D0"/>
    <w:rsid w:val="002E2CE9"/>
    <w:rsid w:val="002E34A0"/>
    <w:rsid w:val="002E3AC5"/>
    <w:rsid w:val="002E41B5"/>
    <w:rsid w:val="002E4647"/>
    <w:rsid w:val="002E4D23"/>
    <w:rsid w:val="002E6B56"/>
    <w:rsid w:val="002E7D00"/>
    <w:rsid w:val="002F0874"/>
    <w:rsid w:val="002F1CCE"/>
    <w:rsid w:val="002F2379"/>
    <w:rsid w:val="002F2914"/>
    <w:rsid w:val="002F2D1A"/>
    <w:rsid w:val="002F2F53"/>
    <w:rsid w:val="002F2FF2"/>
    <w:rsid w:val="002F304D"/>
    <w:rsid w:val="002F3498"/>
    <w:rsid w:val="002F375C"/>
    <w:rsid w:val="002F40ED"/>
    <w:rsid w:val="002F4406"/>
    <w:rsid w:val="002F4AD0"/>
    <w:rsid w:val="002F556B"/>
    <w:rsid w:val="002F628B"/>
    <w:rsid w:val="002F7000"/>
    <w:rsid w:val="002F7872"/>
    <w:rsid w:val="002F7A9B"/>
    <w:rsid w:val="003011A9"/>
    <w:rsid w:val="00301680"/>
    <w:rsid w:val="003018E0"/>
    <w:rsid w:val="00301BD2"/>
    <w:rsid w:val="0030201B"/>
    <w:rsid w:val="003025B3"/>
    <w:rsid w:val="003025CF"/>
    <w:rsid w:val="0030278F"/>
    <w:rsid w:val="00302A22"/>
    <w:rsid w:val="00302C69"/>
    <w:rsid w:val="0030446E"/>
    <w:rsid w:val="003044E6"/>
    <w:rsid w:val="00304D96"/>
    <w:rsid w:val="00304E87"/>
    <w:rsid w:val="003055FA"/>
    <w:rsid w:val="00306424"/>
    <w:rsid w:val="003064EE"/>
    <w:rsid w:val="003071FA"/>
    <w:rsid w:val="003077A3"/>
    <w:rsid w:val="003078CE"/>
    <w:rsid w:val="00311410"/>
    <w:rsid w:val="0031141B"/>
    <w:rsid w:val="003116A0"/>
    <w:rsid w:val="00311701"/>
    <w:rsid w:val="00311D41"/>
    <w:rsid w:val="00312016"/>
    <w:rsid w:val="003121C4"/>
    <w:rsid w:val="003122DF"/>
    <w:rsid w:val="00312AE1"/>
    <w:rsid w:val="00312ED3"/>
    <w:rsid w:val="00313C78"/>
    <w:rsid w:val="00313E47"/>
    <w:rsid w:val="00313FC0"/>
    <w:rsid w:val="00314ACD"/>
    <w:rsid w:val="00314D14"/>
    <w:rsid w:val="00315427"/>
    <w:rsid w:val="00315B32"/>
    <w:rsid w:val="00315C93"/>
    <w:rsid w:val="00316413"/>
    <w:rsid w:val="00316A86"/>
    <w:rsid w:val="00316FC8"/>
    <w:rsid w:val="00317A27"/>
    <w:rsid w:val="00320691"/>
    <w:rsid w:val="0032114F"/>
    <w:rsid w:val="00321676"/>
    <w:rsid w:val="00321A56"/>
    <w:rsid w:val="00322225"/>
    <w:rsid w:val="0032226D"/>
    <w:rsid w:val="00322C56"/>
    <w:rsid w:val="00323831"/>
    <w:rsid w:val="0032397F"/>
    <w:rsid w:val="00323C8B"/>
    <w:rsid w:val="00323E38"/>
    <w:rsid w:val="00323FF6"/>
    <w:rsid w:val="00324080"/>
    <w:rsid w:val="00324A09"/>
    <w:rsid w:val="0032521C"/>
    <w:rsid w:val="0032552E"/>
    <w:rsid w:val="00325833"/>
    <w:rsid w:val="003261E6"/>
    <w:rsid w:val="003262DB"/>
    <w:rsid w:val="003275A1"/>
    <w:rsid w:val="00330407"/>
    <w:rsid w:val="00330C23"/>
    <w:rsid w:val="00330C5B"/>
    <w:rsid w:val="003317B1"/>
    <w:rsid w:val="00331EC9"/>
    <w:rsid w:val="00333563"/>
    <w:rsid w:val="00333B7C"/>
    <w:rsid w:val="0033414E"/>
    <w:rsid w:val="003344D4"/>
    <w:rsid w:val="003348C6"/>
    <w:rsid w:val="00334F3A"/>
    <w:rsid w:val="0033609E"/>
    <w:rsid w:val="00336DA5"/>
    <w:rsid w:val="0033706B"/>
    <w:rsid w:val="003376A9"/>
    <w:rsid w:val="0034018F"/>
    <w:rsid w:val="003412F3"/>
    <w:rsid w:val="00342D7E"/>
    <w:rsid w:val="00342FDE"/>
    <w:rsid w:val="003436F0"/>
    <w:rsid w:val="00343E56"/>
    <w:rsid w:val="00343EA4"/>
    <w:rsid w:val="00344020"/>
    <w:rsid w:val="00344BB7"/>
    <w:rsid w:val="00344BF3"/>
    <w:rsid w:val="003450C8"/>
    <w:rsid w:val="00346620"/>
    <w:rsid w:val="00346DA6"/>
    <w:rsid w:val="00346E07"/>
    <w:rsid w:val="00347476"/>
    <w:rsid w:val="00347BBE"/>
    <w:rsid w:val="00347DC7"/>
    <w:rsid w:val="00347F53"/>
    <w:rsid w:val="003500EB"/>
    <w:rsid w:val="0035069C"/>
    <w:rsid w:val="0035086C"/>
    <w:rsid w:val="0035091E"/>
    <w:rsid w:val="0035179B"/>
    <w:rsid w:val="00351A5F"/>
    <w:rsid w:val="00352186"/>
    <w:rsid w:val="003524AD"/>
    <w:rsid w:val="00353216"/>
    <w:rsid w:val="00354516"/>
    <w:rsid w:val="00354D79"/>
    <w:rsid w:val="00354E18"/>
    <w:rsid w:val="003550B6"/>
    <w:rsid w:val="003559A8"/>
    <w:rsid w:val="00355BDC"/>
    <w:rsid w:val="00355E32"/>
    <w:rsid w:val="00355F66"/>
    <w:rsid w:val="00356007"/>
    <w:rsid w:val="00356755"/>
    <w:rsid w:val="00357EC9"/>
    <w:rsid w:val="003610F8"/>
    <w:rsid w:val="00361A83"/>
    <w:rsid w:val="003620D2"/>
    <w:rsid w:val="00362C01"/>
    <w:rsid w:val="00363008"/>
    <w:rsid w:val="00363B08"/>
    <w:rsid w:val="00364979"/>
    <w:rsid w:val="00364FA5"/>
    <w:rsid w:val="00365427"/>
    <w:rsid w:val="00365544"/>
    <w:rsid w:val="003660B1"/>
    <w:rsid w:val="00367082"/>
    <w:rsid w:val="0036710D"/>
    <w:rsid w:val="00367FAE"/>
    <w:rsid w:val="003700C4"/>
    <w:rsid w:val="003702FE"/>
    <w:rsid w:val="00370A2F"/>
    <w:rsid w:val="00370A9D"/>
    <w:rsid w:val="003712A8"/>
    <w:rsid w:val="0037282B"/>
    <w:rsid w:val="00373234"/>
    <w:rsid w:val="0037324D"/>
    <w:rsid w:val="003733FB"/>
    <w:rsid w:val="003741C8"/>
    <w:rsid w:val="003746E7"/>
    <w:rsid w:val="00375208"/>
    <w:rsid w:val="003752B4"/>
    <w:rsid w:val="003754FD"/>
    <w:rsid w:val="00375656"/>
    <w:rsid w:val="003758DE"/>
    <w:rsid w:val="00375934"/>
    <w:rsid w:val="00375C42"/>
    <w:rsid w:val="00376626"/>
    <w:rsid w:val="00376D1C"/>
    <w:rsid w:val="00377B88"/>
    <w:rsid w:val="00380973"/>
    <w:rsid w:val="00381168"/>
    <w:rsid w:val="0038129A"/>
    <w:rsid w:val="00381C3A"/>
    <w:rsid w:val="00381EA5"/>
    <w:rsid w:val="00381F81"/>
    <w:rsid w:val="003823A0"/>
    <w:rsid w:val="003829D4"/>
    <w:rsid w:val="003836A5"/>
    <w:rsid w:val="0038392B"/>
    <w:rsid w:val="00383A9F"/>
    <w:rsid w:val="00383DF4"/>
    <w:rsid w:val="0038414A"/>
    <w:rsid w:val="003842E2"/>
    <w:rsid w:val="00384DB7"/>
    <w:rsid w:val="00384F46"/>
    <w:rsid w:val="00385510"/>
    <w:rsid w:val="00385E44"/>
    <w:rsid w:val="00385E4C"/>
    <w:rsid w:val="00385F5B"/>
    <w:rsid w:val="003864E4"/>
    <w:rsid w:val="00386D8A"/>
    <w:rsid w:val="00386F94"/>
    <w:rsid w:val="00387056"/>
    <w:rsid w:val="00387115"/>
    <w:rsid w:val="00387AA7"/>
    <w:rsid w:val="00387D85"/>
    <w:rsid w:val="00390115"/>
    <w:rsid w:val="0039012F"/>
    <w:rsid w:val="00391899"/>
    <w:rsid w:val="0039260A"/>
    <w:rsid w:val="00393109"/>
    <w:rsid w:val="00393501"/>
    <w:rsid w:val="00393777"/>
    <w:rsid w:val="00393C26"/>
    <w:rsid w:val="0039409D"/>
    <w:rsid w:val="0039468C"/>
    <w:rsid w:val="00394EA9"/>
    <w:rsid w:val="003959C5"/>
    <w:rsid w:val="00395AF2"/>
    <w:rsid w:val="00395D0A"/>
    <w:rsid w:val="0039770C"/>
    <w:rsid w:val="0039796C"/>
    <w:rsid w:val="003A0051"/>
    <w:rsid w:val="003A04D2"/>
    <w:rsid w:val="003A1272"/>
    <w:rsid w:val="003A1751"/>
    <w:rsid w:val="003A2223"/>
    <w:rsid w:val="003A324D"/>
    <w:rsid w:val="003A3ACF"/>
    <w:rsid w:val="003A4D89"/>
    <w:rsid w:val="003A4F63"/>
    <w:rsid w:val="003A50ED"/>
    <w:rsid w:val="003A5468"/>
    <w:rsid w:val="003A5E92"/>
    <w:rsid w:val="003A6007"/>
    <w:rsid w:val="003A67B0"/>
    <w:rsid w:val="003A6893"/>
    <w:rsid w:val="003A6A02"/>
    <w:rsid w:val="003A7306"/>
    <w:rsid w:val="003A7EBA"/>
    <w:rsid w:val="003B1650"/>
    <w:rsid w:val="003B2383"/>
    <w:rsid w:val="003B2962"/>
    <w:rsid w:val="003B29C9"/>
    <w:rsid w:val="003B2CEB"/>
    <w:rsid w:val="003B35E4"/>
    <w:rsid w:val="003B403E"/>
    <w:rsid w:val="003B4CCF"/>
    <w:rsid w:val="003B53B7"/>
    <w:rsid w:val="003B5B0D"/>
    <w:rsid w:val="003B6003"/>
    <w:rsid w:val="003B6043"/>
    <w:rsid w:val="003B628C"/>
    <w:rsid w:val="003B684D"/>
    <w:rsid w:val="003B6D7D"/>
    <w:rsid w:val="003B6DFB"/>
    <w:rsid w:val="003B75FB"/>
    <w:rsid w:val="003B7816"/>
    <w:rsid w:val="003B7D76"/>
    <w:rsid w:val="003C27CF"/>
    <w:rsid w:val="003C2942"/>
    <w:rsid w:val="003C4270"/>
    <w:rsid w:val="003C4585"/>
    <w:rsid w:val="003C45B2"/>
    <w:rsid w:val="003C48E1"/>
    <w:rsid w:val="003C492C"/>
    <w:rsid w:val="003C5071"/>
    <w:rsid w:val="003C5128"/>
    <w:rsid w:val="003C60E4"/>
    <w:rsid w:val="003C6944"/>
    <w:rsid w:val="003C6C25"/>
    <w:rsid w:val="003C75DA"/>
    <w:rsid w:val="003C7624"/>
    <w:rsid w:val="003C7BAC"/>
    <w:rsid w:val="003D01DB"/>
    <w:rsid w:val="003D0908"/>
    <w:rsid w:val="003D0CF7"/>
    <w:rsid w:val="003D1554"/>
    <w:rsid w:val="003D1763"/>
    <w:rsid w:val="003D20D7"/>
    <w:rsid w:val="003D21AC"/>
    <w:rsid w:val="003D2831"/>
    <w:rsid w:val="003D2BEF"/>
    <w:rsid w:val="003D360F"/>
    <w:rsid w:val="003D390B"/>
    <w:rsid w:val="003D48EE"/>
    <w:rsid w:val="003D4DB4"/>
    <w:rsid w:val="003D4E2D"/>
    <w:rsid w:val="003D4E53"/>
    <w:rsid w:val="003D5439"/>
    <w:rsid w:val="003D5CE1"/>
    <w:rsid w:val="003D601B"/>
    <w:rsid w:val="003D65A2"/>
    <w:rsid w:val="003D7201"/>
    <w:rsid w:val="003D7690"/>
    <w:rsid w:val="003D7944"/>
    <w:rsid w:val="003D7D1E"/>
    <w:rsid w:val="003E025D"/>
    <w:rsid w:val="003E0939"/>
    <w:rsid w:val="003E0FF0"/>
    <w:rsid w:val="003E1045"/>
    <w:rsid w:val="003E19B3"/>
    <w:rsid w:val="003E1B17"/>
    <w:rsid w:val="003E2A54"/>
    <w:rsid w:val="003E2BAA"/>
    <w:rsid w:val="003E32FC"/>
    <w:rsid w:val="003E395A"/>
    <w:rsid w:val="003E3DDA"/>
    <w:rsid w:val="003E51F7"/>
    <w:rsid w:val="003E5445"/>
    <w:rsid w:val="003E593F"/>
    <w:rsid w:val="003E6E63"/>
    <w:rsid w:val="003E7948"/>
    <w:rsid w:val="003F086D"/>
    <w:rsid w:val="003F0993"/>
    <w:rsid w:val="003F0B95"/>
    <w:rsid w:val="003F0DD2"/>
    <w:rsid w:val="003F0EDB"/>
    <w:rsid w:val="003F15CB"/>
    <w:rsid w:val="003F21C1"/>
    <w:rsid w:val="003F356D"/>
    <w:rsid w:val="003F42E7"/>
    <w:rsid w:val="003F5012"/>
    <w:rsid w:val="003F5356"/>
    <w:rsid w:val="003F54B7"/>
    <w:rsid w:val="003F54BD"/>
    <w:rsid w:val="003F5CD9"/>
    <w:rsid w:val="003F6159"/>
    <w:rsid w:val="003F68E6"/>
    <w:rsid w:val="003F6DF0"/>
    <w:rsid w:val="00401D28"/>
    <w:rsid w:val="0040213C"/>
    <w:rsid w:val="00403DDA"/>
    <w:rsid w:val="00404C59"/>
    <w:rsid w:val="00404E66"/>
    <w:rsid w:val="004057C6"/>
    <w:rsid w:val="004057CD"/>
    <w:rsid w:val="004072BD"/>
    <w:rsid w:val="004074DD"/>
    <w:rsid w:val="004113C6"/>
    <w:rsid w:val="00412598"/>
    <w:rsid w:val="00412702"/>
    <w:rsid w:val="00412E6B"/>
    <w:rsid w:val="00412E96"/>
    <w:rsid w:val="004132F5"/>
    <w:rsid w:val="004133B2"/>
    <w:rsid w:val="00413836"/>
    <w:rsid w:val="004141CD"/>
    <w:rsid w:val="00414230"/>
    <w:rsid w:val="004146DB"/>
    <w:rsid w:val="0041554A"/>
    <w:rsid w:val="00415604"/>
    <w:rsid w:val="00416709"/>
    <w:rsid w:val="004177BF"/>
    <w:rsid w:val="00417866"/>
    <w:rsid w:val="004200EF"/>
    <w:rsid w:val="00420BD7"/>
    <w:rsid w:val="00421144"/>
    <w:rsid w:val="004225DF"/>
    <w:rsid w:val="00422C45"/>
    <w:rsid w:val="004230B8"/>
    <w:rsid w:val="00423379"/>
    <w:rsid w:val="00423417"/>
    <w:rsid w:val="0042473A"/>
    <w:rsid w:val="00424748"/>
    <w:rsid w:val="00424B29"/>
    <w:rsid w:val="00425181"/>
    <w:rsid w:val="004253FB"/>
    <w:rsid w:val="00425474"/>
    <w:rsid w:val="00425B4E"/>
    <w:rsid w:val="004261DE"/>
    <w:rsid w:val="004261F7"/>
    <w:rsid w:val="004269C7"/>
    <w:rsid w:val="00426C5C"/>
    <w:rsid w:val="0042701E"/>
    <w:rsid w:val="00427834"/>
    <w:rsid w:val="0043067C"/>
    <w:rsid w:val="004317C1"/>
    <w:rsid w:val="004318CA"/>
    <w:rsid w:val="0043262B"/>
    <w:rsid w:val="00432C04"/>
    <w:rsid w:val="00433541"/>
    <w:rsid w:val="00433A2A"/>
    <w:rsid w:val="00433BDD"/>
    <w:rsid w:val="00433DFE"/>
    <w:rsid w:val="00434752"/>
    <w:rsid w:val="004347B7"/>
    <w:rsid w:val="00434A4E"/>
    <w:rsid w:val="00435016"/>
    <w:rsid w:val="00435B5D"/>
    <w:rsid w:val="00436502"/>
    <w:rsid w:val="00437026"/>
    <w:rsid w:val="004370CE"/>
    <w:rsid w:val="00437311"/>
    <w:rsid w:val="004378C5"/>
    <w:rsid w:val="004400BB"/>
    <w:rsid w:val="00440163"/>
    <w:rsid w:val="00440D37"/>
    <w:rsid w:val="004427B7"/>
    <w:rsid w:val="00443741"/>
    <w:rsid w:val="00443BB8"/>
    <w:rsid w:val="004440FC"/>
    <w:rsid w:val="004446F9"/>
    <w:rsid w:val="0044497C"/>
    <w:rsid w:val="00444AAE"/>
    <w:rsid w:val="0044502B"/>
    <w:rsid w:val="00445198"/>
    <w:rsid w:val="0044617F"/>
    <w:rsid w:val="0044624C"/>
    <w:rsid w:val="0044655C"/>
    <w:rsid w:val="00446DAD"/>
    <w:rsid w:val="00446F3F"/>
    <w:rsid w:val="0044760F"/>
    <w:rsid w:val="00447B57"/>
    <w:rsid w:val="00450019"/>
    <w:rsid w:val="00450A88"/>
    <w:rsid w:val="00450AB4"/>
    <w:rsid w:val="00450AB5"/>
    <w:rsid w:val="0045160F"/>
    <w:rsid w:val="00451BA8"/>
    <w:rsid w:val="00451D2E"/>
    <w:rsid w:val="00452C2C"/>
    <w:rsid w:val="00453A02"/>
    <w:rsid w:val="00453C5D"/>
    <w:rsid w:val="00453D51"/>
    <w:rsid w:val="004558C7"/>
    <w:rsid w:val="00455B13"/>
    <w:rsid w:val="00455D96"/>
    <w:rsid w:val="00456110"/>
    <w:rsid w:val="00456E36"/>
    <w:rsid w:val="00456E74"/>
    <w:rsid w:val="00460665"/>
    <w:rsid w:val="00461A0C"/>
    <w:rsid w:val="00461E64"/>
    <w:rsid w:val="00461FD6"/>
    <w:rsid w:val="00462596"/>
    <w:rsid w:val="00462765"/>
    <w:rsid w:val="00462AB4"/>
    <w:rsid w:val="004635B4"/>
    <w:rsid w:val="00463A36"/>
    <w:rsid w:val="00463EAB"/>
    <w:rsid w:val="00464DBD"/>
    <w:rsid w:val="00465340"/>
    <w:rsid w:val="0046537D"/>
    <w:rsid w:val="0046554B"/>
    <w:rsid w:val="0046590A"/>
    <w:rsid w:val="00466964"/>
    <w:rsid w:val="0046720A"/>
    <w:rsid w:val="00467999"/>
    <w:rsid w:val="00467AF3"/>
    <w:rsid w:val="00467D68"/>
    <w:rsid w:val="00470ACF"/>
    <w:rsid w:val="0047205B"/>
    <w:rsid w:val="004733E5"/>
    <w:rsid w:val="004740B5"/>
    <w:rsid w:val="0047412A"/>
    <w:rsid w:val="0047458A"/>
    <w:rsid w:val="00474613"/>
    <w:rsid w:val="00476AFD"/>
    <w:rsid w:val="004776CE"/>
    <w:rsid w:val="0047791D"/>
    <w:rsid w:val="00477CB9"/>
    <w:rsid w:val="00477D09"/>
    <w:rsid w:val="004802B0"/>
    <w:rsid w:val="00480E9B"/>
    <w:rsid w:val="00481437"/>
    <w:rsid w:val="00481C1A"/>
    <w:rsid w:val="00482599"/>
    <w:rsid w:val="0048283B"/>
    <w:rsid w:val="00482BFF"/>
    <w:rsid w:val="0048338D"/>
    <w:rsid w:val="00483AEB"/>
    <w:rsid w:val="00483B0F"/>
    <w:rsid w:val="00483CE3"/>
    <w:rsid w:val="00484BC1"/>
    <w:rsid w:val="00484DCF"/>
    <w:rsid w:val="00486162"/>
    <w:rsid w:val="00486866"/>
    <w:rsid w:val="00486A1F"/>
    <w:rsid w:val="004876C2"/>
    <w:rsid w:val="00487D11"/>
    <w:rsid w:val="00487FB5"/>
    <w:rsid w:val="0049093E"/>
    <w:rsid w:val="004916DB"/>
    <w:rsid w:val="00492D01"/>
    <w:rsid w:val="004942D9"/>
    <w:rsid w:val="004943BF"/>
    <w:rsid w:val="00494655"/>
    <w:rsid w:val="00494BF8"/>
    <w:rsid w:val="004951D0"/>
    <w:rsid w:val="0049520B"/>
    <w:rsid w:val="004961F9"/>
    <w:rsid w:val="00496500"/>
    <w:rsid w:val="004975B4"/>
    <w:rsid w:val="004A00C3"/>
    <w:rsid w:val="004A0739"/>
    <w:rsid w:val="004A10FD"/>
    <w:rsid w:val="004A19DC"/>
    <w:rsid w:val="004A1AFC"/>
    <w:rsid w:val="004A1F5C"/>
    <w:rsid w:val="004A2442"/>
    <w:rsid w:val="004A25AC"/>
    <w:rsid w:val="004A3266"/>
    <w:rsid w:val="004A3876"/>
    <w:rsid w:val="004A38D8"/>
    <w:rsid w:val="004A39A3"/>
    <w:rsid w:val="004A3DA7"/>
    <w:rsid w:val="004A4147"/>
    <w:rsid w:val="004A4BB9"/>
    <w:rsid w:val="004A4E44"/>
    <w:rsid w:val="004A58F0"/>
    <w:rsid w:val="004A5EB8"/>
    <w:rsid w:val="004A6CDC"/>
    <w:rsid w:val="004A7699"/>
    <w:rsid w:val="004A7EC0"/>
    <w:rsid w:val="004B0E93"/>
    <w:rsid w:val="004B1DD1"/>
    <w:rsid w:val="004B20B3"/>
    <w:rsid w:val="004B218E"/>
    <w:rsid w:val="004B2317"/>
    <w:rsid w:val="004B31EC"/>
    <w:rsid w:val="004B35B9"/>
    <w:rsid w:val="004B3AF3"/>
    <w:rsid w:val="004B4430"/>
    <w:rsid w:val="004B479F"/>
    <w:rsid w:val="004B492E"/>
    <w:rsid w:val="004B5957"/>
    <w:rsid w:val="004B5E49"/>
    <w:rsid w:val="004B635F"/>
    <w:rsid w:val="004B67F7"/>
    <w:rsid w:val="004B7440"/>
    <w:rsid w:val="004B763F"/>
    <w:rsid w:val="004B7CC4"/>
    <w:rsid w:val="004C0338"/>
    <w:rsid w:val="004C07D7"/>
    <w:rsid w:val="004C103E"/>
    <w:rsid w:val="004C156E"/>
    <w:rsid w:val="004C1D3C"/>
    <w:rsid w:val="004C22E6"/>
    <w:rsid w:val="004C4229"/>
    <w:rsid w:val="004C48E1"/>
    <w:rsid w:val="004C48F7"/>
    <w:rsid w:val="004C562E"/>
    <w:rsid w:val="004C5A0A"/>
    <w:rsid w:val="004C5DC4"/>
    <w:rsid w:val="004C5F5A"/>
    <w:rsid w:val="004C7176"/>
    <w:rsid w:val="004C7E90"/>
    <w:rsid w:val="004D01A1"/>
    <w:rsid w:val="004D08BE"/>
    <w:rsid w:val="004D0F07"/>
    <w:rsid w:val="004D1186"/>
    <w:rsid w:val="004D1936"/>
    <w:rsid w:val="004D1A35"/>
    <w:rsid w:val="004D1E0A"/>
    <w:rsid w:val="004D1E65"/>
    <w:rsid w:val="004D2543"/>
    <w:rsid w:val="004D2F08"/>
    <w:rsid w:val="004D3388"/>
    <w:rsid w:val="004D38FA"/>
    <w:rsid w:val="004D5EB7"/>
    <w:rsid w:val="004D5F21"/>
    <w:rsid w:val="004D632E"/>
    <w:rsid w:val="004D6790"/>
    <w:rsid w:val="004D68F3"/>
    <w:rsid w:val="004D6CDC"/>
    <w:rsid w:val="004D6EEC"/>
    <w:rsid w:val="004D7301"/>
    <w:rsid w:val="004D760D"/>
    <w:rsid w:val="004D77CC"/>
    <w:rsid w:val="004D79ED"/>
    <w:rsid w:val="004E031C"/>
    <w:rsid w:val="004E07E7"/>
    <w:rsid w:val="004E1B29"/>
    <w:rsid w:val="004E1E95"/>
    <w:rsid w:val="004E211C"/>
    <w:rsid w:val="004E235A"/>
    <w:rsid w:val="004E2C1E"/>
    <w:rsid w:val="004E2C4E"/>
    <w:rsid w:val="004E2EE2"/>
    <w:rsid w:val="004E43ED"/>
    <w:rsid w:val="004E469C"/>
    <w:rsid w:val="004E493A"/>
    <w:rsid w:val="004E4C56"/>
    <w:rsid w:val="004E51A0"/>
    <w:rsid w:val="004E55D1"/>
    <w:rsid w:val="004F0ABD"/>
    <w:rsid w:val="004F0B33"/>
    <w:rsid w:val="004F174C"/>
    <w:rsid w:val="004F1823"/>
    <w:rsid w:val="004F1B47"/>
    <w:rsid w:val="004F21AE"/>
    <w:rsid w:val="004F27F4"/>
    <w:rsid w:val="004F2981"/>
    <w:rsid w:val="004F2D3D"/>
    <w:rsid w:val="004F32A4"/>
    <w:rsid w:val="004F35E5"/>
    <w:rsid w:val="004F383B"/>
    <w:rsid w:val="004F3E8B"/>
    <w:rsid w:val="004F495E"/>
    <w:rsid w:val="004F4BA8"/>
    <w:rsid w:val="004F528D"/>
    <w:rsid w:val="004F538E"/>
    <w:rsid w:val="004F54AC"/>
    <w:rsid w:val="004F5A46"/>
    <w:rsid w:val="004F6B6C"/>
    <w:rsid w:val="004F6E36"/>
    <w:rsid w:val="004F7A2A"/>
    <w:rsid w:val="004F7C79"/>
    <w:rsid w:val="004F7DC8"/>
    <w:rsid w:val="004F7F07"/>
    <w:rsid w:val="00500C9D"/>
    <w:rsid w:val="00501557"/>
    <w:rsid w:val="005018C6"/>
    <w:rsid w:val="00501957"/>
    <w:rsid w:val="00501A22"/>
    <w:rsid w:val="00501A5F"/>
    <w:rsid w:val="005023C5"/>
    <w:rsid w:val="005027F0"/>
    <w:rsid w:val="00502B4D"/>
    <w:rsid w:val="00504035"/>
    <w:rsid w:val="0050432C"/>
    <w:rsid w:val="00504748"/>
    <w:rsid w:val="00505709"/>
    <w:rsid w:val="005057C5"/>
    <w:rsid w:val="00505AAE"/>
    <w:rsid w:val="00505AD3"/>
    <w:rsid w:val="005064B2"/>
    <w:rsid w:val="005069D4"/>
    <w:rsid w:val="00506B47"/>
    <w:rsid w:val="005072E6"/>
    <w:rsid w:val="005076B0"/>
    <w:rsid w:val="005076DE"/>
    <w:rsid w:val="005077CE"/>
    <w:rsid w:val="00510500"/>
    <w:rsid w:val="00512323"/>
    <w:rsid w:val="0051289C"/>
    <w:rsid w:val="00513155"/>
    <w:rsid w:val="005131BD"/>
    <w:rsid w:val="005138BC"/>
    <w:rsid w:val="00513B5A"/>
    <w:rsid w:val="00513F99"/>
    <w:rsid w:val="00514849"/>
    <w:rsid w:val="00514A55"/>
    <w:rsid w:val="00514BC4"/>
    <w:rsid w:val="00515402"/>
    <w:rsid w:val="00515C02"/>
    <w:rsid w:val="00515C3A"/>
    <w:rsid w:val="0051687F"/>
    <w:rsid w:val="005174AF"/>
    <w:rsid w:val="0052144A"/>
    <w:rsid w:val="00521553"/>
    <w:rsid w:val="00521F93"/>
    <w:rsid w:val="00522595"/>
    <w:rsid w:val="0052348F"/>
    <w:rsid w:val="00523F74"/>
    <w:rsid w:val="00524492"/>
    <w:rsid w:val="005255C5"/>
    <w:rsid w:val="00525F54"/>
    <w:rsid w:val="005264E3"/>
    <w:rsid w:val="00526A70"/>
    <w:rsid w:val="00526F04"/>
    <w:rsid w:val="00530567"/>
    <w:rsid w:val="0053149D"/>
    <w:rsid w:val="0053188C"/>
    <w:rsid w:val="005319DE"/>
    <w:rsid w:val="005319EC"/>
    <w:rsid w:val="005320BE"/>
    <w:rsid w:val="0053233C"/>
    <w:rsid w:val="00532568"/>
    <w:rsid w:val="00532DDB"/>
    <w:rsid w:val="00533455"/>
    <w:rsid w:val="005334A2"/>
    <w:rsid w:val="00533841"/>
    <w:rsid w:val="00533924"/>
    <w:rsid w:val="00535259"/>
    <w:rsid w:val="0053529C"/>
    <w:rsid w:val="00535470"/>
    <w:rsid w:val="00535716"/>
    <w:rsid w:val="0053636E"/>
    <w:rsid w:val="005364E3"/>
    <w:rsid w:val="00536897"/>
    <w:rsid w:val="005369F0"/>
    <w:rsid w:val="00536C8D"/>
    <w:rsid w:val="00536DE0"/>
    <w:rsid w:val="00537ABC"/>
    <w:rsid w:val="00540369"/>
    <w:rsid w:val="00540E9F"/>
    <w:rsid w:val="0054192A"/>
    <w:rsid w:val="00541977"/>
    <w:rsid w:val="00541F86"/>
    <w:rsid w:val="00542EAE"/>
    <w:rsid w:val="00543519"/>
    <w:rsid w:val="00543933"/>
    <w:rsid w:val="005448B8"/>
    <w:rsid w:val="00544A38"/>
    <w:rsid w:val="00545125"/>
    <w:rsid w:val="005452C0"/>
    <w:rsid w:val="0054675C"/>
    <w:rsid w:val="0054724F"/>
    <w:rsid w:val="005500CD"/>
    <w:rsid w:val="00550272"/>
    <w:rsid w:val="00552016"/>
    <w:rsid w:val="0055205F"/>
    <w:rsid w:val="0055281A"/>
    <w:rsid w:val="00552A1B"/>
    <w:rsid w:val="00552B76"/>
    <w:rsid w:val="00552D7C"/>
    <w:rsid w:val="00553037"/>
    <w:rsid w:val="0055359B"/>
    <w:rsid w:val="00553694"/>
    <w:rsid w:val="005547A7"/>
    <w:rsid w:val="005574DC"/>
    <w:rsid w:val="00557DE0"/>
    <w:rsid w:val="00557EB2"/>
    <w:rsid w:val="00561100"/>
    <w:rsid w:val="00561773"/>
    <w:rsid w:val="005620FB"/>
    <w:rsid w:val="0056221E"/>
    <w:rsid w:val="0056224C"/>
    <w:rsid w:val="005625AB"/>
    <w:rsid w:val="00562759"/>
    <w:rsid w:val="005637C7"/>
    <w:rsid w:val="005650C9"/>
    <w:rsid w:val="005655C5"/>
    <w:rsid w:val="00565A05"/>
    <w:rsid w:val="00566010"/>
    <w:rsid w:val="005666BA"/>
    <w:rsid w:val="005668BB"/>
    <w:rsid w:val="00566A66"/>
    <w:rsid w:val="00567315"/>
    <w:rsid w:val="00567610"/>
    <w:rsid w:val="00567B7C"/>
    <w:rsid w:val="0057091A"/>
    <w:rsid w:val="00570BB7"/>
    <w:rsid w:val="00570BEB"/>
    <w:rsid w:val="005716C6"/>
    <w:rsid w:val="00571F5D"/>
    <w:rsid w:val="00572032"/>
    <w:rsid w:val="00573F7B"/>
    <w:rsid w:val="00574442"/>
    <w:rsid w:val="005752DC"/>
    <w:rsid w:val="00575560"/>
    <w:rsid w:val="00575584"/>
    <w:rsid w:val="00575947"/>
    <w:rsid w:val="00575BF2"/>
    <w:rsid w:val="00575C0E"/>
    <w:rsid w:val="0057703D"/>
    <w:rsid w:val="005777A8"/>
    <w:rsid w:val="00581A77"/>
    <w:rsid w:val="00581CE1"/>
    <w:rsid w:val="00581D01"/>
    <w:rsid w:val="005825AF"/>
    <w:rsid w:val="005827B0"/>
    <w:rsid w:val="005827F0"/>
    <w:rsid w:val="00582C52"/>
    <w:rsid w:val="005835C1"/>
    <w:rsid w:val="00583DF9"/>
    <w:rsid w:val="00584560"/>
    <w:rsid w:val="005846AD"/>
    <w:rsid w:val="005846E5"/>
    <w:rsid w:val="0058508B"/>
    <w:rsid w:val="00586632"/>
    <w:rsid w:val="005866C8"/>
    <w:rsid w:val="00586F0C"/>
    <w:rsid w:val="00587233"/>
    <w:rsid w:val="0058758B"/>
    <w:rsid w:val="005876BB"/>
    <w:rsid w:val="00587B1D"/>
    <w:rsid w:val="00587EC3"/>
    <w:rsid w:val="00587F8E"/>
    <w:rsid w:val="005902EE"/>
    <w:rsid w:val="00590C31"/>
    <w:rsid w:val="00590E97"/>
    <w:rsid w:val="00591311"/>
    <w:rsid w:val="005914AB"/>
    <w:rsid w:val="005918FD"/>
    <w:rsid w:val="00591EC0"/>
    <w:rsid w:val="005926E6"/>
    <w:rsid w:val="0059323B"/>
    <w:rsid w:val="005940FC"/>
    <w:rsid w:val="00594134"/>
    <w:rsid w:val="0059558C"/>
    <w:rsid w:val="005955A1"/>
    <w:rsid w:val="00595EC9"/>
    <w:rsid w:val="00596E08"/>
    <w:rsid w:val="00596E99"/>
    <w:rsid w:val="005971C9"/>
    <w:rsid w:val="00597FDC"/>
    <w:rsid w:val="005A04E9"/>
    <w:rsid w:val="005A0735"/>
    <w:rsid w:val="005A10C0"/>
    <w:rsid w:val="005A13EB"/>
    <w:rsid w:val="005A1AE2"/>
    <w:rsid w:val="005A2632"/>
    <w:rsid w:val="005A3E45"/>
    <w:rsid w:val="005A4545"/>
    <w:rsid w:val="005A4804"/>
    <w:rsid w:val="005A4A51"/>
    <w:rsid w:val="005A5427"/>
    <w:rsid w:val="005A5F14"/>
    <w:rsid w:val="005A62AD"/>
    <w:rsid w:val="005A634E"/>
    <w:rsid w:val="005A66BA"/>
    <w:rsid w:val="005A6B32"/>
    <w:rsid w:val="005A6F37"/>
    <w:rsid w:val="005A780E"/>
    <w:rsid w:val="005A7FD0"/>
    <w:rsid w:val="005B1340"/>
    <w:rsid w:val="005B20B5"/>
    <w:rsid w:val="005B286E"/>
    <w:rsid w:val="005B2C99"/>
    <w:rsid w:val="005B2DA0"/>
    <w:rsid w:val="005B3413"/>
    <w:rsid w:val="005B3548"/>
    <w:rsid w:val="005B3F26"/>
    <w:rsid w:val="005B5145"/>
    <w:rsid w:val="005B5654"/>
    <w:rsid w:val="005B56B0"/>
    <w:rsid w:val="005B5EB5"/>
    <w:rsid w:val="005B6877"/>
    <w:rsid w:val="005B6ECA"/>
    <w:rsid w:val="005B6F87"/>
    <w:rsid w:val="005B7652"/>
    <w:rsid w:val="005B7748"/>
    <w:rsid w:val="005C05AC"/>
    <w:rsid w:val="005C094F"/>
    <w:rsid w:val="005C0E7D"/>
    <w:rsid w:val="005C168D"/>
    <w:rsid w:val="005C16DB"/>
    <w:rsid w:val="005C2422"/>
    <w:rsid w:val="005C2455"/>
    <w:rsid w:val="005C361C"/>
    <w:rsid w:val="005C38C1"/>
    <w:rsid w:val="005C3AEB"/>
    <w:rsid w:val="005C3C4E"/>
    <w:rsid w:val="005C46E1"/>
    <w:rsid w:val="005C4A42"/>
    <w:rsid w:val="005C4B7D"/>
    <w:rsid w:val="005C55D4"/>
    <w:rsid w:val="005C5724"/>
    <w:rsid w:val="005C5D36"/>
    <w:rsid w:val="005C5F4A"/>
    <w:rsid w:val="005C718B"/>
    <w:rsid w:val="005C7323"/>
    <w:rsid w:val="005C7359"/>
    <w:rsid w:val="005D026C"/>
    <w:rsid w:val="005D084F"/>
    <w:rsid w:val="005D0BC8"/>
    <w:rsid w:val="005D10CD"/>
    <w:rsid w:val="005D271F"/>
    <w:rsid w:val="005D2833"/>
    <w:rsid w:val="005D38B0"/>
    <w:rsid w:val="005D39A9"/>
    <w:rsid w:val="005D4B0E"/>
    <w:rsid w:val="005D5A37"/>
    <w:rsid w:val="005D6313"/>
    <w:rsid w:val="005D6BAC"/>
    <w:rsid w:val="005D72B4"/>
    <w:rsid w:val="005D7378"/>
    <w:rsid w:val="005D7DEE"/>
    <w:rsid w:val="005E0006"/>
    <w:rsid w:val="005E022D"/>
    <w:rsid w:val="005E03D4"/>
    <w:rsid w:val="005E0794"/>
    <w:rsid w:val="005E113C"/>
    <w:rsid w:val="005E1406"/>
    <w:rsid w:val="005E152E"/>
    <w:rsid w:val="005E1E75"/>
    <w:rsid w:val="005E2983"/>
    <w:rsid w:val="005E2FD7"/>
    <w:rsid w:val="005E3D98"/>
    <w:rsid w:val="005E47D7"/>
    <w:rsid w:val="005E4D07"/>
    <w:rsid w:val="005E5699"/>
    <w:rsid w:val="005E59F5"/>
    <w:rsid w:val="005E7739"/>
    <w:rsid w:val="005F01FF"/>
    <w:rsid w:val="005F0DB2"/>
    <w:rsid w:val="005F158C"/>
    <w:rsid w:val="005F2019"/>
    <w:rsid w:val="005F201D"/>
    <w:rsid w:val="005F2D2E"/>
    <w:rsid w:val="005F3016"/>
    <w:rsid w:val="005F3381"/>
    <w:rsid w:val="005F35DF"/>
    <w:rsid w:val="005F3B8B"/>
    <w:rsid w:val="005F4274"/>
    <w:rsid w:val="005F4C3F"/>
    <w:rsid w:val="005F5076"/>
    <w:rsid w:val="005F50BA"/>
    <w:rsid w:val="005F5253"/>
    <w:rsid w:val="005F5395"/>
    <w:rsid w:val="005F57C1"/>
    <w:rsid w:val="005F6162"/>
    <w:rsid w:val="005F6CEC"/>
    <w:rsid w:val="005F7DEB"/>
    <w:rsid w:val="00600A17"/>
    <w:rsid w:val="00600ED3"/>
    <w:rsid w:val="0060130E"/>
    <w:rsid w:val="0060258A"/>
    <w:rsid w:val="00602AC2"/>
    <w:rsid w:val="00603152"/>
    <w:rsid w:val="00603E34"/>
    <w:rsid w:val="00604C71"/>
    <w:rsid w:val="0060595B"/>
    <w:rsid w:val="006061DC"/>
    <w:rsid w:val="00606FA1"/>
    <w:rsid w:val="006109D1"/>
    <w:rsid w:val="00610C06"/>
    <w:rsid w:val="00610CA9"/>
    <w:rsid w:val="0061126A"/>
    <w:rsid w:val="00611DB1"/>
    <w:rsid w:val="00612E1D"/>
    <w:rsid w:val="00612FC6"/>
    <w:rsid w:val="00613089"/>
    <w:rsid w:val="00613328"/>
    <w:rsid w:val="00613719"/>
    <w:rsid w:val="00613A0B"/>
    <w:rsid w:val="00614AE2"/>
    <w:rsid w:val="0061518F"/>
    <w:rsid w:val="00615748"/>
    <w:rsid w:val="00615E55"/>
    <w:rsid w:val="00616E92"/>
    <w:rsid w:val="00617EF0"/>
    <w:rsid w:val="006200BF"/>
    <w:rsid w:val="0062055B"/>
    <w:rsid w:val="006208FF"/>
    <w:rsid w:val="00620E69"/>
    <w:rsid w:val="00621E31"/>
    <w:rsid w:val="006223AE"/>
    <w:rsid w:val="00622574"/>
    <w:rsid w:val="00623FBE"/>
    <w:rsid w:val="00624C70"/>
    <w:rsid w:val="00625EF2"/>
    <w:rsid w:val="00626032"/>
    <w:rsid w:val="00626541"/>
    <w:rsid w:val="00626F3E"/>
    <w:rsid w:val="00627FA0"/>
    <w:rsid w:val="006311E6"/>
    <w:rsid w:val="0063169B"/>
    <w:rsid w:val="00631BE0"/>
    <w:rsid w:val="00631FAB"/>
    <w:rsid w:val="006320F4"/>
    <w:rsid w:val="006321A3"/>
    <w:rsid w:val="0063227F"/>
    <w:rsid w:val="006323EF"/>
    <w:rsid w:val="00633512"/>
    <w:rsid w:val="00633546"/>
    <w:rsid w:val="00633921"/>
    <w:rsid w:val="006340BB"/>
    <w:rsid w:val="00634321"/>
    <w:rsid w:val="00634D71"/>
    <w:rsid w:val="00634D78"/>
    <w:rsid w:val="006353F1"/>
    <w:rsid w:val="0063567E"/>
    <w:rsid w:val="0063659B"/>
    <w:rsid w:val="00637016"/>
    <w:rsid w:val="00637B19"/>
    <w:rsid w:val="00637C83"/>
    <w:rsid w:val="00637D46"/>
    <w:rsid w:val="00640025"/>
    <w:rsid w:val="00640E84"/>
    <w:rsid w:val="0064173B"/>
    <w:rsid w:val="006420DA"/>
    <w:rsid w:val="006421ED"/>
    <w:rsid w:val="006427F6"/>
    <w:rsid w:val="00642944"/>
    <w:rsid w:val="00642C54"/>
    <w:rsid w:val="006434DE"/>
    <w:rsid w:val="006441F4"/>
    <w:rsid w:val="00644744"/>
    <w:rsid w:val="00644DBC"/>
    <w:rsid w:val="00645F01"/>
    <w:rsid w:val="006460ED"/>
    <w:rsid w:val="00646951"/>
    <w:rsid w:val="006475BA"/>
    <w:rsid w:val="006476A5"/>
    <w:rsid w:val="006477B2"/>
    <w:rsid w:val="0065195F"/>
    <w:rsid w:val="00651FFA"/>
    <w:rsid w:val="00652E67"/>
    <w:rsid w:val="00652FF5"/>
    <w:rsid w:val="00653229"/>
    <w:rsid w:val="0065396A"/>
    <w:rsid w:val="00653A70"/>
    <w:rsid w:val="00653B11"/>
    <w:rsid w:val="00654CCB"/>
    <w:rsid w:val="006557FA"/>
    <w:rsid w:val="00656526"/>
    <w:rsid w:val="00656C8B"/>
    <w:rsid w:val="006577EF"/>
    <w:rsid w:val="00657C41"/>
    <w:rsid w:val="00657F55"/>
    <w:rsid w:val="0066074D"/>
    <w:rsid w:val="0066123B"/>
    <w:rsid w:val="00661697"/>
    <w:rsid w:val="006636D6"/>
    <w:rsid w:val="0066372C"/>
    <w:rsid w:val="00663A4A"/>
    <w:rsid w:val="00663CB3"/>
    <w:rsid w:val="00664269"/>
    <w:rsid w:val="00664F16"/>
    <w:rsid w:val="00665159"/>
    <w:rsid w:val="006652C7"/>
    <w:rsid w:val="006652E0"/>
    <w:rsid w:val="00665429"/>
    <w:rsid w:val="00665BFC"/>
    <w:rsid w:val="00666DEE"/>
    <w:rsid w:val="006676CC"/>
    <w:rsid w:val="00670035"/>
    <w:rsid w:val="0067015A"/>
    <w:rsid w:val="00671010"/>
    <w:rsid w:val="00671329"/>
    <w:rsid w:val="006719A4"/>
    <w:rsid w:val="00672CC5"/>
    <w:rsid w:val="00673305"/>
    <w:rsid w:val="00674134"/>
    <w:rsid w:val="00674537"/>
    <w:rsid w:val="0067461A"/>
    <w:rsid w:val="0067522B"/>
    <w:rsid w:val="00675637"/>
    <w:rsid w:val="00675F5E"/>
    <w:rsid w:val="00676D06"/>
    <w:rsid w:val="00677B3D"/>
    <w:rsid w:val="00681267"/>
    <w:rsid w:val="00681C66"/>
    <w:rsid w:val="00681D8C"/>
    <w:rsid w:val="0068282F"/>
    <w:rsid w:val="0068283A"/>
    <w:rsid w:val="006833FC"/>
    <w:rsid w:val="006837CD"/>
    <w:rsid w:val="00683BEC"/>
    <w:rsid w:val="00684187"/>
    <w:rsid w:val="00684A7F"/>
    <w:rsid w:val="00684DEB"/>
    <w:rsid w:val="006852D0"/>
    <w:rsid w:val="0068576A"/>
    <w:rsid w:val="00685BA8"/>
    <w:rsid w:val="0068624C"/>
    <w:rsid w:val="00686364"/>
    <w:rsid w:val="00687881"/>
    <w:rsid w:val="00690621"/>
    <w:rsid w:val="00690C17"/>
    <w:rsid w:val="00690E88"/>
    <w:rsid w:val="006915C2"/>
    <w:rsid w:val="00691DC8"/>
    <w:rsid w:val="00691DF2"/>
    <w:rsid w:val="006937B0"/>
    <w:rsid w:val="00693CCD"/>
    <w:rsid w:val="006941E5"/>
    <w:rsid w:val="00694309"/>
    <w:rsid w:val="0069478C"/>
    <w:rsid w:val="00695761"/>
    <w:rsid w:val="006957D6"/>
    <w:rsid w:val="00695C00"/>
    <w:rsid w:val="006962A5"/>
    <w:rsid w:val="00696CAC"/>
    <w:rsid w:val="00696D86"/>
    <w:rsid w:val="006972F1"/>
    <w:rsid w:val="0069783E"/>
    <w:rsid w:val="00697D88"/>
    <w:rsid w:val="006A04B2"/>
    <w:rsid w:val="006A10BA"/>
    <w:rsid w:val="006A1A19"/>
    <w:rsid w:val="006A2432"/>
    <w:rsid w:val="006A24ED"/>
    <w:rsid w:val="006A2C84"/>
    <w:rsid w:val="006A2F1F"/>
    <w:rsid w:val="006A32B3"/>
    <w:rsid w:val="006A474B"/>
    <w:rsid w:val="006A4868"/>
    <w:rsid w:val="006A4D7E"/>
    <w:rsid w:val="006A543F"/>
    <w:rsid w:val="006A586A"/>
    <w:rsid w:val="006A5992"/>
    <w:rsid w:val="006A5D13"/>
    <w:rsid w:val="006A5ED1"/>
    <w:rsid w:val="006A6533"/>
    <w:rsid w:val="006A6ACC"/>
    <w:rsid w:val="006A6B85"/>
    <w:rsid w:val="006A6E86"/>
    <w:rsid w:val="006B0342"/>
    <w:rsid w:val="006B055F"/>
    <w:rsid w:val="006B07A9"/>
    <w:rsid w:val="006B1238"/>
    <w:rsid w:val="006B1422"/>
    <w:rsid w:val="006B14BB"/>
    <w:rsid w:val="006B1B63"/>
    <w:rsid w:val="006B1C2D"/>
    <w:rsid w:val="006B1EBC"/>
    <w:rsid w:val="006B22B7"/>
    <w:rsid w:val="006B28A9"/>
    <w:rsid w:val="006B2F11"/>
    <w:rsid w:val="006B37B6"/>
    <w:rsid w:val="006B3C26"/>
    <w:rsid w:val="006B42F8"/>
    <w:rsid w:val="006B514F"/>
    <w:rsid w:val="006B61B7"/>
    <w:rsid w:val="006B681C"/>
    <w:rsid w:val="006B6BA2"/>
    <w:rsid w:val="006B6C01"/>
    <w:rsid w:val="006C047D"/>
    <w:rsid w:val="006C075A"/>
    <w:rsid w:val="006C0ABD"/>
    <w:rsid w:val="006C0D00"/>
    <w:rsid w:val="006C16B1"/>
    <w:rsid w:val="006C1940"/>
    <w:rsid w:val="006C200A"/>
    <w:rsid w:val="006C254F"/>
    <w:rsid w:val="006C2FA1"/>
    <w:rsid w:val="006C3994"/>
    <w:rsid w:val="006C3D72"/>
    <w:rsid w:val="006C4108"/>
    <w:rsid w:val="006C4625"/>
    <w:rsid w:val="006C4D56"/>
    <w:rsid w:val="006C4E0D"/>
    <w:rsid w:val="006C5187"/>
    <w:rsid w:val="006C58BB"/>
    <w:rsid w:val="006C60F1"/>
    <w:rsid w:val="006D08B7"/>
    <w:rsid w:val="006D0C6A"/>
    <w:rsid w:val="006D0D45"/>
    <w:rsid w:val="006D0E91"/>
    <w:rsid w:val="006D13F3"/>
    <w:rsid w:val="006D282F"/>
    <w:rsid w:val="006D2F37"/>
    <w:rsid w:val="006D2F73"/>
    <w:rsid w:val="006D43A0"/>
    <w:rsid w:val="006D5B3E"/>
    <w:rsid w:val="006D5BF4"/>
    <w:rsid w:val="006D6274"/>
    <w:rsid w:val="006D6C23"/>
    <w:rsid w:val="006D77C1"/>
    <w:rsid w:val="006E0A45"/>
    <w:rsid w:val="006E0E14"/>
    <w:rsid w:val="006E1404"/>
    <w:rsid w:val="006E1688"/>
    <w:rsid w:val="006E18A3"/>
    <w:rsid w:val="006E1E88"/>
    <w:rsid w:val="006E21EE"/>
    <w:rsid w:val="006E223F"/>
    <w:rsid w:val="006E23AA"/>
    <w:rsid w:val="006E23E0"/>
    <w:rsid w:val="006E258B"/>
    <w:rsid w:val="006E2B73"/>
    <w:rsid w:val="006E3B49"/>
    <w:rsid w:val="006E3CA4"/>
    <w:rsid w:val="006E3F55"/>
    <w:rsid w:val="006E403A"/>
    <w:rsid w:val="006E4225"/>
    <w:rsid w:val="006E42AA"/>
    <w:rsid w:val="006E50B7"/>
    <w:rsid w:val="006E56F8"/>
    <w:rsid w:val="006E573F"/>
    <w:rsid w:val="006E60FE"/>
    <w:rsid w:val="006E6245"/>
    <w:rsid w:val="006E626F"/>
    <w:rsid w:val="006E66AC"/>
    <w:rsid w:val="006E700C"/>
    <w:rsid w:val="006E705E"/>
    <w:rsid w:val="006E7B7D"/>
    <w:rsid w:val="006F0BEE"/>
    <w:rsid w:val="006F0C05"/>
    <w:rsid w:val="006F0D55"/>
    <w:rsid w:val="006F14F3"/>
    <w:rsid w:val="006F1AB7"/>
    <w:rsid w:val="006F1BF7"/>
    <w:rsid w:val="006F20F4"/>
    <w:rsid w:val="006F271E"/>
    <w:rsid w:val="006F34A0"/>
    <w:rsid w:val="006F3C26"/>
    <w:rsid w:val="006F4DB9"/>
    <w:rsid w:val="006F724B"/>
    <w:rsid w:val="006F771A"/>
    <w:rsid w:val="00700BE1"/>
    <w:rsid w:val="0070170A"/>
    <w:rsid w:val="00701AC2"/>
    <w:rsid w:val="0070238F"/>
    <w:rsid w:val="00702B1C"/>
    <w:rsid w:val="00702D54"/>
    <w:rsid w:val="00703C89"/>
    <w:rsid w:val="00703F2C"/>
    <w:rsid w:val="00703F6C"/>
    <w:rsid w:val="007052BB"/>
    <w:rsid w:val="00706134"/>
    <w:rsid w:val="00706443"/>
    <w:rsid w:val="00706583"/>
    <w:rsid w:val="0070749D"/>
    <w:rsid w:val="00710286"/>
    <w:rsid w:val="007103A7"/>
    <w:rsid w:val="00710C51"/>
    <w:rsid w:val="00711A71"/>
    <w:rsid w:val="0071277F"/>
    <w:rsid w:val="007131CC"/>
    <w:rsid w:val="007139FA"/>
    <w:rsid w:val="00713DAB"/>
    <w:rsid w:val="007145B5"/>
    <w:rsid w:val="00715367"/>
    <w:rsid w:val="00715942"/>
    <w:rsid w:val="00716169"/>
    <w:rsid w:val="007166B4"/>
    <w:rsid w:val="007169F7"/>
    <w:rsid w:val="007170AF"/>
    <w:rsid w:val="00717202"/>
    <w:rsid w:val="007205DE"/>
    <w:rsid w:val="00721199"/>
    <w:rsid w:val="00721572"/>
    <w:rsid w:val="007236BD"/>
    <w:rsid w:val="00723925"/>
    <w:rsid w:val="00723EDB"/>
    <w:rsid w:val="00723F12"/>
    <w:rsid w:val="007249F7"/>
    <w:rsid w:val="00724AE1"/>
    <w:rsid w:val="00724CD7"/>
    <w:rsid w:val="00724FA8"/>
    <w:rsid w:val="00725997"/>
    <w:rsid w:val="00725D06"/>
    <w:rsid w:val="007267ED"/>
    <w:rsid w:val="00726E43"/>
    <w:rsid w:val="00727A26"/>
    <w:rsid w:val="007307F6"/>
    <w:rsid w:val="00730D3E"/>
    <w:rsid w:val="007310DA"/>
    <w:rsid w:val="00731487"/>
    <w:rsid w:val="007316F9"/>
    <w:rsid w:val="00731DAA"/>
    <w:rsid w:val="00731E46"/>
    <w:rsid w:val="00732628"/>
    <w:rsid w:val="00732824"/>
    <w:rsid w:val="00732F7D"/>
    <w:rsid w:val="007331F4"/>
    <w:rsid w:val="00733712"/>
    <w:rsid w:val="00733A88"/>
    <w:rsid w:val="00733E58"/>
    <w:rsid w:val="007341E3"/>
    <w:rsid w:val="007345FC"/>
    <w:rsid w:val="00734A19"/>
    <w:rsid w:val="00735119"/>
    <w:rsid w:val="007353C8"/>
    <w:rsid w:val="007356AA"/>
    <w:rsid w:val="007370D2"/>
    <w:rsid w:val="00737281"/>
    <w:rsid w:val="0074028D"/>
    <w:rsid w:val="007408A9"/>
    <w:rsid w:val="00741208"/>
    <w:rsid w:val="0074182B"/>
    <w:rsid w:val="00741E79"/>
    <w:rsid w:val="00742ED0"/>
    <w:rsid w:val="00742FC6"/>
    <w:rsid w:val="00743020"/>
    <w:rsid w:val="00743339"/>
    <w:rsid w:val="00743621"/>
    <w:rsid w:val="00743791"/>
    <w:rsid w:val="0074398E"/>
    <w:rsid w:val="007443D4"/>
    <w:rsid w:val="00744647"/>
    <w:rsid w:val="007449A2"/>
    <w:rsid w:val="00744EB5"/>
    <w:rsid w:val="00745A24"/>
    <w:rsid w:val="00745BE1"/>
    <w:rsid w:val="00746AF0"/>
    <w:rsid w:val="00750491"/>
    <w:rsid w:val="00750A7A"/>
    <w:rsid w:val="00752DAE"/>
    <w:rsid w:val="00753034"/>
    <w:rsid w:val="00753424"/>
    <w:rsid w:val="007539E4"/>
    <w:rsid w:val="00753C83"/>
    <w:rsid w:val="0075409E"/>
    <w:rsid w:val="007544F0"/>
    <w:rsid w:val="0075457F"/>
    <w:rsid w:val="007545E3"/>
    <w:rsid w:val="00754658"/>
    <w:rsid w:val="00754AFD"/>
    <w:rsid w:val="00756569"/>
    <w:rsid w:val="00756628"/>
    <w:rsid w:val="007568DC"/>
    <w:rsid w:val="007568FE"/>
    <w:rsid w:val="007600CF"/>
    <w:rsid w:val="007600E6"/>
    <w:rsid w:val="007602D5"/>
    <w:rsid w:val="007615F6"/>
    <w:rsid w:val="0076215D"/>
    <w:rsid w:val="007622F8"/>
    <w:rsid w:val="007624FB"/>
    <w:rsid w:val="00762767"/>
    <w:rsid w:val="00763CA4"/>
    <w:rsid w:val="00764487"/>
    <w:rsid w:val="00764601"/>
    <w:rsid w:val="00764D1F"/>
    <w:rsid w:val="00766E3C"/>
    <w:rsid w:val="007674DC"/>
    <w:rsid w:val="007676F3"/>
    <w:rsid w:val="0077019A"/>
    <w:rsid w:val="0077064E"/>
    <w:rsid w:val="00770945"/>
    <w:rsid w:val="00770D7B"/>
    <w:rsid w:val="00771638"/>
    <w:rsid w:val="00771FAE"/>
    <w:rsid w:val="0077251A"/>
    <w:rsid w:val="0077297B"/>
    <w:rsid w:val="00772E35"/>
    <w:rsid w:val="00773AB2"/>
    <w:rsid w:val="00773BEE"/>
    <w:rsid w:val="007740CE"/>
    <w:rsid w:val="007758FC"/>
    <w:rsid w:val="00775EA4"/>
    <w:rsid w:val="007761CE"/>
    <w:rsid w:val="007775DE"/>
    <w:rsid w:val="00777F1D"/>
    <w:rsid w:val="00780786"/>
    <w:rsid w:val="00781295"/>
    <w:rsid w:val="00781F48"/>
    <w:rsid w:val="0078214A"/>
    <w:rsid w:val="00782CD2"/>
    <w:rsid w:val="0078347A"/>
    <w:rsid w:val="007846C5"/>
    <w:rsid w:val="00784D59"/>
    <w:rsid w:val="0078504E"/>
    <w:rsid w:val="0078520C"/>
    <w:rsid w:val="00785A0E"/>
    <w:rsid w:val="00785BCA"/>
    <w:rsid w:val="00785ECF"/>
    <w:rsid w:val="00786D37"/>
    <w:rsid w:val="00786DF2"/>
    <w:rsid w:val="00790474"/>
    <w:rsid w:val="00791447"/>
    <w:rsid w:val="0079154B"/>
    <w:rsid w:val="007918E6"/>
    <w:rsid w:val="00791EF4"/>
    <w:rsid w:val="0079339F"/>
    <w:rsid w:val="007933E3"/>
    <w:rsid w:val="0079348E"/>
    <w:rsid w:val="00794379"/>
    <w:rsid w:val="00794A00"/>
    <w:rsid w:val="00795268"/>
    <w:rsid w:val="007954F2"/>
    <w:rsid w:val="007955EF"/>
    <w:rsid w:val="007957F4"/>
    <w:rsid w:val="00795D35"/>
    <w:rsid w:val="007970E5"/>
    <w:rsid w:val="007A0C31"/>
    <w:rsid w:val="007A0EF6"/>
    <w:rsid w:val="007A10A0"/>
    <w:rsid w:val="007A2238"/>
    <w:rsid w:val="007A2B5C"/>
    <w:rsid w:val="007A2FAD"/>
    <w:rsid w:val="007A355B"/>
    <w:rsid w:val="007A3BA0"/>
    <w:rsid w:val="007A3C8F"/>
    <w:rsid w:val="007A40CD"/>
    <w:rsid w:val="007A47D8"/>
    <w:rsid w:val="007A47EC"/>
    <w:rsid w:val="007A53F1"/>
    <w:rsid w:val="007A5C11"/>
    <w:rsid w:val="007A62A8"/>
    <w:rsid w:val="007A6B10"/>
    <w:rsid w:val="007A73D6"/>
    <w:rsid w:val="007A7414"/>
    <w:rsid w:val="007A7A72"/>
    <w:rsid w:val="007B046F"/>
    <w:rsid w:val="007B04FE"/>
    <w:rsid w:val="007B056F"/>
    <w:rsid w:val="007B06A3"/>
    <w:rsid w:val="007B109A"/>
    <w:rsid w:val="007B13FC"/>
    <w:rsid w:val="007B16D2"/>
    <w:rsid w:val="007B184D"/>
    <w:rsid w:val="007B1CC9"/>
    <w:rsid w:val="007B202B"/>
    <w:rsid w:val="007B21B3"/>
    <w:rsid w:val="007B2CD4"/>
    <w:rsid w:val="007B3187"/>
    <w:rsid w:val="007B4255"/>
    <w:rsid w:val="007B4428"/>
    <w:rsid w:val="007B468B"/>
    <w:rsid w:val="007B4CDD"/>
    <w:rsid w:val="007B5AFA"/>
    <w:rsid w:val="007B5EDA"/>
    <w:rsid w:val="007B60E5"/>
    <w:rsid w:val="007B62D9"/>
    <w:rsid w:val="007B65BC"/>
    <w:rsid w:val="007B699C"/>
    <w:rsid w:val="007C0084"/>
    <w:rsid w:val="007C0127"/>
    <w:rsid w:val="007C11D7"/>
    <w:rsid w:val="007C129B"/>
    <w:rsid w:val="007C12CE"/>
    <w:rsid w:val="007C15F9"/>
    <w:rsid w:val="007C1CA1"/>
    <w:rsid w:val="007C236E"/>
    <w:rsid w:val="007C2393"/>
    <w:rsid w:val="007C2B2E"/>
    <w:rsid w:val="007C338D"/>
    <w:rsid w:val="007C3DCB"/>
    <w:rsid w:val="007C43C0"/>
    <w:rsid w:val="007C43D0"/>
    <w:rsid w:val="007C550F"/>
    <w:rsid w:val="007C5B17"/>
    <w:rsid w:val="007C6B85"/>
    <w:rsid w:val="007C6E30"/>
    <w:rsid w:val="007C7797"/>
    <w:rsid w:val="007C7E22"/>
    <w:rsid w:val="007D0420"/>
    <w:rsid w:val="007D06A1"/>
    <w:rsid w:val="007D0A46"/>
    <w:rsid w:val="007D0B40"/>
    <w:rsid w:val="007D1063"/>
    <w:rsid w:val="007D1496"/>
    <w:rsid w:val="007D1ABA"/>
    <w:rsid w:val="007D1E0F"/>
    <w:rsid w:val="007D22CF"/>
    <w:rsid w:val="007D2316"/>
    <w:rsid w:val="007D240B"/>
    <w:rsid w:val="007D3C36"/>
    <w:rsid w:val="007D3D1D"/>
    <w:rsid w:val="007D3D86"/>
    <w:rsid w:val="007D3FD6"/>
    <w:rsid w:val="007D43DB"/>
    <w:rsid w:val="007D44F6"/>
    <w:rsid w:val="007D523A"/>
    <w:rsid w:val="007D674D"/>
    <w:rsid w:val="007D6AB9"/>
    <w:rsid w:val="007D7960"/>
    <w:rsid w:val="007D7967"/>
    <w:rsid w:val="007D7E24"/>
    <w:rsid w:val="007E02F6"/>
    <w:rsid w:val="007E0B8D"/>
    <w:rsid w:val="007E1147"/>
    <w:rsid w:val="007E1A25"/>
    <w:rsid w:val="007E2668"/>
    <w:rsid w:val="007E2D57"/>
    <w:rsid w:val="007E2F87"/>
    <w:rsid w:val="007E30A6"/>
    <w:rsid w:val="007E36E3"/>
    <w:rsid w:val="007E3CB6"/>
    <w:rsid w:val="007E4313"/>
    <w:rsid w:val="007E4A13"/>
    <w:rsid w:val="007E5F35"/>
    <w:rsid w:val="007E6EF0"/>
    <w:rsid w:val="007E712D"/>
    <w:rsid w:val="007E739B"/>
    <w:rsid w:val="007E74F7"/>
    <w:rsid w:val="007E7F1D"/>
    <w:rsid w:val="007F02F3"/>
    <w:rsid w:val="007F0C85"/>
    <w:rsid w:val="007F203C"/>
    <w:rsid w:val="007F2F9B"/>
    <w:rsid w:val="007F3576"/>
    <w:rsid w:val="007F4987"/>
    <w:rsid w:val="007F4CA2"/>
    <w:rsid w:val="007F4DB1"/>
    <w:rsid w:val="007F506A"/>
    <w:rsid w:val="007F542C"/>
    <w:rsid w:val="007F57FE"/>
    <w:rsid w:val="007F5CC7"/>
    <w:rsid w:val="007F60E3"/>
    <w:rsid w:val="007F65A3"/>
    <w:rsid w:val="007F7917"/>
    <w:rsid w:val="007F7A75"/>
    <w:rsid w:val="007F7E28"/>
    <w:rsid w:val="007F7FF5"/>
    <w:rsid w:val="00800F33"/>
    <w:rsid w:val="00801C8D"/>
    <w:rsid w:val="008029AE"/>
    <w:rsid w:val="00802FE9"/>
    <w:rsid w:val="0080314A"/>
    <w:rsid w:val="008038B4"/>
    <w:rsid w:val="00803C88"/>
    <w:rsid w:val="00804CD3"/>
    <w:rsid w:val="008054FE"/>
    <w:rsid w:val="00806AAD"/>
    <w:rsid w:val="00806C92"/>
    <w:rsid w:val="008079CC"/>
    <w:rsid w:val="00807C80"/>
    <w:rsid w:val="00807F2D"/>
    <w:rsid w:val="00807FB7"/>
    <w:rsid w:val="00810AF5"/>
    <w:rsid w:val="008120A4"/>
    <w:rsid w:val="00812347"/>
    <w:rsid w:val="00813193"/>
    <w:rsid w:val="00813234"/>
    <w:rsid w:val="008137CD"/>
    <w:rsid w:val="00814206"/>
    <w:rsid w:val="008143ED"/>
    <w:rsid w:val="0081533D"/>
    <w:rsid w:val="008155D3"/>
    <w:rsid w:val="00817198"/>
    <w:rsid w:val="0081731B"/>
    <w:rsid w:val="008178F2"/>
    <w:rsid w:val="00817AAE"/>
    <w:rsid w:val="00817CEB"/>
    <w:rsid w:val="0082198C"/>
    <w:rsid w:val="0082215D"/>
    <w:rsid w:val="008223FB"/>
    <w:rsid w:val="008229EA"/>
    <w:rsid w:val="00822D2A"/>
    <w:rsid w:val="0082332E"/>
    <w:rsid w:val="00823385"/>
    <w:rsid w:val="008234F6"/>
    <w:rsid w:val="00823A8D"/>
    <w:rsid w:val="00823D49"/>
    <w:rsid w:val="0082526F"/>
    <w:rsid w:val="00826269"/>
    <w:rsid w:val="008263E8"/>
    <w:rsid w:val="00826751"/>
    <w:rsid w:val="00826B07"/>
    <w:rsid w:val="008270F3"/>
    <w:rsid w:val="008273A6"/>
    <w:rsid w:val="00827B56"/>
    <w:rsid w:val="00827D08"/>
    <w:rsid w:val="00832022"/>
    <w:rsid w:val="00832BCE"/>
    <w:rsid w:val="00832E9C"/>
    <w:rsid w:val="00833248"/>
    <w:rsid w:val="00833324"/>
    <w:rsid w:val="00833A98"/>
    <w:rsid w:val="00833F56"/>
    <w:rsid w:val="00834583"/>
    <w:rsid w:val="00834780"/>
    <w:rsid w:val="008348C2"/>
    <w:rsid w:val="0083526C"/>
    <w:rsid w:val="00835AA3"/>
    <w:rsid w:val="00836971"/>
    <w:rsid w:val="00837421"/>
    <w:rsid w:val="00837706"/>
    <w:rsid w:val="0083787C"/>
    <w:rsid w:val="00837D9E"/>
    <w:rsid w:val="00837DAD"/>
    <w:rsid w:val="00837F89"/>
    <w:rsid w:val="00840996"/>
    <w:rsid w:val="00841566"/>
    <w:rsid w:val="008432EB"/>
    <w:rsid w:val="00843CAB"/>
    <w:rsid w:val="00844725"/>
    <w:rsid w:val="008449CC"/>
    <w:rsid w:val="00844CCE"/>
    <w:rsid w:val="00844CF0"/>
    <w:rsid w:val="0084563B"/>
    <w:rsid w:val="008460BE"/>
    <w:rsid w:val="00846E84"/>
    <w:rsid w:val="008474DC"/>
    <w:rsid w:val="008477E8"/>
    <w:rsid w:val="00847DBA"/>
    <w:rsid w:val="0085085E"/>
    <w:rsid w:val="00851DBE"/>
    <w:rsid w:val="00852C24"/>
    <w:rsid w:val="00852D84"/>
    <w:rsid w:val="008533A0"/>
    <w:rsid w:val="00853A73"/>
    <w:rsid w:val="00853F95"/>
    <w:rsid w:val="0085426F"/>
    <w:rsid w:val="0085572D"/>
    <w:rsid w:val="00855B68"/>
    <w:rsid w:val="008568F2"/>
    <w:rsid w:val="00856ACC"/>
    <w:rsid w:val="00857960"/>
    <w:rsid w:val="00857B59"/>
    <w:rsid w:val="0086059F"/>
    <w:rsid w:val="008609A1"/>
    <w:rsid w:val="008610B1"/>
    <w:rsid w:val="00861631"/>
    <w:rsid w:val="00861B9C"/>
    <w:rsid w:val="0086317D"/>
    <w:rsid w:val="00863370"/>
    <w:rsid w:val="0086362B"/>
    <w:rsid w:val="00863E07"/>
    <w:rsid w:val="00864AF5"/>
    <w:rsid w:val="00865189"/>
    <w:rsid w:val="008654A8"/>
    <w:rsid w:val="00865D4C"/>
    <w:rsid w:val="00865F5A"/>
    <w:rsid w:val="00866A38"/>
    <w:rsid w:val="00866E8E"/>
    <w:rsid w:val="00867E7D"/>
    <w:rsid w:val="00870680"/>
    <w:rsid w:val="0087090C"/>
    <w:rsid w:val="00870D0A"/>
    <w:rsid w:val="0087115D"/>
    <w:rsid w:val="00871485"/>
    <w:rsid w:val="00871496"/>
    <w:rsid w:val="00871872"/>
    <w:rsid w:val="00871C3B"/>
    <w:rsid w:val="008720F0"/>
    <w:rsid w:val="008721E8"/>
    <w:rsid w:val="0087255F"/>
    <w:rsid w:val="0087265B"/>
    <w:rsid w:val="00872BA6"/>
    <w:rsid w:val="008732AD"/>
    <w:rsid w:val="008744C0"/>
    <w:rsid w:val="00874E35"/>
    <w:rsid w:val="00875443"/>
    <w:rsid w:val="00875963"/>
    <w:rsid w:val="00876192"/>
    <w:rsid w:val="00876203"/>
    <w:rsid w:val="00877BE7"/>
    <w:rsid w:val="00880290"/>
    <w:rsid w:val="00880469"/>
    <w:rsid w:val="00880F90"/>
    <w:rsid w:val="008820C2"/>
    <w:rsid w:val="008826E7"/>
    <w:rsid w:val="00882B2E"/>
    <w:rsid w:val="008832C2"/>
    <w:rsid w:val="008836AB"/>
    <w:rsid w:val="00883B7E"/>
    <w:rsid w:val="00884614"/>
    <w:rsid w:val="00884D0F"/>
    <w:rsid w:val="00884D97"/>
    <w:rsid w:val="00884DD9"/>
    <w:rsid w:val="008865F9"/>
    <w:rsid w:val="00886AD9"/>
    <w:rsid w:val="00886BC6"/>
    <w:rsid w:val="00887BDF"/>
    <w:rsid w:val="008912F3"/>
    <w:rsid w:val="00891C8B"/>
    <w:rsid w:val="00891DFC"/>
    <w:rsid w:val="00892297"/>
    <w:rsid w:val="00892F06"/>
    <w:rsid w:val="00893BD5"/>
    <w:rsid w:val="00893C11"/>
    <w:rsid w:val="00894104"/>
    <w:rsid w:val="008942FF"/>
    <w:rsid w:val="008943E0"/>
    <w:rsid w:val="008949FB"/>
    <w:rsid w:val="00894B7B"/>
    <w:rsid w:val="0089556E"/>
    <w:rsid w:val="0089587C"/>
    <w:rsid w:val="0089626D"/>
    <w:rsid w:val="008966EF"/>
    <w:rsid w:val="00896A71"/>
    <w:rsid w:val="00897FBD"/>
    <w:rsid w:val="008A0FE4"/>
    <w:rsid w:val="008A1C32"/>
    <w:rsid w:val="008A224E"/>
    <w:rsid w:val="008A30E7"/>
    <w:rsid w:val="008A3224"/>
    <w:rsid w:val="008A3679"/>
    <w:rsid w:val="008A376D"/>
    <w:rsid w:val="008A3EDF"/>
    <w:rsid w:val="008A46CA"/>
    <w:rsid w:val="008A56B4"/>
    <w:rsid w:val="008A63F2"/>
    <w:rsid w:val="008A681E"/>
    <w:rsid w:val="008A72CA"/>
    <w:rsid w:val="008A7D2F"/>
    <w:rsid w:val="008B1668"/>
    <w:rsid w:val="008B1BA2"/>
    <w:rsid w:val="008B3ED7"/>
    <w:rsid w:val="008B481C"/>
    <w:rsid w:val="008B5029"/>
    <w:rsid w:val="008B51EA"/>
    <w:rsid w:val="008B55A0"/>
    <w:rsid w:val="008B56B8"/>
    <w:rsid w:val="008B5F1E"/>
    <w:rsid w:val="008B609D"/>
    <w:rsid w:val="008B699B"/>
    <w:rsid w:val="008B6A7C"/>
    <w:rsid w:val="008B6F37"/>
    <w:rsid w:val="008B7E06"/>
    <w:rsid w:val="008C0ED0"/>
    <w:rsid w:val="008C1432"/>
    <w:rsid w:val="008C338D"/>
    <w:rsid w:val="008C35C5"/>
    <w:rsid w:val="008C3634"/>
    <w:rsid w:val="008C3CBF"/>
    <w:rsid w:val="008C4944"/>
    <w:rsid w:val="008C4A65"/>
    <w:rsid w:val="008C4C16"/>
    <w:rsid w:val="008C597E"/>
    <w:rsid w:val="008C59DB"/>
    <w:rsid w:val="008C688C"/>
    <w:rsid w:val="008C69EA"/>
    <w:rsid w:val="008C6B0A"/>
    <w:rsid w:val="008C6F96"/>
    <w:rsid w:val="008C7293"/>
    <w:rsid w:val="008C7421"/>
    <w:rsid w:val="008D01D0"/>
    <w:rsid w:val="008D0688"/>
    <w:rsid w:val="008D0C41"/>
    <w:rsid w:val="008D1683"/>
    <w:rsid w:val="008D3268"/>
    <w:rsid w:val="008D47D7"/>
    <w:rsid w:val="008D4B12"/>
    <w:rsid w:val="008D4D0D"/>
    <w:rsid w:val="008D5037"/>
    <w:rsid w:val="008D50B8"/>
    <w:rsid w:val="008D5311"/>
    <w:rsid w:val="008D5825"/>
    <w:rsid w:val="008D6084"/>
    <w:rsid w:val="008D7144"/>
    <w:rsid w:val="008D742E"/>
    <w:rsid w:val="008D7A1C"/>
    <w:rsid w:val="008D7CF9"/>
    <w:rsid w:val="008E0466"/>
    <w:rsid w:val="008E1421"/>
    <w:rsid w:val="008E18B7"/>
    <w:rsid w:val="008E1DD2"/>
    <w:rsid w:val="008E1DFF"/>
    <w:rsid w:val="008E213B"/>
    <w:rsid w:val="008E3128"/>
    <w:rsid w:val="008E3492"/>
    <w:rsid w:val="008E3639"/>
    <w:rsid w:val="008E3700"/>
    <w:rsid w:val="008E395E"/>
    <w:rsid w:val="008E3B29"/>
    <w:rsid w:val="008E4800"/>
    <w:rsid w:val="008E4950"/>
    <w:rsid w:val="008E5BB8"/>
    <w:rsid w:val="008E6274"/>
    <w:rsid w:val="008E6E3D"/>
    <w:rsid w:val="008E7878"/>
    <w:rsid w:val="008F0249"/>
    <w:rsid w:val="008F0268"/>
    <w:rsid w:val="008F0530"/>
    <w:rsid w:val="008F05B8"/>
    <w:rsid w:val="008F063C"/>
    <w:rsid w:val="008F09E9"/>
    <w:rsid w:val="008F0A6D"/>
    <w:rsid w:val="008F13E0"/>
    <w:rsid w:val="008F13E5"/>
    <w:rsid w:val="008F1F57"/>
    <w:rsid w:val="008F2B55"/>
    <w:rsid w:val="008F2C50"/>
    <w:rsid w:val="008F2DCA"/>
    <w:rsid w:val="008F303D"/>
    <w:rsid w:val="008F36B3"/>
    <w:rsid w:val="008F3C55"/>
    <w:rsid w:val="008F3DDA"/>
    <w:rsid w:val="008F3DEB"/>
    <w:rsid w:val="008F4B1A"/>
    <w:rsid w:val="008F4CBB"/>
    <w:rsid w:val="008F5A8C"/>
    <w:rsid w:val="008F5D1D"/>
    <w:rsid w:val="008F6481"/>
    <w:rsid w:val="008F6562"/>
    <w:rsid w:val="008F66A3"/>
    <w:rsid w:val="008F6793"/>
    <w:rsid w:val="008F6ECD"/>
    <w:rsid w:val="008F78C9"/>
    <w:rsid w:val="008F7D82"/>
    <w:rsid w:val="009006D3"/>
    <w:rsid w:val="00900B84"/>
    <w:rsid w:val="00900CEF"/>
    <w:rsid w:val="009012F6"/>
    <w:rsid w:val="00901BA3"/>
    <w:rsid w:val="009022B2"/>
    <w:rsid w:val="00903152"/>
    <w:rsid w:val="009032A3"/>
    <w:rsid w:val="009033FA"/>
    <w:rsid w:val="009039CA"/>
    <w:rsid w:val="00903CC7"/>
    <w:rsid w:val="00903E86"/>
    <w:rsid w:val="00904076"/>
    <w:rsid w:val="00904184"/>
    <w:rsid w:val="009044EE"/>
    <w:rsid w:val="009046A9"/>
    <w:rsid w:val="00904FC0"/>
    <w:rsid w:val="0090550E"/>
    <w:rsid w:val="0090569E"/>
    <w:rsid w:val="00905A3B"/>
    <w:rsid w:val="00905FB2"/>
    <w:rsid w:val="009066A7"/>
    <w:rsid w:val="00907112"/>
    <w:rsid w:val="009078F3"/>
    <w:rsid w:val="00910478"/>
    <w:rsid w:val="00910DF1"/>
    <w:rsid w:val="00910E69"/>
    <w:rsid w:val="00910EA9"/>
    <w:rsid w:val="0091108D"/>
    <w:rsid w:val="00911532"/>
    <w:rsid w:val="00912237"/>
    <w:rsid w:val="00912CC4"/>
    <w:rsid w:val="00913087"/>
    <w:rsid w:val="00913BF1"/>
    <w:rsid w:val="00914728"/>
    <w:rsid w:val="00914ABE"/>
    <w:rsid w:val="00914D63"/>
    <w:rsid w:val="00915F54"/>
    <w:rsid w:val="00917793"/>
    <w:rsid w:val="00917CA3"/>
    <w:rsid w:val="00917F56"/>
    <w:rsid w:val="00920883"/>
    <w:rsid w:val="00920B58"/>
    <w:rsid w:val="00920C9F"/>
    <w:rsid w:val="009219E1"/>
    <w:rsid w:val="00922042"/>
    <w:rsid w:val="00922426"/>
    <w:rsid w:val="00922A11"/>
    <w:rsid w:val="00923811"/>
    <w:rsid w:val="00923813"/>
    <w:rsid w:val="00924290"/>
    <w:rsid w:val="009255D8"/>
    <w:rsid w:val="009257BB"/>
    <w:rsid w:val="00927905"/>
    <w:rsid w:val="00927B8B"/>
    <w:rsid w:val="00927BCC"/>
    <w:rsid w:val="00930865"/>
    <w:rsid w:val="009311C4"/>
    <w:rsid w:val="009316D2"/>
    <w:rsid w:val="00931CB3"/>
    <w:rsid w:val="00931E5F"/>
    <w:rsid w:val="009321BB"/>
    <w:rsid w:val="00932BD9"/>
    <w:rsid w:val="00933127"/>
    <w:rsid w:val="00933B51"/>
    <w:rsid w:val="00933D67"/>
    <w:rsid w:val="00934108"/>
    <w:rsid w:val="00934812"/>
    <w:rsid w:val="00934A2A"/>
    <w:rsid w:val="00934CF3"/>
    <w:rsid w:val="00935419"/>
    <w:rsid w:val="00935543"/>
    <w:rsid w:val="00935CCC"/>
    <w:rsid w:val="00936192"/>
    <w:rsid w:val="009362CC"/>
    <w:rsid w:val="00936DDE"/>
    <w:rsid w:val="00941668"/>
    <w:rsid w:val="00941CDD"/>
    <w:rsid w:val="00941FAF"/>
    <w:rsid w:val="00942100"/>
    <w:rsid w:val="00942553"/>
    <w:rsid w:val="0094255B"/>
    <w:rsid w:val="00942F1F"/>
    <w:rsid w:val="00943183"/>
    <w:rsid w:val="00944070"/>
    <w:rsid w:val="00945996"/>
    <w:rsid w:val="009459C6"/>
    <w:rsid w:val="009459EB"/>
    <w:rsid w:val="00945DF2"/>
    <w:rsid w:val="009464C4"/>
    <w:rsid w:val="00946D72"/>
    <w:rsid w:val="009475E5"/>
    <w:rsid w:val="009503EC"/>
    <w:rsid w:val="009505F8"/>
    <w:rsid w:val="009507FF"/>
    <w:rsid w:val="00951218"/>
    <w:rsid w:val="00952369"/>
    <w:rsid w:val="00952D92"/>
    <w:rsid w:val="009531E4"/>
    <w:rsid w:val="009534E2"/>
    <w:rsid w:val="00953BB0"/>
    <w:rsid w:val="00954297"/>
    <w:rsid w:val="00954616"/>
    <w:rsid w:val="00954B64"/>
    <w:rsid w:val="00954D25"/>
    <w:rsid w:val="0095577E"/>
    <w:rsid w:val="00955A9B"/>
    <w:rsid w:val="00957B08"/>
    <w:rsid w:val="00961FDE"/>
    <w:rsid w:val="009626B7"/>
    <w:rsid w:val="0096275C"/>
    <w:rsid w:val="00962A17"/>
    <w:rsid w:val="00962ABA"/>
    <w:rsid w:val="00962EC5"/>
    <w:rsid w:val="00962F1F"/>
    <w:rsid w:val="00963469"/>
    <w:rsid w:val="009641C9"/>
    <w:rsid w:val="00964ED6"/>
    <w:rsid w:val="009656CB"/>
    <w:rsid w:val="0096618B"/>
    <w:rsid w:val="0096720D"/>
    <w:rsid w:val="00970429"/>
    <w:rsid w:val="00971A90"/>
    <w:rsid w:val="00971D49"/>
    <w:rsid w:val="00971F0F"/>
    <w:rsid w:val="009721F0"/>
    <w:rsid w:val="009725BE"/>
    <w:rsid w:val="00972A76"/>
    <w:rsid w:val="009733BA"/>
    <w:rsid w:val="00973FDE"/>
    <w:rsid w:val="0097434A"/>
    <w:rsid w:val="0097459D"/>
    <w:rsid w:val="0097490D"/>
    <w:rsid w:val="00975320"/>
    <w:rsid w:val="0097607C"/>
    <w:rsid w:val="0097608A"/>
    <w:rsid w:val="009763F7"/>
    <w:rsid w:val="009766A3"/>
    <w:rsid w:val="009768B8"/>
    <w:rsid w:val="00977D80"/>
    <w:rsid w:val="0098009E"/>
    <w:rsid w:val="00980A12"/>
    <w:rsid w:val="009819E5"/>
    <w:rsid w:val="00982E0C"/>
    <w:rsid w:val="00983461"/>
    <w:rsid w:val="009842A8"/>
    <w:rsid w:val="0098433E"/>
    <w:rsid w:val="00984484"/>
    <w:rsid w:val="009850CB"/>
    <w:rsid w:val="00985B9C"/>
    <w:rsid w:val="009866F3"/>
    <w:rsid w:val="00986975"/>
    <w:rsid w:val="00986D81"/>
    <w:rsid w:val="0098755B"/>
    <w:rsid w:val="00987A51"/>
    <w:rsid w:val="009901E7"/>
    <w:rsid w:val="009906C1"/>
    <w:rsid w:val="0099084C"/>
    <w:rsid w:val="0099107C"/>
    <w:rsid w:val="009912C0"/>
    <w:rsid w:val="009916C6"/>
    <w:rsid w:val="00991967"/>
    <w:rsid w:val="00991C79"/>
    <w:rsid w:val="00991F9F"/>
    <w:rsid w:val="00992FC8"/>
    <w:rsid w:val="009944F2"/>
    <w:rsid w:val="009953B6"/>
    <w:rsid w:val="009963A8"/>
    <w:rsid w:val="009965E2"/>
    <w:rsid w:val="00996672"/>
    <w:rsid w:val="0099668B"/>
    <w:rsid w:val="00996886"/>
    <w:rsid w:val="00996B3F"/>
    <w:rsid w:val="00996DCC"/>
    <w:rsid w:val="00996E97"/>
    <w:rsid w:val="009971F7"/>
    <w:rsid w:val="009973A8"/>
    <w:rsid w:val="0099752F"/>
    <w:rsid w:val="009A0095"/>
    <w:rsid w:val="009A0251"/>
    <w:rsid w:val="009A0BC8"/>
    <w:rsid w:val="009A151D"/>
    <w:rsid w:val="009A19C5"/>
    <w:rsid w:val="009A301B"/>
    <w:rsid w:val="009A393B"/>
    <w:rsid w:val="009A3F42"/>
    <w:rsid w:val="009A4949"/>
    <w:rsid w:val="009A4AD8"/>
    <w:rsid w:val="009A4AFB"/>
    <w:rsid w:val="009A4F47"/>
    <w:rsid w:val="009A546B"/>
    <w:rsid w:val="009A5F96"/>
    <w:rsid w:val="009A60D1"/>
    <w:rsid w:val="009A63BC"/>
    <w:rsid w:val="009A6604"/>
    <w:rsid w:val="009A6766"/>
    <w:rsid w:val="009A729D"/>
    <w:rsid w:val="009B027B"/>
    <w:rsid w:val="009B0535"/>
    <w:rsid w:val="009B1402"/>
    <w:rsid w:val="009B1DCD"/>
    <w:rsid w:val="009B348F"/>
    <w:rsid w:val="009B3D65"/>
    <w:rsid w:val="009B5BD9"/>
    <w:rsid w:val="009B6220"/>
    <w:rsid w:val="009B64EA"/>
    <w:rsid w:val="009B659F"/>
    <w:rsid w:val="009B67AB"/>
    <w:rsid w:val="009B6B6A"/>
    <w:rsid w:val="009B6D87"/>
    <w:rsid w:val="009B70F3"/>
    <w:rsid w:val="009B7886"/>
    <w:rsid w:val="009B7E72"/>
    <w:rsid w:val="009B7F55"/>
    <w:rsid w:val="009C14A3"/>
    <w:rsid w:val="009C2221"/>
    <w:rsid w:val="009C23E4"/>
    <w:rsid w:val="009C24D7"/>
    <w:rsid w:val="009C25FE"/>
    <w:rsid w:val="009C26B7"/>
    <w:rsid w:val="009C31C2"/>
    <w:rsid w:val="009C38B6"/>
    <w:rsid w:val="009C3A18"/>
    <w:rsid w:val="009C48FE"/>
    <w:rsid w:val="009C5B1B"/>
    <w:rsid w:val="009C5CE0"/>
    <w:rsid w:val="009C5D37"/>
    <w:rsid w:val="009C6386"/>
    <w:rsid w:val="009C644D"/>
    <w:rsid w:val="009C6DC4"/>
    <w:rsid w:val="009C73E4"/>
    <w:rsid w:val="009C7968"/>
    <w:rsid w:val="009D02A7"/>
    <w:rsid w:val="009D0FD7"/>
    <w:rsid w:val="009D1AF1"/>
    <w:rsid w:val="009D1FB1"/>
    <w:rsid w:val="009D2674"/>
    <w:rsid w:val="009D311C"/>
    <w:rsid w:val="009D3329"/>
    <w:rsid w:val="009D366B"/>
    <w:rsid w:val="009D3A75"/>
    <w:rsid w:val="009D473E"/>
    <w:rsid w:val="009D5454"/>
    <w:rsid w:val="009D59A7"/>
    <w:rsid w:val="009D5F8B"/>
    <w:rsid w:val="009D5F8E"/>
    <w:rsid w:val="009D7943"/>
    <w:rsid w:val="009E00FC"/>
    <w:rsid w:val="009E085B"/>
    <w:rsid w:val="009E1294"/>
    <w:rsid w:val="009E16D8"/>
    <w:rsid w:val="009E226E"/>
    <w:rsid w:val="009E2E70"/>
    <w:rsid w:val="009E2FDE"/>
    <w:rsid w:val="009E310B"/>
    <w:rsid w:val="009E326A"/>
    <w:rsid w:val="009E3787"/>
    <w:rsid w:val="009E4309"/>
    <w:rsid w:val="009E48E6"/>
    <w:rsid w:val="009E4CE6"/>
    <w:rsid w:val="009E530C"/>
    <w:rsid w:val="009E5F4D"/>
    <w:rsid w:val="009E61C9"/>
    <w:rsid w:val="009E6590"/>
    <w:rsid w:val="009E6630"/>
    <w:rsid w:val="009E6AA2"/>
    <w:rsid w:val="009E6E49"/>
    <w:rsid w:val="009E6F6E"/>
    <w:rsid w:val="009E76E8"/>
    <w:rsid w:val="009E772D"/>
    <w:rsid w:val="009E79F5"/>
    <w:rsid w:val="009F0A92"/>
    <w:rsid w:val="009F0C5F"/>
    <w:rsid w:val="009F0CA1"/>
    <w:rsid w:val="009F1AA4"/>
    <w:rsid w:val="009F3630"/>
    <w:rsid w:val="009F36A6"/>
    <w:rsid w:val="009F3AC3"/>
    <w:rsid w:val="009F3B1C"/>
    <w:rsid w:val="009F45EB"/>
    <w:rsid w:val="009F4700"/>
    <w:rsid w:val="009F4D05"/>
    <w:rsid w:val="009F510C"/>
    <w:rsid w:val="009F5327"/>
    <w:rsid w:val="009F5FB7"/>
    <w:rsid w:val="009F6BAD"/>
    <w:rsid w:val="009F7777"/>
    <w:rsid w:val="009F7E26"/>
    <w:rsid w:val="00A00472"/>
    <w:rsid w:val="00A00E1A"/>
    <w:rsid w:val="00A00FE7"/>
    <w:rsid w:val="00A0132C"/>
    <w:rsid w:val="00A02392"/>
    <w:rsid w:val="00A02CEF"/>
    <w:rsid w:val="00A02F44"/>
    <w:rsid w:val="00A0373F"/>
    <w:rsid w:val="00A03AE6"/>
    <w:rsid w:val="00A03B44"/>
    <w:rsid w:val="00A0426E"/>
    <w:rsid w:val="00A04C69"/>
    <w:rsid w:val="00A053A6"/>
    <w:rsid w:val="00A0546E"/>
    <w:rsid w:val="00A069A1"/>
    <w:rsid w:val="00A0757C"/>
    <w:rsid w:val="00A07F31"/>
    <w:rsid w:val="00A10A2C"/>
    <w:rsid w:val="00A10A8A"/>
    <w:rsid w:val="00A10EEF"/>
    <w:rsid w:val="00A1149E"/>
    <w:rsid w:val="00A116BC"/>
    <w:rsid w:val="00A11F9E"/>
    <w:rsid w:val="00A12874"/>
    <w:rsid w:val="00A12D94"/>
    <w:rsid w:val="00A148FC"/>
    <w:rsid w:val="00A14A3F"/>
    <w:rsid w:val="00A14BDC"/>
    <w:rsid w:val="00A153F9"/>
    <w:rsid w:val="00A162C1"/>
    <w:rsid w:val="00A166CD"/>
    <w:rsid w:val="00A16A6C"/>
    <w:rsid w:val="00A1758B"/>
    <w:rsid w:val="00A17601"/>
    <w:rsid w:val="00A2063D"/>
    <w:rsid w:val="00A2089F"/>
    <w:rsid w:val="00A20C92"/>
    <w:rsid w:val="00A2107F"/>
    <w:rsid w:val="00A2158F"/>
    <w:rsid w:val="00A22BBD"/>
    <w:rsid w:val="00A233B6"/>
    <w:rsid w:val="00A2346C"/>
    <w:rsid w:val="00A238D0"/>
    <w:rsid w:val="00A2419C"/>
    <w:rsid w:val="00A243EE"/>
    <w:rsid w:val="00A24AE9"/>
    <w:rsid w:val="00A26701"/>
    <w:rsid w:val="00A268D5"/>
    <w:rsid w:val="00A2692C"/>
    <w:rsid w:val="00A26DD5"/>
    <w:rsid w:val="00A270D6"/>
    <w:rsid w:val="00A27A55"/>
    <w:rsid w:val="00A27B2F"/>
    <w:rsid w:val="00A301F3"/>
    <w:rsid w:val="00A30623"/>
    <w:rsid w:val="00A32353"/>
    <w:rsid w:val="00A32472"/>
    <w:rsid w:val="00A3249A"/>
    <w:rsid w:val="00A32727"/>
    <w:rsid w:val="00A338F7"/>
    <w:rsid w:val="00A33973"/>
    <w:rsid w:val="00A33E34"/>
    <w:rsid w:val="00A340E1"/>
    <w:rsid w:val="00A34654"/>
    <w:rsid w:val="00A349A7"/>
    <w:rsid w:val="00A34D0B"/>
    <w:rsid w:val="00A351D3"/>
    <w:rsid w:val="00A35FE1"/>
    <w:rsid w:val="00A36610"/>
    <w:rsid w:val="00A37083"/>
    <w:rsid w:val="00A371FB"/>
    <w:rsid w:val="00A37E5F"/>
    <w:rsid w:val="00A40305"/>
    <w:rsid w:val="00A408D4"/>
    <w:rsid w:val="00A40F1D"/>
    <w:rsid w:val="00A41111"/>
    <w:rsid w:val="00A41166"/>
    <w:rsid w:val="00A42AE8"/>
    <w:rsid w:val="00A43246"/>
    <w:rsid w:val="00A439EE"/>
    <w:rsid w:val="00A43BFE"/>
    <w:rsid w:val="00A43C63"/>
    <w:rsid w:val="00A443C5"/>
    <w:rsid w:val="00A44ACB"/>
    <w:rsid w:val="00A45D93"/>
    <w:rsid w:val="00A46411"/>
    <w:rsid w:val="00A46503"/>
    <w:rsid w:val="00A46654"/>
    <w:rsid w:val="00A46CED"/>
    <w:rsid w:val="00A473D8"/>
    <w:rsid w:val="00A47C5E"/>
    <w:rsid w:val="00A47D33"/>
    <w:rsid w:val="00A47F15"/>
    <w:rsid w:val="00A50237"/>
    <w:rsid w:val="00A50441"/>
    <w:rsid w:val="00A5087F"/>
    <w:rsid w:val="00A51332"/>
    <w:rsid w:val="00A51CAE"/>
    <w:rsid w:val="00A5383B"/>
    <w:rsid w:val="00A53C23"/>
    <w:rsid w:val="00A54273"/>
    <w:rsid w:val="00A54FDA"/>
    <w:rsid w:val="00A559FD"/>
    <w:rsid w:val="00A56387"/>
    <w:rsid w:val="00A570E0"/>
    <w:rsid w:val="00A6007B"/>
    <w:rsid w:val="00A60E19"/>
    <w:rsid w:val="00A61ED9"/>
    <w:rsid w:val="00A61EF6"/>
    <w:rsid w:val="00A6234F"/>
    <w:rsid w:val="00A62616"/>
    <w:rsid w:val="00A6274E"/>
    <w:rsid w:val="00A62892"/>
    <w:rsid w:val="00A62E4C"/>
    <w:rsid w:val="00A637E8"/>
    <w:rsid w:val="00A6480D"/>
    <w:rsid w:val="00A65114"/>
    <w:rsid w:val="00A6531C"/>
    <w:rsid w:val="00A6564A"/>
    <w:rsid w:val="00A66570"/>
    <w:rsid w:val="00A66F76"/>
    <w:rsid w:val="00A671D7"/>
    <w:rsid w:val="00A678FF"/>
    <w:rsid w:val="00A67BB3"/>
    <w:rsid w:val="00A703F1"/>
    <w:rsid w:val="00A7043E"/>
    <w:rsid w:val="00A70CA7"/>
    <w:rsid w:val="00A713DB"/>
    <w:rsid w:val="00A71634"/>
    <w:rsid w:val="00A71E4D"/>
    <w:rsid w:val="00A727C5"/>
    <w:rsid w:val="00A72D16"/>
    <w:rsid w:val="00A72DB8"/>
    <w:rsid w:val="00A72F3C"/>
    <w:rsid w:val="00A73024"/>
    <w:rsid w:val="00A731DC"/>
    <w:rsid w:val="00A73C98"/>
    <w:rsid w:val="00A73F5D"/>
    <w:rsid w:val="00A742D4"/>
    <w:rsid w:val="00A75349"/>
    <w:rsid w:val="00A75520"/>
    <w:rsid w:val="00A75AE9"/>
    <w:rsid w:val="00A763F0"/>
    <w:rsid w:val="00A770A5"/>
    <w:rsid w:val="00A77544"/>
    <w:rsid w:val="00A77961"/>
    <w:rsid w:val="00A77A1E"/>
    <w:rsid w:val="00A80370"/>
    <w:rsid w:val="00A80497"/>
    <w:rsid w:val="00A80A10"/>
    <w:rsid w:val="00A80B4E"/>
    <w:rsid w:val="00A810DC"/>
    <w:rsid w:val="00A81792"/>
    <w:rsid w:val="00A817E7"/>
    <w:rsid w:val="00A82300"/>
    <w:rsid w:val="00A82EC4"/>
    <w:rsid w:val="00A84E31"/>
    <w:rsid w:val="00A85A9C"/>
    <w:rsid w:val="00A85BCB"/>
    <w:rsid w:val="00A85E6E"/>
    <w:rsid w:val="00A86116"/>
    <w:rsid w:val="00A87020"/>
    <w:rsid w:val="00A87157"/>
    <w:rsid w:val="00A872DE"/>
    <w:rsid w:val="00A8734F"/>
    <w:rsid w:val="00A87557"/>
    <w:rsid w:val="00A90D26"/>
    <w:rsid w:val="00A90D72"/>
    <w:rsid w:val="00A9106D"/>
    <w:rsid w:val="00A91F73"/>
    <w:rsid w:val="00A9266E"/>
    <w:rsid w:val="00A92A3F"/>
    <w:rsid w:val="00A92AF2"/>
    <w:rsid w:val="00A92C11"/>
    <w:rsid w:val="00A9332F"/>
    <w:rsid w:val="00A93B2B"/>
    <w:rsid w:val="00A94084"/>
    <w:rsid w:val="00A945B5"/>
    <w:rsid w:val="00A9505F"/>
    <w:rsid w:val="00A951B9"/>
    <w:rsid w:val="00A95923"/>
    <w:rsid w:val="00A95DAE"/>
    <w:rsid w:val="00A960F4"/>
    <w:rsid w:val="00A961ED"/>
    <w:rsid w:val="00A9691F"/>
    <w:rsid w:val="00A969BA"/>
    <w:rsid w:val="00A970CC"/>
    <w:rsid w:val="00A97648"/>
    <w:rsid w:val="00A97A24"/>
    <w:rsid w:val="00AA037D"/>
    <w:rsid w:val="00AA0560"/>
    <w:rsid w:val="00AA081C"/>
    <w:rsid w:val="00AA0C41"/>
    <w:rsid w:val="00AA0F18"/>
    <w:rsid w:val="00AA1FD5"/>
    <w:rsid w:val="00AA2108"/>
    <w:rsid w:val="00AA4452"/>
    <w:rsid w:val="00AA5FF3"/>
    <w:rsid w:val="00AA672D"/>
    <w:rsid w:val="00AA6C4C"/>
    <w:rsid w:val="00AB00A0"/>
    <w:rsid w:val="00AB06A4"/>
    <w:rsid w:val="00AB0FE4"/>
    <w:rsid w:val="00AB12E0"/>
    <w:rsid w:val="00AB191C"/>
    <w:rsid w:val="00AB225C"/>
    <w:rsid w:val="00AB238B"/>
    <w:rsid w:val="00AB2435"/>
    <w:rsid w:val="00AB2F21"/>
    <w:rsid w:val="00AB352C"/>
    <w:rsid w:val="00AB37FE"/>
    <w:rsid w:val="00AB3D05"/>
    <w:rsid w:val="00AB5477"/>
    <w:rsid w:val="00AB5BBB"/>
    <w:rsid w:val="00AB5F1E"/>
    <w:rsid w:val="00AB651D"/>
    <w:rsid w:val="00AB6BCB"/>
    <w:rsid w:val="00AB704F"/>
    <w:rsid w:val="00AB7E74"/>
    <w:rsid w:val="00AC02AE"/>
    <w:rsid w:val="00AC099D"/>
    <w:rsid w:val="00AC0A08"/>
    <w:rsid w:val="00AC12AF"/>
    <w:rsid w:val="00AC1B4B"/>
    <w:rsid w:val="00AC1FAC"/>
    <w:rsid w:val="00AC2172"/>
    <w:rsid w:val="00AC2525"/>
    <w:rsid w:val="00AC2674"/>
    <w:rsid w:val="00AC2801"/>
    <w:rsid w:val="00AC282C"/>
    <w:rsid w:val="00AC2AC9"/>
    <w:rsid w:val="00AC2B93"/>
    <w:rsid w:val="00AC2F53"/>
    <w:rsid w:val="00AC33D1"/>
    <w:rsid w:val="00AC35FB"/>
    <w:rsid w:val="00AC3675"/>
    <w:rsid w:val="00AC3977"/>
    <w:rsid w:val="00AC3B90"/>
    <w:rsid w:val="00AC48E3"/>
    <w:rsid w:val="00AC4C33"/>
    <w:rsid w:val="00AC54A9"/>
    <w:rsid w:val="00AC5735"/>
    <w:rsid w:val="00AC5C30"/>
    <w:rsid w:val="00AC62E9"/>
    <w:rsid w:val="00AC64A5"/>
    <w:rsid w:val="00AC7478"/>
    <w:rsid w:val="00AC7B32"/>
    <w:rsid w:val="00AC7C51"/>
    <w:rsid w:val="00AD0ABD"/>
    <w:rsid w:val="00AD0CD4"/>
    <w:rsid w:val="00AD1A15"/>
    <w:rsid w:val="00AD20D6"/>
    <w:rsid w:val="00AD2829"/>
    <w:rsid w:val="00AD2B62"/>
    <w:rsid w:val="00AD2F22"/>
    <w:rsid w:val="00AD4B8F"/>
    <w:rsid w:val="00AD4DCA"/>
    <w:rsid w:val="00AD5BED"/>
    <w:rsid w:val="00AD5CD3"/>
    <w:rsid w:val="00AD5FBA"/>
    <w:rsid w:val="00AD69A7"/>
    <w:rsid w:val="00AD6C56"/>
    <w:rsid w:val="00AD75A0"/>
    <w:rsid w:val="00AD766C"/>
    <w:rsid w:val="00AE0C05"/>
    <w:rsid w:val="00AE1200"/>
    <w:rsid w:val="00AE1350"/>
    <w:rsid w:val="00AE15C9"/>
    <w:rsid w:val="00AE2A01"/>
    <w:rsid w:val="00AE3791"/>
    <w:rsid w:val="00AE3C12"/>
    <w:rsid w:val="00AE3D05"/>
    <w:rsid w:val="00AE5338"/>
    <w:rsid w:val="00AE5423"/>
    <w:rsid w:val="00AE5C5A"/>
    <w:rsid w:val="00AE5D8D"/>
    <w:rsid w:val="00AE6341"/>
    <w:rsid w:val="00AE69F8"/>
    <w:rsid w:val="00AE7E36"/>
    <w:rsid w:val="00AF0CBD"/>
    <w:rsid w:val="00AF0CEE"/>
    <w:rsid w:val="00AF0F27"/>
    <w:rsid w:val="00AF102A"/>
    <w:rsid w:val="00AF182F"/>
    <w:rsid w:val="00AF191F"/>
    <w:rsid w:val="00AF1987"/>
    <w:rsid w:val="00AF1A06"/>
    <w:rsid w:val="00AF1EFD"/>
    <w:rsid w:val="00AF21F8"/>
    <w:rsid w:val="00AF2E13"/>
    <w:rsid w:val="00AF31F9"/>
    <w:rsid w:val="00AF32B8"/>
    <w:rsid w:val="00AF3E16"/>
    <w:rsid w:val="00AF404D"/>
    <w:rsid w:val="00AF485F"/>
    <w:rsid w:val="00AF4A86"/>
    <w:rsid w:val="00AF5078"/>
    <w:rsid w:val="00AF538E"/>
    <w:rsid w:val="00AF5F8F"/>
    <w:rsid w:val="00AF6A37"/>
    <w:rsid w:val="00AF6E39"/>
    <w:rsid w:val="00AF70C9"/>
    <w:rsid w:val="00AF7C99"/>
    <w:rsid w:val="00B0065C"/>
    <w:rsid w:val="00B007BF"/>
    <w:rsid w:val="00B007E5"/>
    <w:rsid w:val="00B00B1C"/>
    <w:rsid w:val="00B013A4"/>
    <w:rsid w:val="00B0179C"/>
    <w:rsid w:val="00B01A56"/>
    <w:rsid w:val="00B01C9D"/>
    <w:rsid w:val="00B01CB8"/>
    <w:rsid w:val="00B01FBC"/>
    <w:rsid w:val="00B023E7"/>
    <w:rsid w:val="00B02A03"/>
    <w:rsid w:val="00B03D62"/>
    <w:rsid w:val="00B04244"/>
    <w:rsid w:val="00B04E32"/>
    <w:rsid w:val="00B051C3"/>
    <w:rsid w:val="00B05596"/>
    <w:rsid w:val="00B05747"/>
    <w:rsid w:val="00B05C94"/>
    <w:rsid w:val="00B06376"/>
    <w:rsid w:val="00B06DE5"/>
    <w:rsid w:val="00B070F7"/>
    <w:rsid w:val="00B07127"/>
    <w:rsid w:val="00B10362"/>
    <w:rsid w:val="00B10A94"/>
    <w:rsid w:val="00B10C19"/>
    <w:rsid w:val="00B10D81"/>
    <w:rsid w:val="00B11313"/>
    <w:rsid w:val="00B1180F"/>
    <w:rsid w:val="00B11FBD"/>
    <w:rsid w:val="00B11FBE"/>
    <w:rsid w:val="00B12210"/>
    <w:rsid w:val="00B12258"/>
    <w:rsid w:val="00B12770"/>
    <w:rsid w:val="00B128C4"/>
    <w:rsid w:val="00B12E2A"/>
    <w:rsid w:val="00B1491A"/>
    <w:rsid w:val="00B1501E"/>
    <w:rsid w:val="00B15BDF"/>
    <w:rsid w:val="00B15F58"/>
    <w:rsid w:val="00B1661C"/>
    <w:rsid w:val="00B16A6B"/>
    <w:rsid w:val="00B17175"/>
    <w:rsid w:val="00B1782B"/>
    <w:rsid w:val="00B17A54"/>
    <w:rsid w:val="00B22102"/>
    <w:rsid w:val="00B22103"/>
    <w:rsid w:val="00B22240"/>
    <w:rsid w:val="00B22AD0"/>
    <w:rsid w:val="00B24116"/>
    <w:rsid w:val="00B24222"/>
    <w:rsid w:val="00B24B95"/>
    <w:rsid w:val="00B24C30"/>
    <w:rsid w:val="00B254F0"/>
    <w:rsid w:val="00B2560A"/>
    <w:rsid w:val="00B2566C"/>
    <w:rsid w:val="00B25D70"/>
    <w:rsid w:val="00B27532"/>
    <w:rsid w:val="00B30501"/>
    <w:rsid w:val="00B30E8C"/>
    <w:rsid w:val="00B3125C"/>
    <w:rsid w:val="00B31428"/>
    <w:rsid w:val="00B31CE1"/>
    <w:rsid w:val="00B32004"/>
    <w:rsid w:val="00B32D7D"/>
    <w:rsid w:val="00B333B9"/>
    <w:rsid w:val="00B336BC"/>
    <w:rsid w:val="00B33829"/>
    <w:rsid w:val="00B34079"/>
    <w:rsid w:val="00B35C27"/>
    <w:rsid w:val="00B36602"/>
    <w:rsid w:val="00B36A64"/>
    <w:rsid w:val="00B37756"/>
    <w:rsid w:val="00B406F1"/>
    <w:rsid w:val="00B40B7A"/>
    <w:rsid w:val="00B40F4B"/>
    <w:rsid w:val="00B419DF"/>
    <w:rsid w:val="00B41D30"/>
    <w:rsid w:val="00B4216F"/>
    <w:rsid w:val="00B4297E"/>
    <w:rsid w:val="00B4332A"/>
    <w:rsid w:val="00B44F34"/>
    <w:rsid w:val="00B450CE"/>
    <w:rsid w:val="00B45552"/>
    <w:rsid w:val="00B46567"/>
    <w:rsid w:val="00B46CBA"/>
    <w:rsid w:val="00B47328"/>
    <w:rsid w:val="00B47A88"/>
    <w:rsid w:val="00B50384"/>
    <w:rsid w:val="00B5048C"/>
    <w:rsid w:val="00B50A34"/>
    <w:rsid w:val="00B50EAE"/>
    <w:rsid w:val="00B50EB6"/>
    <w:rsid w:val="00B518AB"/>
    <w:rsid w:val="00B51986"/>
    <w:rsid w:val="00B5228C"/>
    <w:rsid w:val="00B53154"/>
    <w:rsid w:val="00B53367"/>
    <w:rsid w:val="00B53724"/>
    <w:rsid w:val="00B5395A"/>
    <w:rsid w:val="00B55E7F"/>
    <w:rsid w:val="00B566F5"/>
    <w:rsid w:val="00B60373"/>
    <w:rsid w:val="00B60D95"/>
    <w:rsid w:val="00B610FE"/>
    <w:rsid w:val="00B61520"/>
    <w:rsid w:val="00B61B50"/>
    <w:rsid w:val="00B62316"/>
    <w:rsid w:val="00B62410"/>
    <w:rsid w:val="00B63996"/>
    <w:rsid w:val="00B64058"/>
    <w:rsid w:val="00B64198"/>
    <w:rsid w:val="00B64A88"/>
    <w:rsid w:val="00B65722"/>
    <w:rsid w:val="00B665E5"/>
    <w:rsid w:val="00B66B3A"/>
    <w:rsid w:val="00B66FE0"/>
    <w:rsid w:val="00B67E55"/>
    <w:rsid w:val="00B70685"/>
    <w:rsid w:val="00B70FDF"/>
    <w:rsid w:val="00B71236"/>
    <w:rsid w:val="00B716D1"/>
    <w:rsid w:val="00B7245B"/>
    <w:rsid w:val="00B72FC2"/>
    <w:rsid w:val="00B731F6"/>
    <w:rsid w:val="00B73AB1"/>
    <w:rsid w:val="00B750FC"/>
    <w:rsid w:val="00B759B0"/>
    <w:rsid w:val="00B76F1F"/>
    <w:rsid w:val="00B76F69"/>
    <w:rsid w:val="00B7767E"/>
    <w:rsid w:val="00B776A8"/>
    <w:rsid w:val="00B80A3A"/>
    <w:rsid w:val="00B80A5E"/>
    <w:rsid w:val="00B8170A"/>
    <w:rsid w:val="00B81936"/>
    <w:rsid w:val="00B81B2E"/>
    <w:rsid w:val="00B82B69"/>
    <w:rsid w:val="00B82BCA"/>
    <w:rsid w:val="00B82F69"/>
    <w:rsid w:val="00B83645"/>
    <w:rsid w:val="00B8438C"/>
    <w:rsid w:val="00B84FBA"/>
    <w:rsid w:val="00B85098"/>
    <w:rsid w:val="00B85F94"/>
    <w:rsid w:val="00B86BC4"/>
    <w:rsid w:val="00B874F1"/>
    <w:rsid w:val="00B87CA0"/>
    <w:rsid w:val="00B87E7F"/>
    <w:rsid w:val="00B9033C"/>
    <w:rsid w:val="00B9057C"/>
    <w:rsid w:val="00B90BD4"/>
    <w:rsid w:val="00B90EA9"/>
    <w:rsid w:val="00B91664"/>
    <w:rsid w:val="00B922BA"/>
    <w:rsid w:val="00B9323E"/>
    <w:rsid w:val="00B937A4"/>
    <w:rsid w:val="00B94976"/>
    <w:rsid w:val="00B94B8F"/>
    <w:rsid w:val="00B95B4B"/>
    <w:rsid w:val="00B9644E"/>
    <w:rsid w:val="00B96485"/>
    <w:rsid w:val="00B964D8"/>
    <w:rsid w:val="00B966AE"/>
    <w:rsid w:val="00B96934"/>
    <w:rsid w:val="00B96AA4"/>
    <w:rsid w:val="00B96C89"/>
    <w:rsid w:val="00B96E1B"/>
    <w:rsid w:val="00B97167"/>
    <w:rsid w:val="00B973E8"/>
    <w:rsid w:val="00B97492"/>
    <w:rsid w:val="00BA005E"/>
    <w:rsid w:val="00BA03F3"/>
    <w:rsid w:val="00BA0A43"/>
    <w:rsid w:val="00BA0BD6"/>
    <w:rsid w:val="00BA13DA"/>
    <w:rsid w:val="00BA173C"/>
    <w:rsid w:val="00BA17BB"/>
    <w:rsid w:val="00BA2689"/>
    <w:rsid w:val="00BA26BA"/>
    <w:rsid w:val="00BA2C76"/>
    <w:rsid w:val="00BA3B81"/>
    <w:rsid w:val="00BA3ECD"/>
    <w:rsid w:val="00BA4AF6"/>
    <w:rsid w:val="00BA5081"/>
    <w:rsid w:val="00BA5650"/>
    <w:rsid w:val="00BA58FD"/>
    <w:rsid w:val="00BA5EF8"/>
    <w:rsid w:val="00BA6755"/>
    <w:rsid w:val="00BA69E7"/>
    <w:rsid w:val="00BA6A68"/>
    <w:rsid w:val="00BA6CB1"/>
    <w:rsid w:val="00BA7402"/>
    <w:rsid w:val="00BA753D"/>
    <w:rsid w:val="00BA7885"/>
    <w:rsid w:val="00BB07FF"/>
    <w:rsid w:val="00BB08B4"/>
    <w:rsid w:val="00BB0B60"/>
    <w:rsid w:val="00BB0FD3"/>
    <w:rsid w:val="00BB123D"/>
    <w:rsid w:val="00BB1BE8"/>
    <w:rsid w:val="00BB21E1"/>
    <w:rsid w:val="00BB258A"/>
    <w:rsid w:val="00BB2BA9"/>
    <w:rsid w:val="00BB3A03"/>
    <w:rsid w:val="00BB3D17"/>
    <w:rsid w:val="00BB3FF2"/>
    <w:rsid w:val="00BB429D"/>
    <w:rsid w:val="00BB49F2"/>
    <w:rsid w:val="00BB524E"/>
    <w:rsid w:val="00BB547C"/>
    <w:rsid w:val="00BB5CAF"/>
    <w:rsid w:val="00BB6548"/>
    <w:rsid w:val="00BB65D1"/>
    <w:rsid w:val="00BB683A"/>
    <w:rsid w:val="00BB6A88"/>
    <w:rsid w:val="00BB6B36"/>
    <w:rsid w:val="00BB6D44"/>
    <w:rsid w:val="00BB7DEA"/>
    <w:rsid w:val="00BC0233"/>
    <w:rsid w:val="00BC047B"/>
    <w:rsid w:val="00BC0997"/>
    <w:rsid w:val="00BC1618"/>
    <w:rsid w:val="00BC16B7"/>
    <w:rsid w:val="00BC25FB"/>
    <w:rsid w:val="00BC2650"/>
    <w:rsid w:val="00BC2881"/>
    <w:rsid w:val="00BC3260"/>
    <w:rsid w:val="00BC3558"/>
    <w:rsid w:val="00BC356E"/>
    <w:rsid w:val="00BC3EDE"/>
    <w:rsid w:val="00BC44C3"/>
    <w:rsid w:val="00BC5C67"/>
    <w:rsid w:val="00BC5ECC"/>
    <w:rsid w:val="00BC6183"/>
    <w:rsid w:val="00BC6293"/>
    <w:rsid w:val="00BC670F"/>
    <w:rsid w:val="00BC6BCD"/>
    <w:rsid w:val="00BC6C70"/>
    <w:rsid w:val="00BC6EB4"/>
    <w:rsid w:val="00BC6EBC"/>
    <w:rsid w:val="00BC78D0"/>
    <w:rsid w:val="00BC7DA3"/>
    <w:rsid w:val="00BD0458"/>
    <w:rsid w:val="00BD0B73"/>
    <w:rsid w:val="00BD1144"/>
    <w:rsid w:val="00BD12EB"/>
    <w:rsid w:val="00BD3129"/>
    <w:rsid w:val="00BD3561"/>
    <w:rsid w:val="00BD3B70"/>
    <w:rsid w:val="00BD3F45"/>
    <w:rsid w:val="00BD4676"/>
    <w:rsid w:val="00BD47B0"/>
    <w:rsid w:val="00BD4ED2"/>
    <w:rsid w:val="00BD4FC4"/>
    <w:rsid w:val="00BD5481"/>
    <w:rsid w:val="00BD5E48"/>
    <w:rsid w:val="00BD675F"/>
    <w:rsid w:val="00BD69BA"/>
    <w:rsid w:val="00BD6AAD"/>
    <w:rsid w:val="00BD73BB"/>
    <w:rsid w:val="00BD7416"/>
    <w:rsid w:val="00BD75B0"/>
    <w:rsid w:val="00BD765C"/>
    <w:rsid w:val="00BD7970"/>
    <w:rsid w:val="00BE1895"/>
    <w:rsid w:val="00BE1A9F"/>
    <w:rsid w:val="00BE1C63"/>
    <w:rsid w:val="00BE26A7"/>
    <w:rsid w:val="00BE26B2"/>
    <w:rsid w:val="00BE335E"/>
    <w:rsid w:val="00BE3934"/>
    <w:rsid w:val="00BE404D"/>
    <w:rsid w:val="00BE520F"/>
    <w:rsid w:val="00BE59C1"/>
    <w:rsid w:val="00BE5CDC"/>
    <w:rsid w:val="00BE60C8"/>
    <w:rsid w:val="00BE63EA"/>
    <w:rsid w:val="00BE6564"/>
    <w:rsid w:val="00BE6C32"/>
    <w:rsid w:val="00BE6C7F"/>
    <w:rsid w:val="00BE6CFA"/>
    <w:rsid w:val="00BE7832"/>
    <w:rsid w:val="00BF07C1"/>
    <w:rsid w:val="00BF09B9"/>
    <w:rsid w:val="00BF1382"/>
    <w:rsid w:val="00BF1AC0"/>
    <w:rsid w:val="00BF1E80"/>
    <w:rsid w:val="00BF2110"/>
    <w:rsid w:val="00BF24AB"/>
    <w:rsid w:val="00BF2A55"/>
    <w:rsid w:val="00BF2FC4"/>
    <w:rsid w:val="00BF3E7A"/>
    <w:rsid w:val="00BF41A1"/>
    <w:rsid w:val="00BF4C25"/>
    <w:rsid w:val="00BF4D6D"/>
    <w:rsid w:val="00BF4DB0"/>
    <w:rsid w:val="00BF557D"/>
    <w:rsid w:val="00BF6054"/>
    <w:rsid w:val="00BF623F"/>
    <w:rsid w:val="00BF64CB"/>
    <w:rsid w:val="00BF680D"/>
    <w:rsid w:val="00BF6B82"/>
    <w:rsid w:val="00BF749A"/>
    <w:rsid w:val="00BF7B80"/>
    <w:rsid w:val="00C00279"/>
    <w:rsid w:val="00C00374"/>
    <w:rsid w:val="00C00503"/>
    <w:rsid w:val="00C00843"/>
    <w:rsid w:val="00C00BFB"/>
    <w:rsid w:val="00C010D5"/>
    <w:rsid w:val="00C011F9"/>
    <w:rsid w:val="00C01E7B"/>
    <w:rsid w:val="00C029E4"/>
    <w:rsid w:val="00C02D1E"/>
    <w:rsid w:val="00C030AD"/>
    <w:rsid w:val="00C036F6"/>
    <w:rsid w:val="00C036FA"/>
    <w:rsid w:val="00C0423E"/>
    <w:rsid w:val="00C0447B"/>
    <w:rsid w:val="00C04D74"/>
    <w:rsid w:val="00C0535A"/>
    <w:rsid w:val="00C055C1"/>
    <w:rsid w:val="00C0634C"/>
    <w:rsid w:val="00C07CB4"/>
    <w:rsid w:val="00C10713"/>
    <w:rsid w:val="00C10B59"/>
    <w:rsid w:val="00C10CFC"/>
    <w:rsid w:val="00C10FAB"/>
    <w:rsid w:val="00C113BA"/>
    <w:rsid w:val="00C11AD3"/>
    <w:rsid w:val="00C11C6C"/>
    <w:rsid w:val="00C12063"/>
    <w:rsid w:val="00C127A8"/>
    <w:rsid w:val="00C12CA2"/>
    <w:rsid w:val="00C12E8C"/>
    <w:rsid w:val="00C135E9"/>
    <w:rsid w:val="00C14A00"/>
    <w:rsid w:val="00C15689"/>
    <w:rsid w:val="00C170A2"/>
    <w:rsid w:val="00C17877"/>
    <w:rsid w:val="00C2027E"/>
    <w:rsid w:val="00C206FD"/>
    <w:rsid w:val="00C20CA4"/>
    <w:rsid w:val="00C20EC3"/>
    <w:rsid w:val="00C20EFD"/>
    <w:rsid w:val="00C20F80"/>
    <w:rsid w:val="00C223C7"/>
    <w:rsid w:val="00C231D8"/>
    <w:rsid w:val="00C23A5F"/>
    <w:rsid w:val="00C23B7E"/>
    <w:rsid w:val="00C23DE0"/>
    <w:rsid w:val="00C24698"/>
    <w:rsid w:val="00C2485B"/>
    <w:rsid w:val="00C248E0"/>
    <w:rsid w:val="00C24976"/>
    <w:rsid w:val="00C253A9"/>
    <w:rsid w:val="00C25AE6"/>
    <w:rsid w:val="00C271AB"/>
    <w:rsid w:val="00C271D8"/>
    <w:rsid w:val="00C27703"/>
    <w:rsid w:val="00C30403"/>
    <w:rsid w:val="00C308B9"/>
    <w:rsid w:val="00C30A8A"/>
    <w:rsid w:val="00C30BD5"/>
    <w:rsid w:val="00C3285B"/>
    <w:rsid w:val="00C328F4"/>
    <w:rsid w:val="00C32E0D"/>
    <w:rsid w:val="00C33520"/>
    <w:rsid w:val="00C33CA1"/>
    <w:rsid w:val="00C3496B"/>
    <w:rsid w:val="00C34B14"/>
    <w:rsid w:val="00C34B58"/>
    <w:rsid w:val="00C3512E"/>
    <w:rsid w:val="00C35346"/>
    <w:rsid w:val="00C3541D"/>
    <w:rsid w:val="00C359D5"/>
    <w:rsid w:val="00C35DB4"/>
    <w:rsid w:val="00C368CA"/>
    <w:rsid w:val="00C373EE"/>
    <w:rsid w:val="00C375FD"/>
    <w:rsid w:val="00C37A5D"/>
    <w:rsid w:val="00C37E0A"/>
    <w:rsid w:val="00C405A0"/>
    <w:rsid w:val="00C41E5E"/>
    <w:rsid w:val="00C426F6"/>
    <w:rsid w:val="00C4298C"/>
    <w:rsid w:val="00C433DB"/>
    <w:rsid w:val="00C4375A"/>
    <w:rsid w:val="00C43D34"/>
    <w:rsid w:val="00C4477A"/>
    <w:rsid w:val="00C44D2E"/>
    <w:rsid w:val="00C4535F"/>
    <w:rsid w:val="00C45838"/>
    <w:rsid w:val="00C45F07"/>
    <w:rsid w:val="00C461D1"/>
    <w:rsid w:val="00C47D2A"/>
    <w:rsid w:val="00C5058A"/>
    <w:rsid w:val="00C505E7"/>
    <w:rsid w:val="00C506B1"/>
    <w:rsid w:val="00C509DE"/>
    <w:rsid w:val="00C50C56"/>
    <w:rsid w:val="00C51927"/>
    <w:rsid w:val="00C51BEC"/>
    <w:rsid w:val="00C51F0C"/>
    <w:rsid w:val="00C52A0A"/>
    <w:rsid w:val="00C52FC6"/>
    <w:rsid w:val="00C53262"/>
    <w:rsid w:val="00C5348D"/>
    <w:rsid w:val="00C534FA"/>
    <w:rsid w:val="00C538C4"/>
    <w:rsid w:val="00C552C0"/>
    <w:rsid w:val="00C60252"/>
    <w:rsid w:val="00C60390"/>
    <w:rsid w:val="00C61302"/>
    <w:rsid w:val="00C618DC"/>
    <w:rsid w:val="00C61A0A"/>
    <w:rsid w:val="00C61D5B"/>
    <w:rsid w:val="00C61DC0"/>
    <w:rsid w:val="00C624EF"/>
    <w:rsid w:val="00C62722"/>
    <w:rsid w:val="00C6286B"/>
    <w:rsid w:val="00C63426"/>
    <w:rsid w:val="00C64D69"/>
    <w:rsid w:val="00C6547B"/>
    <w:rsid w:val="00C656BF"/>
    <w:rsid w:val="00C65A6F"/>
    <w:rsid w:val="00C660B1"/>
    <w:rsid w:val="00C662C8"/>
    <w:rsid w:val="00C66514"/>
    <w:rsid w:val="00C66FEC"/>
    <w:rsid w:val="00C673D1"/>
    <w:rsid w:val="00C67827"/>
    <w:rsid w:val="00C67BE0"/>
    <w:rsid w:val="00C7064A"/>
    <w:rsid w:val="00C70F72"/>
    <w:rsid w:val="00C71A84"/>
    <w:rsid w:val="00C726B1"/>
    <w:rsid w:val="00C72B17"/>
    <w:rsid w:val="00C73633"/>
    <w:rsid w:val="00C74400"/>
    <w:rsid w:val="00C75A27"/>
    <w:rsid w:val="00C75CF6"/>
    <w:rsid w:val="00C75D4D"/>
    <w:rsid w:val="00C767A5"/>
    <w:rsid w:val="00C76C35"/>
    <w:rsid w:val="00C77B7A"/>
    <w:rsid w:val="00C77FBB"/>
    <w:rsid w:val="00C80EFB"/>
    <w:rsid w:val="00C81473"/>
    <w:rsid w:val="00C82573"/>
    <w:rsid w:val="00C82735"/>
    <w:rsid w:val="00C82D73"/>
    <w:rsid w:val="00C8306E"/>
    <w:rsid w:val="00C830D0"/>
    <w:rsid w:val="00C834D6"/>
    <w:rsid w:val="00C83924"/>
    <w:rsid w:val="00C83A6E"/>
    <w:rsid w:val="00C841E0"/>
    <w:rsid w:val="00C848AF"/>
    <w:rsid w:val="00C84C04"/>
    <w:rsid w:val="00C859A3"/>
    <w:rsid w:val="00C85C5F"/>
    <w:rsid w:val="00C86431"/>
    <w:rsid w:val="00C90F32"/>
    <w:rsid w:val="00C90F4E"/>
    <w:rsid w:val="00C9112D"/>
    <w:rsid w:val="00C91234"/>
    <w:rsid w:val="00C921B5"/>
    <w:rsid w:val="00C92D34"/>
    <w:rsid w:val="00C93A41"/>
    <w:rsid w:val="00C93B59"/>
    <w:rsid w:val="00C94263"/>
    <w:rsid w:val="00C94FE3"/>
    <w:rsid w:val="00C9548F"/>
    <w:rsid w:val="00C957F1"/>
    <w:rsid w:val="00C95821"/>
    <w:rsid w:val="00C95A0F"/>
    <w:rsid w:val="00C96342"/>
    <w:rsid w:val="00C96814"/>
    <w:rsid w:val="00CA017B"/>
    <w:rsid w:val="00CA0538"/>
    <w:rsid w:val="00CA070C"/>
    <w:rsid w:val="00CA0AED"/>
    <w:rsid w:val="00CA1141"/>
    <w:rsid w:val="00CA1461"/>
    <w:rsid w:val="00CA163F"/>
    <w:rsid w:val="00CA1D26"/>
    <w:rsid w:val="00CA2902"/>
    <w:rsid w:val="00CA5041"/>
    <w:rsid w:val="00CA516A"/>
    <w:rsid w:val="00CA51E1"/>
    <w:rsid w:val="00CA543A"/>
    <w:rsid w:val="00CA56B9"/>
    <w:rsid w:val="00CA5723"/>
    <w:rsid w:val="00CA6A53"/>
    <w:rsid w:val="00CA6DAC"/>
    <w:rsid w:val="00CA6DD5"/>
    <w:rsid w:val="00CA79B4"/>
    <w:rsid w:val="00CA7D77"/>
    <w:rsid w:val="00CB0827"/>
    <w:rsid w:val="00CB118F"/>
    <w:rsid w:val="00CB226C"/>
    <w:rsid w:val="00CB22C5"/>
    <w:rsid w:val="00CB2696"/>
    <w:rsid w:val="00CB2A3F"/>
    <w:rsid w:val="00CB364F"/>
    <w:rsid w:val="00CB400D"/>
    <w:rsid w:val="00CB46CB"/>
    <w:rsid w:val="00CB4703"/>
    <w:rsid w:val="00CB47A9"/>
    <w:rsid w:val="00CB4E31"/>
    <w:rsid w:val="00CB4F49"/>
    <w:rsid w:val="00CB4F5F"/>
    <w:rsid w:val="00CB5D95"/>
    <w:rsid w:val="00CB6416"/>
    <w:rsid w:val="00CB6A77"/>
    <w:rsid w:val="00CB733B"/>
    <w:rsid w:val="00CB7376"/>
    <w:rsid w:val="00CB7BB7"/>
    <w:rsid w:val="00CB7D75"/>
    <w:rsid w:val="00CC081A"/>
    <w:rsid w:val="00CC0B13"/>
    <w:rsid w:val="00CC0BE7"/>
    <w:rsid w:val="00CC12BA"/>
    <w:rsid w:val="00CC19A5"/>
    <w:rsid w:val="00CC1AFB"/>
    <w:rsid w:val="00CC23CE"/>
    <w:rsid w:val="00CC2648"/>
    <w:rsid w:val="00CC2885"/>
    <w:rsid w:val="00CC2F87"/>
    <w:rsid w:val="00CC3785"/>
    <w:rsid w:val="00CC55B5"/>
    <w:rsid w:val="00CC5771"/>
    <w:rsid w:val="00CC645B"/>
    <w:rsid w:val="00CC6545"/>
    <w:rsid w:val="00CC69B3"/>
    <w:rsid w:val="00CC6AFE"/>
    <w:rsid w:val="00CC7708"/>
    <w:rsid w:val="00CD0076"/>
    <w:rsid w:val="00CD0B15"/>
    <w:rsid w:val="00CD0B7E"/>
    <w:rsid w:val="00CD19E7"/>
    <w:rsid w:val="00CD209A"/>
    <w:rsid w:val="00CD218A"/>
    <w:rsid w:val="00CD277A"/>
    <w:rsid w:val="00CD2CD3"/>
    <w:rsid w:val="00CD367E"/>
    <w:rsid w:val="00CD3D54"/>
    <w:rsid w:val="00CD63D5"/>
    <w:rsid w:val="00CD64BE"/>
    <w:rsid w:val="00CD6F08"/>
    <w:rsid w:val="00CD7002"/>
    <w:rsid w:val="00CD71F7"/>
    <w:rsid w:val="00CD72CD"/>
    <w:rsid w:val="00CD75FA"/>
    <w:rsid w:val="00CE04BF"/>
    <w:rsid w:val="00CE0900"/>
    <w:rsid w:val="00CE0BE5"/>
    <w:rsid w:val="00CE0EF0"/>
    <w:rsid w:val="00CE1200"/>
    <w:rsid w:val="00CE1887"/>
    <w:rsid w:val="00CE1DDD"/>
    <w:rsid w:val="00CE1FB3"/>
    <w:rsid w:val="00CE2428"/>
    <w:rsid w:val="00CE26A7"/>
    <w:rsid w:val="00CE2792"/>
    <w:rsid w:val="00CE296C"/>
    <w:rsid w:val="00CE2F78"/>
    <w:rsid w:val="00CE335E"/>
    <w:rsid w:val="00CE3615"/>
    <w:rsid w:val="00CE38DB"/>
    <w:rsid w:val="00CE4A69"/>
    <w:rsid w:val="00CE588B"/>
    <w:rsid w:val="00CE6A7A"/>
    <w:rsid w:val="00CE77F4"/>
    <w:rsid w:val="00CE7837"/>
    <w:rsid w:val="00CE79DD"/>
    <w:rsid w:val="00CF032A"/>
    <w:rsid w:val="00CF04CB"/>
    <w:rsid w:val="00CF09F0"/>
    <w:rsid w:val="00CF197A"/>
    <w:rsid w:val="00CF236B"/>
    <w:rsid w:val="00CF40F7"/>
    <w:rsid w:val="00CF428B"/>
    <w:rsid w:val="00CF42D2"/>
    <w:rsid w:val="00CF484D"/>
    <w:rsid w:val="00CF4F8C"/>
    <w:rsid w:val="00CF5557"/>
    <w:rsid w:val="00CF5DFD"/>
    <w:rsid w:val="00CF6572"/>
    <w:rsid w:val="00CF68B7"/>
    <w:rsid w:val="00CF763F"/>
    <w:rsid w:val="00CF7E94"/>
    <w:rsid w:val="00D00295"/>
    <w:rsid w:val="00D00E6E"/>
    <w:rsid w:val="00D01D3F"/>
    <w:rsid w:val="00D02C7E"/>
    <w:rsid w:val="00D02D8F"/>
    <w:rsid w:val="00D05133"/>
    <w:rsid w:val="00D057C3"/>
    <w:rsid w:val="00D0596A"/>
    <w:rsid w:val="00D0598F"/>
    <w:rsid w:val="00D05D96"/>
    <w:rsid w:val="00D0664D"/>
    <w:rsid w:val="00D068E0"/>
    <w:rsid w:val="00D06BE7"/>
    <w:rsid w:val="00D06BF4"/>
    <w:rsid w:val="00D0749D"/>
    <w:rsid w:val="00D0769C"/>
    <w:rsid w:val="00D076F1"/>
    <w:rsid w:val="00D1063E"/>
    <w:rsid w:val="00D10EB4"/>
    <w:rsid w:val="00D114AB"/>
    <w:rsid w:val="00D12961"/>
    <w:rsid w:val="00D12DCF"/>
    <w:rsid w:val="00D12E8A"/>
    <w:rsid w:val="00D13440"/>
    <w:rsid w:val="00D13F59"/>
    <w:rsid w:val="00D14750"/>
    <w:rsid w:val="00D14FF6"/>
    <w:rsid w:val="00D15348"/>
    <w:rsid w:val="00D15DB8"/>
    <w:rsid w:val="00D16409"/>
    <w:rsid w:val="00D1646F"/>
    <w:rsid w:val="00D168F3"/>
    <w:rsid w:val="00D16D10"/>
    <w:rsid w:val="00D17650"/>
    <w:rsid w:val="00D177B6"/>
    <w:rsid w:val="00D177F8"/>
    <w:rsid w:val="00D1785B"/>
    <w:rsid w:val="00D17A36"/>
    <w:rsid w:val="00D17F11"/>
    <w:rsid w:val="00D17F7A"/>
    <w:rsid w:val="00D20C63"/>
    <w:rsid w:val="00D21265"/>
    <w:rsid w:val="00D21768"/>
    <w:rsid w:val="00D21A19"/>
    <w:rsid w:val="00D21D69"/>
    <w:rsid w:val="00D21F94"/>
    <w:rsid w:val="00D22E34"/>
    <w:rsid w:val="00D23E83"/>
    <w:rsid w:val="00D2423F"/>
    <w:rsid w:val="00D24746"/>
    <w:rsid w:val="00D2551D"/>
    <w:rsid w:val="00D25C99"/>
    <w:rsid w:val="00D25FA4"/>
    <w:rsid w:val="00D261F3"/>
    <w:rsid w:val="00D267F8"/>
    <w:rsid w:val="00D27919"/>
    <w:rsid w:val="00D30833"/>
    <w:rsid w:val="00D30A01"/>
    <w:rsid w:val="00D31098"/>
    <w:rsid w:val="00D31245"/>
    <w:rsid w:val="00D31BB5"/>
    <w:rsid w:val="00D31F0D"/>
    <w:rsid w:val="00D336F7"/>
    <w:rsid w:val="00D3397C"/>
    <w:rsid w:val="00D33B06"/>
    <w:rsid w:val="00D344B0"/>
    <w:rsid w:val="00D350BC"/>
    <w:rsid w:val="00D35B9F"/>
    <w:rsid w:val="00D36B7C"/>
    <w:rsid w:val="00D37873"/>
    <w:rsid w:val="00D37F39"/>
    <w:rsid w:val="00D40585"/>
    <w:rsid w:val="00D4130B"/>
    <w:rsid w:val="00D4155F"/>
    <w:rsid w:val="00D419FA"/>
    <w:rsid w:val="00D42510"/>
    <w:rsid w:val="00D4301E"/>
    <w:rsid w:val="00D43117"/>
    <w:rsid w:val="00D435F7"/>
    <w:rsid w:val="00D437E4"/>
    <w:rsid w:val="00D438C5"/>
    <w:rsid w:val="00D43CA8"/>
    <w:rsid w:val="00D44894"/>
    <w:rsid w:val="00D44A44"/>
    <w:rsid w:val="00D44CE2"/>
    <w:rsid w:val="00D44F28"/>
    <w:rsid w:val="00D45A2E"/>
    <w:rsid w:val="00D45B3B"/>
    <w:rsid w:val="00D45C76"/>
    <w:rsid w:val="00D46B1B"/>
    <w:rsid w:val="00D46D95"/>
    <w:rsid w:val="00D46EA3"/>
    <w:rsid w:val="00D46F56"/>
    <w:rsid w:val="00D47C5D"/>
    <w:rsid w:val="00D47F47"/>
    <w:rsid w:val="00D50C03"/>
    <w:rsid w:val="00D5103F"/>
    <w:rsid w:val="00D52ED0"/>
    <w:rsid w:val="00D55AD6"/>
    <w:rsid w:val="00D55CCC"/>
    <w:rsid w:val="00D55E1D"/>
    <w:rsid w:val="00D55FC1"/>
    <w:rsid w:val="00D565DA"/>
    <w:rsid w:val="00D5673A"/>
    <w:rsid w:val="00D56C1A"/>
    <w:rsid w:val="00D57E2C"/>
    <w:rsid w:val="00D57FEF"/>
    <w:rsid w:val="00D607FA"/>
    <w:rsid w:val="00D60A05"/>
    <w:rsid w:val="00D60C5E"/>
    <w:rsid w:val="00D61227"/>
    <w:rsid w:val="00D614DE"/>
    <w:rsid w:val="00D61C0E"/>
    <w:rsid w:val="00D6247E"/>
    <w:rsid w:val="00D6283B"/>
    <w:rsid w:val="00D62DCF"/>
    <w:rsid w:val="00D63503"/>
    <w:rsid w:val="00D64732"/>
    <w:rsid w:val="00D64974"/>
    <w:rsid w:val="00D654E6"/>
    <w:rsid w:val="00D65C5A"/>
    <w:rsid w:val="00D66B27"/>
    <w:rsid w:val="00D66C5D"/>
    <w:rsid w:val="00D66ECF"/>
    <w:rsid w:val="00D67167"/>
    <w:rsid w:val="00D674C2"/>
    <w:rsid w:val="00D67962"/>
    <w:rsid w:val="00D67BCA"/>
    <w:rsid w:val="00D709CC"/>
    <w:rsid w:val="00D70B21"/>
    <w:rsid w:val="00D70FE6"/>
    <w:rsid w:val="00D7126B"/>
    <w:rsid w:val="00D71848"/>
    <w:rsid w:val="00D71CDB"/>
    <w:rsid w:val="00D72058"/>
    <w:rsid w:val="00D72188"/>
    <w:rsid w:val="00D729D8"/>
    <w:rsid w:val="00D72D92"/>
    <w:rsid w:val="00D7402F"/>
    <w:rsid w:val="00D7424B"/>
    <w:rsid w:val="00D7428B"/>
    <w:rsid w:val="00D7440B"/>
    <w:rsid w:val="00D74973"/>
    <w:rsid w:val="00D74DB8"/>
    <w:rsid w:val="00D74F88"/>
    <w:rsid w:val="00D75013"/>
    <w:rsid w:val="00D75650"/>
    <w:rsid w:val="00D7572E"/>
    <w:rsid w:val="00D7602D"/>
    <w:rsid w:val="00D766C9"/>
    <w:rsid w:val="00D76D29"/>
    <w:rsid w:val="00D77488"/>
    <w:rsid w:val="00D774AB"/>
    <w:rsid w:val="00D7753A"/>
    <w:rsid w:val="00D77D19"/>
    <w:rsid w:val="00D77DB6"/>
    <w:rsid w:val="00D81176"/>
    <w:rsid w:val="00D8188D"/>
    <w:rsid w:val="00D818DC"/>
    <w:rsid w:val="00D8262F"/>
    <w:rsid w:val="00D82731"/>
    <w:rsid w:val="00D83225"/>
    <w:rsid w:val="00D83691"/>
    <w:rsid w:val="00D84EE5"/>
    <w:rsid w:val="00D8510B"/>
    <w:rsid w:val="00D855CF"/>
    <w:rsid w:val="00D85603"/>
    <w:rsid w:val="00D863CA"/>
    <w:rsid w:val="00D86ECC"/>
    <w:rsid w:val="00D87AD1"/>
    <w:rsid w:val="00D92638"/>
    <w:rsid w:val="00D9263E"/>
    <w:rsid w:val="00D92963"/>
    <w:rsid w:val="00D92976"/>
    <w:rsid w:val="00D92CF5"/>
    <w:rsid w:val="00D93405"/>
    <w:rsid w:val="00D94446"/>
    <w:rsid w:val="00D95065"/>
    <w:rsid w:val="00D9520B"/>
    <w:rsid w:val="00D95B17"/>
    <w:rsid w:val="00D969F3"/>
    <w:rsid w:val="00D96FBB"/>
    <w:rsid w:val="00D97032"/>
    <w:rsid w:val="00D97256"/>
    <w:rsid w:val="00D97980"/>
    <w:rsid w:val="00D979A8"/>
    <w:rsid w:val="00DA0631"/>
    <w:rsid w:val="00DA0CD5"/>
    <w:rsid w:val="00DA1609"/>
    <w:rsid w:val="00DA17BC"/>
    <w:rsid w:val="00DA1EAC"/>
    <w:rsid w:val="00DA2044"/>
    <w:rsid w:val="00DA2199"/>
    <w:rsid w:val="00DA2929"/>
    <w:rsid w:val="00DA2E1E"/>
    <w:rsid w:val="00DA4391"/>
    <w:rsid w:val="00DA43CF"/>
    <w:rsid w:val="00DA4F30"/>
    <w:rsid w:val="00DA5187"/>
    <w:rsid w:val="00DA54DE"/>
    <w:rsid w:val="00DA682D"/>
    <w:rsid w:val="00DA6AF6"/>
    <w:rsid w:val="00DA6BFA"/>
    <w:rsid w:val="00DA6E36"/>
    <w:rsid w:val="00DB00BF"/>
    <w:rsid w:val="00DB01B6"/>
    <w:rsid w:val="00DB0D33"/>
    <w:rsid w:val="00DB1410"/>
    <w:rsid w:val="00DB1905"/>
    <w:rsid w:val="00DB2684"/>
    <w:rsid w:val="00DB27C3"/>
    <w:rsid w:val="00DB2C64"/>
    <w:rsid w:val="00DB4117"/>
    <w:rsid w:val="00DB47FA"/>
    <w:rsid w:val="00DB4F35"/>
    <w:rsid w:val="00DB5247"/>
    <w:rsid w:val="00DB5B39"/>
    <w:rsid w:val="00DB6F6C"/>
    <w:rsid w:val="00DB79BE"/>
    <w:rsid w:val="00DB7AC2"/>
    <w:rsid w:val="00DB7BA8"/>
    <w:rsid w:val="00DC0C78"/>
    <w:rsid w:val="00DC13FC"/>
    <w:rsid w:val="00DC2969"/>
    <w:rsid w:val="00DC30BD"/>
    <w:rsid w:val="00DC394A"/>
    <w:rsid w:val="00DC3A05"/>
    <w:rsid w:val="00DC43EB"/>
    <w:rsid w:val="00DC47F1"/>
    <w:rsid w:val="00DC4848"/>
    <w:rsid w:val="00DC4C10"/>
    <w:rsid w:val="00DC547E"/>
    <w:rsid w:val="00DC6A72"/>
    <w:rsid w:val="00DC7F46"/>
    <w:rsid w:val="00DD0D61"/>
    <w:rsid w:val="00DD1A5F"/>
    <w:rsid w:val="00DD1BA9"/>
    <w:rsid w:val="00DD2518"/>
    <w:rsid w:val="00DD2612"/>
    <w:rsid w:val="00DD3725"/>
    <w:rsid w:val="00DD37D9"/>
    <w:rsid w:val="00DD3E0A"/>
    <w:rsid w:val="00DD3FA2"/>
    <w:rsid w:val="00DD4594"/>
    <w:rsid w:val="00DD45B0"/>
    <w:rsid w:val="00DD46FC"/>
    <w:rsid w:val="00DD4CEE"/>
    <w:rsid w:val="00DD592B"/>
    <w:rsid w:val="00DD5954"/>
    <w:rsid w:val="00DD5A1F"/>
    <w:rsid w:val="00DD5BD3"/>
    <w:rsid w:val="00DE0509"/>
    <w:rsid w:val="00DE0B62"/>
    <w:rsid w:val="00DE0BEC"/>
    <w:rsid w:val="00DE0C1B"/>
    <w:rsid w:val="00DE0F2D"/>
    <w:rsid w:val="00DE15E0"/>
    <w:rsid w:val="00DE181B"/>
    <w:rsid w:val="00DE1973"/>
    <w:rsid w:val="00DE4100"/>
    <w:rsid w:val="00DE4905"/>
    <w:rsid w:val="00DE49CB"/>
    <w:rsid w:val="00DE4FA3"/>
    <w:rsid w:val="00DE4FAE"/>
    <w:rsid w:val="00DE62C7"/>
    <w:rsid w:val="00DE6C48"/>
    <w:rsid w:val="00DE7F08"/>
    <w:rsid w:val="00DF1639"/>
    <w:rsid w:val="00DF195E"/>
    <w:rsid w:val="00DF1A11"/>
    <w:rsid w:val="00DF20E2"/>
    <w:rsid w:val="00DF2972"/>
    <w:rsid w:val="00DF2A27"/>
    <w:rsid w:val="00DF362A"/>
    <w:rsid w:val="00DF3A2D"/>
    <w:rsid w:val="00DF419A"/>
    <w:rsid w:val="00DF45FF"/>
    <w:rsid w:val="00DF46CF"/>
    <w:rsid w:val="00DF4988"/>
    <w:rsid w:val="00DF5411"/>
    <w:rsid w:val="00DF56DF"/>
    <w:rsid w:val="00DF5F8C"/>
    <w:rsid w:val="00DF5FF9"/>
    <w:rsid w:val="00DF637E"/>
    <w:rsid w:val="00DF6418"/>
    <w:rsid w:val="00DF648C"/>
    <w:rsid w:val="00DF673B"/>
    <w:rsid w:val="00DF73B3"/>
    <w:rsid w:val="00DF761F"/>
    <w:rsid w:val="00DF7785"/>
    <w:rsid w:val="00DF785B"/>
    <w:rsid w:val="00DF7A37"/>
    <w:rsid w:val="00E00729"/>
    <w:rsid w:val="00E01196"/>
    <w:rsid w:val="00E0276D"/>
    <w:rsid w:val="00E02F44"/>
    <w:rsid w:val="00E030E3"/>
    <w:rsid w:val="00E032C1"/>
    <w:rsid w:val="00E03852"/>
    <w:rsid w:val="00E04CE4"/>
    <w:rsid w:val="00E05065"/>
    <w:rsid w:val="00E050F8"/>
    <w:rsid w:val="00E05588"/>
    <w:rsid w:val="00E067DB"/>
    <w:rsid w:val="00E06871"/>
    <w:rsid w:val="00E1081F"/>
    <w:rsid w:val="00E10B4A"/>
    <w:rsid w:val="00E119DB"/>
    <w:rsid w:val="00E11A53"/>
    <w:rsid w:val="00E12087"/>
    <w:rsid w:val="00E1287A"/>
    <w:rsid w:val="00E13045"/>
    <w:rsid w:val="00E1365F"/>
    <w:rsid w:val="00E141E7"/>
    <w:rsid w:val="00E146EB"/>
    <w:rsid w:val="00E14781"/>
    <w:rsid w:val="00E150AC"/>
    <w:rsid w:val="00E15AEC"/>
    <w:rsid w:val="00E15CA6"/>
    <w:rsid w:val="00E16B8D"/>
    <w:rsid w:val="00E17392"/>
    <w:rsid w:val="00E1750D"/>
    <w:rsid w:val="00E17A65"/>
    <w:rsid w:val="00E17A98"/>
    <w:rsid w:val="00E20252"/>
    <w:rsid w:val="00E2144A"/>
    <w:rsid w:val="00E219E7"/>
    <w:rsid w:val="00E21AC4"/>
    <w:rsid w:val="00E21E92"/>
    <w:rsid w:val="00E22259"/>
    <w:rsid w:val="00E2244B"/>
    <w:rsid w:val="00E22926"/>
    <w:rsid w:val="00E23731"/>
    <w:rsid w:val="00E2394D"/>
    <w:rsid w:val="00E23B80"/>
    <w:rsid w:val="00E24174"/>
    <w:rsid w:val="00E243DF"/>
    <w:rsid w:val="00E24424"/>
    <w:rsid w:val="00E24443"/>
    <w:rsid w:val="00E2452E"/>
    <w:rsid w:val="00E24E40"/>
    <w:rsid w:val="00E25DC5"/>
    <w:rsid w:val="00E26190"/>
    <w:rsid w:val="00E266AF"/>
    <w:rsid w:val="00E27C31"/>
    <w:rsid w:val="00E27C79"/>
    <w:rsid w:val="00E30553"/>
    <w:rsid w:val="00E307E9"/>
    <w:rsid w:val="00E30DA3"/>
    <w:rsid w:val="00E313AA"/>
    <w:rsid w:val="00E31421"/>
    <w:rsid w:val="00E31DE8"/>
    <w:rsid w:val="00E31E54"/>
    <w:rsid w:val="00E32A9C"/>
    <w:rsid w:val="00E32D8B"/>
    <w:rsid w:val="00E33096"/>
    <w:rsid w:val="00E33141"/>
    <w:rsid w:val="00E33B9E"/>
    <w:rsid w:val="00E33C98"/>
    <w:rsid w:val="00E34135"/>
    <w:rsid w:val="00E355AA"/>
    <w:rsid w:val="00E37E28"/>
    <w:rsid w:val="00E406FC"/>
    <w:rsid w:val="00E4072A"/>
    <w:rsid w:val="00E41AAB"/>
    <w:rsid w:val="00E41B55"/>
    <w:rsid w:val="00E41B97"/>
    <w:rsid w:val="00E42129"/>
    <w:rsid w:val="00E4234B"/>
    <w:rsid w:val="00E42B0F"/>
    <w:rsid w:val="00E44371"/>
    <w:rsid w:val="00E443F5"/>
    <w:rsid w:val="00E447BB"/>
    <w:rsid w:val="00E44A07"/>
    <w:rsid w:val="00E45460"/>
    <w:rsid w:val="00E465D8"/>
    <w:rsid w:val="00E4683C"/>
    <w:rsid w:val="00E469EE"/>
    <w:rsid w:val="00E46E47"/>
    <w:rsid w:val="00E46F0E"/>
    <w:rsid w:val="00E4711F"/>
    <w:rsid w:val="00E47B98"/>
    <w:rsid w:val="00E47CEC"/>
    <w:rsid w:val="00E47EF7"/>
    <w:rsid w:val="00E47FC3"/>
    <w:rsid w:val="00E500E1"/>
    <w:rsid w:val="00E504AB"/>
    <w:rsid w:val="00E50566"/>
    <w:rsid w:val="00E51486"/>
    <w:rsid w:val="00E5235A"/>
    <w:rsid w:val="00E52405"/>
    <w:rsid w:val="00E52DF0"/>
    <w:rsid w:val="00E533FA"/>
    <w:rsid w:val="00E53CD8"/>
    <w:rsid w:val="00E53EE2"/>
    <w:rsid w:val="00E54970"/>
    <w:rsid w:val="00E5537E"/>
    <w:rsid w:val="00E558F5"/>
    <w:rsid w:val="00E55900"/>
    <w:rsid w:val="00E55B0F"/>
    <w:rsid w:val="00E5608F"/>
    <w:rsid w:val="00E569CD"/>
    <w:rsid w:val="00E56BC8"/>
    <w:rsid w:val="00E56C9D"/>
    <w:rsid w:val="00E572B1"/>
    <w:rsid w:val="00E57C47"/>
    <w:rsid w:val="00E60466"/>
    <w:rsid w:val="00E6108A"/>
    <w:rsid w:val="00E61324"/>
    <w:rsid w:val="00E61973"/>
    <w:rsid w:val="00E620F7"/>
    <w:rsid w:val="00E62976"/>
    <w:rsid w:val="00E62D12"/>
    <w:rsid w:val="00E633FE"/>
    <w:rsid w:val="00E63F91"/>
    <w:rsid w:val="00E64446"/>
    <w:rsid w:val="00E64858"/>
    <w:rsid w:val="00E64D9F"/>
    <w:rsid w:val="00E65058"/>
    <w:rsid w:val="00E66481"/>
    <w:rsid w:val="00E6671B"/>
    <w:rsid w:val="00E66D1A"/>
    <w:rsid w:val="00E67429"/>
    <w:rsid w:val="00E67724"/>
    <w:rsid w:val="00E67A31"/>
    <w:rsid w:val="00E67CA6"/>
    <w:rsid w:val="00E7019C"/>
    <w:rsid w:val="00E706AE"/>
    <w:rsid w:val="00E70D6B"/>
    <w:rsid w:val="00E71706"/>
    <w:rsid w:val="00E71782"/>
    <w:rsid w:val="00E71BF1"/>
    <w:rsid w:val="00E71D75"/>
    <w:rsid w:val="00E71F29"/>
    <w:rsid w:val="00E720C5"/>
    <w:rsid w:val="00E7249B"/>
    <w:rsid w:val="00E72EF5"/>
    <w:rsid w:val="00E73282"/>
    <w:rsid w:val="00E734AF"/>
    <w:rsid w:val="00E73A68"/>
    <w:rsid w:val="00E753A4"/>
    <w:rsid w:val="00E75DE4"/>
    <w:rsid w:val="00E75FA6"/>
    <w:rsid w:val="00E766B4"/>
    <w:rsid w:val="00E779DD"/>
    <w:rsid w:val="00E80193"/>
    <w:rsid w:val="00E81D40"/>
    <w:rsid w:val="00E81EA7"/>
    <w:rsid w:val="00E82F6D"/>
    <w:rsid w:val="00E82FAC"/>
    <w:rsid w:val="00E84BA3"/>
    <w:rsid w:val="00E84FA9"/>
    <w:rsid w:val="00E850D0"/>
    <w:rsid w:val="00E85514"/>
    <w:rsid w:val="00E85F05"/>
    <w:rsid w:val="00E8605F"/>
    <w:rsid w:val="00E86A5E"/>
    <w:rsid w:val="00E86D45"/>
    <w:rsid w:val="00E86ECC"/>
    <w:rsid w:val="00E877B3"/>
    <w:rsid w:val="00E90568"/>
    <w:rsid w:val="00E911EF"/>
    <w:rsid w:val="00E91245"/>
    <w:rsid w:val="00E91434"/>
    <w:rsid w:val="00E9154F"/>
    <w:rsid w:val="00E91BDB"/>
    <w:rsid w:val="00E91E03"/>
    <w:rsid w:val="00E92CC1"/>
    <w:rsid w:val="00E934C6"/>
    <w:rsid w:val="00E9361D"/>
    <w:rsid w:val="00E93B71"/>
    <w:rsid w:val="00E93CE8"/>
    <w:rsid w:val="00E94099"/>
    <w:rsid w:val="00E94262"/>
    <w:rsid w:val="00E951CB"/>
    <w:rsid w:val="00E9576A"/>
    <w:rsid w:val="00E95CBE"/>
    <w:rsid w:val="00E96484"/>
    <w:rsid w:val="00E96612"/>
    <w:rsid w:val="00E96A54"/>
    <w:rsid w:val="00E97681"/>
    <w:rsid w:val="00EA09BF"/>
    <w:rsid w:val="00EA1029"/>
    <w:rsid w:val="00EA1287"/>
    <w:rsid w:val="00EA1336"/>
    <w:rsid w:val="00EA1751"/>
    <w:rsid w:val="00EA1CEA"/>
    <w:rsid w:val="00EA20DF"/>
    <w:rsid w:val="00EA23B2"/>
    <w:rsid w:val="00EA2700"/>
    <w:rsid w:val="00EA270B"/>
    <w:rsid w:val="00EA2DA2"/>
    <w:rsid w:val="00EA2DB8"/>
    <w:rsid w:val="00EA3720"/>
    <w:rsid w:val="00EA3FDB"/>
    <w:rsid w:val="00EA410B"/>
    <w:rsid w:val="00EA472C"/>
    <w:rsid w:val="00EA4A4F"/>
    <w:rsid w:val="00EA5744"/>
    <w:rsid w:val="00EA6662"/>
    <w:rsid w:val="00EA6824"/>
    <w:rsid w:val="00EA6943"/>
    <w:rsid w:val="00EA6CFB"/>
    <w:rsid w:val="00EA70B3"/>
    <w:rsid w:val="00EA7158"/>
    <w:rsid w:val="00EA755D"/>
    <w:rsid w:val="00EB0122"/>
    <w:rsid w:val="00EB0506"/>
    <w:rsid w:val="00EB08DA"/>
    <w:rsid w:val="00EB14B8"/>
    <w:rsid w:val="00EB1946"/>
    <w:rsid w:val="00EB3D87"/>
    <w:rsid w:val="00EB3EB3"/>
    <w:rsid w:val="00EB47AB"/>
    <w:rsid w:val="00EB4E6F"/>
    <w:rsid w:val="00EB5561"/>
    <w:rsid w:val="00EB7500"/>
    <w:rsid w:val="00EC09FD"/>
    <w:rsid w:val="00EC16F1"/>
    <w:rsid w:val="00EC17A8"/>
    <w:rsid w:val="00EC21EB"/>
    <w:rsid w:val="00EC3348"/>
    <w:rsid w:val="00EC40D1"/>
    <w:rsid w:val="00EC4567"/>
    <w:rsid w:val="00EC4D66"/>
    <w:rsid w:val="00EC50AC"/>
    <w:rsid w:val="00EC5F23"/>
    <w:rsid w:val="00EC5FAF"/>
    <w:rsid w:val="00EC63FD"/>
    <w:rsid w:val="00EC64D8"/>
    <w:rsid w:val="00EC6F96"/>
    <w:rsid w:val="00ED13B2"/>
    <w:rsid w:val="00ED285F"/>
    <w:rsid w:val="00ED2972"/>
    <w:rsid w:val="00ED2A9F"/>
    <w:rsid w:val="00ED2D91"/>
    <w:rsid w:val="00ED3233"/>
    <w:rsid w:val="00ED3289"/>
    <w:rsid w:val="00ED3E32"/>
    <w:rsid w:val="00ED40DA"/>
    <w:rsid w:val="00ED41A6"/>
    <w:rsid w:val="00ED4595"/>
    <w:rsid w:val="00ED4F80"/>
    <w:rsid w:val="00ED5196"/>
    <w:rsid w:val="00ED57CE"/>
    <w:rsid w:val="00ED5AC9"/>
    <w:rsid w:val="00ED5B84"/>
    <w:rsid w:val="00ED5C37"/>
    <w:rsid w:val="00ED5EAD"/>
    <w:rsid w:val="00ED65C0"/>
    <w:rsid w:val="00ED669B"/>
    <w:rsid w:val="00ED709E"/>
    <w:rsid w:val="00ED70E3"/>
    <w:rsid w:val="00ED72AC"/>
    <w:rsid w:val="00ED7B41"/>
    <w:rsid w:val="00ED7F9C"/>
    <w:rsid w:val="00EE00B2"/>
    <w:rsid w:val="00EE043D"/>
    <w:rsid w:val="00EE0A95"/>
    <w:rsid w:val="00EE18E0"/>
    <w:rsid w:val="00EE29DE"/>
    <w:rsid w:val="00EE3721"/>
    <w:rsid w:val="00EE38DF"/>
    <w:rsid w:val="00EE3BA3"/>
    <w:rsid w:val="00EE3FA4"/>
    <w:rsid w:val="00EE438A"/>
    <w:rsid w:val="00EE55E8"/>
    <w:rsid w:val="00EE5CF0"/>
    <w:rsid w:val="00EE668B"/>
    <w:rsid w:val="00EE6790"/>
    <w:rsid w:val="00EE7108"/>
    <w:rsid w:val="00EE767E"/>
    <w:rsid w:val="00EF0246"/>
    <w:rsid w:val="00EF0701"/>
    <w:rsid w:val="00EF09B4"/>
    <w:rsid w:val="00EF12D0"/>
    <w:rsid w:val="00EF13D6"/>
    <w:rsid w:val="00EF1536"/>
    <w:rsid w:val="00EF156A"/>
    <w:rsid w:val="00EF1926"/>
    <w:rsid w:val="00EF1946"/>
    <w:rsid w:val="00EF1B9B"/>
    <w:rsid w:val="00EF264F"/>
    <w:rsid w:val="00EF27F9"/>
    <w:rsid w:val="00EF2A28"/>
    <w:rsid w:val="00EF2D37"/>
    <w:rsid w:val="00EF3FC1"/>
    <w:rsid w:val="00EF4099"/>
    <w:rsid w:val="00EF4594"/>
    <w:rsid w:val="00EF4661"/>
    <w:rsid w:val="00EF49C4"/>
    <w:rsid w:val="00EF49E2"/>
    <w:rsid w:val="00EF4CFE"/>
    <w:rsid w:val="00EF4EC7"/>
    <w:rsid w:val="00EF54B5"/>
    <w:rsid w:val="00EF628E"/>
    <w:rsid w:val="00EF6B51"/>
    <w:rsid w:val="00EF74D3"/>
    <w:rsid w:val="00F00DA5"/>
    <w:rsid w:val="00F0177E"/>
    <w:rsid w:val="00F0186F"/>
    <w:rsid w:val="00F01A04"/>
    <w:rsid w:val="00F022B1"/>
    <w:rsid w:val="00F026FF"/>
    <w:rsid w:val="00F02855"/>
    <w:rsid w:val="00F03969"/>
    <w:rsid w:val="00F0439C"/>
    <w:rsid w:val="00F0494E"/>
    <w:rsid w:val="00F04AE9"/>
    <w:rsid w:val="00F05327"/>
    <w:rsid w:val="00F05F50"/>
    <w:rsid w:val="00F06041"/>
    <w:rsid w:val="00F0678E"/>
    <w:rsid w:val="00F0716F"/>
    <w:rsid w:val="00F103EC"/>
    <w:rsid w:val="00F104D2"/>
    <w:rsid w:val="00F10DB9"/>
    <w:rsid w:val="00F125DA"/>
    <w:rsid w:val="00F13917"/>
    <w:rsid w:val="00F1397E"/>
    <w:rsid w:val="00F143BC"/>
    <w:rsid w:val="00F144C1"/>
    <w:rsid w:val="00F1496B"/>
    <w:rsid w:val="00F16915"/>
    <w:rsid w:val="00F16967"/>
    <w:rsid w:val="00F17404"/>
    <w:rsid w:val="00F1794B"/>
    <w:rsid w:val="00F17B45"/>
    <w:rsid w:val="00F17FC8"/>
    <w:rsid w:val="00F2008F"/>
    <w:rsid w:val="00F206EC"/>
    <w:rsid w:val="00F20EA8"/>
    <w:rsid w:val="00F212FE"/>
    <w:rsid w:val="00F21325"/>
    <w:rsid w:val="00F227FA"/>
    <w:rsid w:val="00F22999"/>
    <w:rsid w:val="00F22C58"/>
    <w:rsid w:val="00F22D53"/>
    <w:rsid w:val="00F23972"/>
    <w:rsid w:val="00F24374"/>
    <w:rsid w:val="00F24489"/>
    <w:rsid w:val="00F24D68"/>
    <w:rsid w:val="00F25310"/>
    <w:rsid w:val="00F254D6"/>
    <w:rsid w:val="00F26068"/>
    <w:rsid w:val="00F26999"/>
    <w:rsid w:val="00F27C85"/>
    <w:rsid w:val="00F27CEB"/>
    <w:rsid w:val="00F27E54"/>
    <w:rsid w:val="00F30CC1"/>
    <w:rsid w:val="00F3228A"/>
    <w:rsid w:val="00F323BF"/>
    <w:rsid w:val="00F32CAC"/>
    <w:rsid w:val="00F33193"/>
    <w:rsid w:val="00F3358C"/>
    <w:rsid w:val="00F34451"/>
    <w:rsid w:val="00F34A3C"/>
    <w:rsid w:val="00F35205"/>
    <w:rsid w:val="00F35B51"/>
    <w:rsid w:val="00F3647D"/>
    <w:rsid w:val="00F36568"/>
    <w:rsid w:val="00F3669B"/>
    <w:rsid w:val="00F37FF5"/>
    <w:rsid w:val="00F41023"/>
    <w:rsid w:val="00F411F7"/>
    <w:rsid w:val="00F41E79"/>
    <w:rsid w:val="00F41EFA"/>
    <w:rsid w:val="00F421D1"/>
    <w:rsid w:val="00F428F8"/>
    <w:rsid w:val="00F42BCD"/>
    <w:rsid w:val="00F43B6A"/>
    <w:rsid w:val="00F443EC"/>
    <w:rsid w:val="00F44C6F"/>
    <w:rsid w:val="00F45644"/>
    <w:rsid w:val="00F45E3B"/>
    <w:rsid w:val="00F46252"/>
    <w:rsid w:val="00F46482"/>
    <w:rsid w:val="00F469C4"/>
    <w:rsid w:val="00F46F34"/>
    <w:rsid w:val="00F47592"/>
    <w:rsid w:val="00F47B2E"/>
    <w:rsid w:val="00F50141"/>
    <w:rsid w:val="00F5021E"/>
    <w:rsid w:val="00F50596"/>
    <w:rsid w:val="00F515D2"/>
    <w:rsid w:val="00F52B19"/>
    <w:rsid w:val="00F52BB9"/>
    <w:rsid w:val="00F52D6A"/>
    <w:rsid w:val="00F5306F"/>
    <w:rsid w:val="00F53148"/>
    <w:rsid w:val="00F53563"/>
    <w:rsid w:val="00F53D29"/>
    <w:rsid w:val="00F53F65"/>
    <w:rsid w:val="00F53FEF"/>
    <w:rsid w:val="00F5421C"/>
    <w:rsid w:val="00F54277"/>
    <w:rsid w:val="00F5471B"/>
    <w:rsid w:val="00F54934"/>
    <w:rsid w:val="00F55887"/>
    <w:rsid w:val="00F56411"/>
    <w:rsid w:val="00F56C35"/>
    <w:rsid w:val="00F56EC1"/>
    <w:rsid w:val="00F5723F"/>
    <w:rsid w:val="00F572C0"/>
    <w:rsid w:val="00F57855"/>
    <w:rsid w:val="00F57E5D"/>
    <w:rsid w:val="00F60BD8"/>
    <w:rsid w:val="00F62008"/>
    <w:rsid w:val="00F6246A"/>
    <w:rsid w:val="00F62709"/>
    <w:rsid w:val="00F628A6"/>
    <w:rsid w:val="00F628B8"/>
    <w:rsid w:val="00F62D76"/>
    <w:rsid w:val="00F648C2"/>
    <w:rsid w:val="00F65548"/>
    <w:rsid w:val="00F6594C"/>
    <w:rsid w:val="00F659EA"/>
    <w:rsid w:val="00F65E0D"/>
    <w:rsid w:val="00F6671F"/>
    <w:rsid w:val="00F66C9D"/>
    <w:rsid w:val="00F67544"/>
    <w:rsid w:val="00F67C5D"/>
    <w:rsid w:val="00F7037D"/>
    <w:rsid w:val="00F70AB2"/>
    <w:rsid w:val="00F70E2D"/>
    <w:rsid w:val="00F72869"/>
    <w:rsid w:val="00F72A31"/>
    <w:rsid w:val="00F72E9C"/>
    <w:rsid w:val="00F731D3"/>
    <w:rsid w:val="00F73283"/>
    <w:rsid w:val="00F73DC6"/>
    <w:rsid w:val="00F74510"/>
    <w:rsid w:val="00F7469C"/>
    <w:rsid w:val="00F748B5"/>
    <w:rsid w:val="00F7526C"/>
    <w:rsid w:val="00F75291"/>
    <w:rsid w:val="00F75416"/>
    <w:rsid w:val="00F76316"/>
    <w:rsid w:val="00F763A5"/>
    <w:rsid w:val="00F76511"/>
    <w:rsid w:val="00F77111"/>
    <w:rsid w:val="00F77161"/>
    <w:rsid w:val="00F7716A"/>
    <w:rsid w:val="00F77C9E"/>
    <w:rsid w:val="00F80515"/>
    <w:rsid w:val="00F8101D"/>
    <w:rsid w:val="00F81388"/>
    <w:rsid w:val="00F8163D"/>
    <w:rsid w:val="00F81889"/>
    <w:rsid w:val="00F81A12"/>
    <w:rsid w:val="00F81A32"/>
    <w:rsid w:val="00F826BF"/>
    <w:rsid w:val="00F82768"/>
    <w:rsid w:val="00F82A57"/>
    <w:rsid w:val="00F83139"/>
    <w:rsid w:val="00F832DA"/>
    <w:rsid w:val="00F83AA7"/>
    <w:rsid w:val="00F83C85"/>
    <w:rsid w:val="00F83D2B"/>
    <w:rsid w:val="00F84092"/>
    <w:rsid w:val="00F84C4C"/>
    <w:rsid w:val="00F84C98"/>
    <w:rsid w:val="00F85247"/>
    <w:rsid w:val="00F86097"/>
    <w:rsid w:val="00F867E9"/>
    <w:rsid w:val="00F86CBB"/>
    <w:rsid w:val="00F87037"/>
    <w:rsid w:val="00F874F6"/>
    <w:rsid w:val="00F875DE"/>
    <w:rsid w:val="00F87B0D"/>
    <w:rsid w:val="00F87EBE"/>
    <w:rsid w:val="00F9199D"/>
    <w:rsid w:val="00F920FF"/>
    <w:rsid w:val="00F92143"/>
    <w:rsid w:val="00F925DD"/>
    <w:rsid w:val="00F926A8"/>
    <w:rsid w:val="00F92BD2"/>
    <w:rsid w:val="00F92C98"/>
    <w:rsid w:val="00F9375B"/>
    <w:rsid w:val="00F94181"/>
    <w:rsid w:val="00F946F7"/>
    <w:rsid w:val="00F95768"/>
    <w:rsid w:val="00F95C28"/>
    <w:rsid w:val="00F9610C"/>
    <w:rsid w:val="00F9627D"/>
    <w:rsid w:val="00F96865"/>
    <w:rsid w:val="00F968CB"/>
    <w:rsid w:val="00F9724E"/>
    <w:rsid w:val="00F97553"/>
    <w:rsid w:val="00F97FB1"/>
    <w:rsid w:val="00FA0031"/>
    <w:rsid w:val="00FA03A1"/>
    <w:rsid w:val="00FA0E55"/>
    <w:rsid w:val="00FA255C"/>
    <w:rsid w:val="00FA3D39"/>
    <w:rsid w:val="00FA42C3"/>
    <w:rsid w:val="00FA460D"/>
    <w:rsid w:val="00FA4F94"/>
    <w:rsid w:val="00FA515C"/>
    <w:rsid w:val="00FA57D8"/>
    <w:rsid w:val="00FA5F87"/>
    <w:rsid w:val="00FA60AE"/>
    <w:rsid w:val="00FA6CD3"/>
    <w:rsid w:val="00FA6CF0"/>
    <w:rsid w:val="00FA6DD7"/>
    <w:rsid w:val="00FA73E3"/>
    <w:rsid w:val="00FA73FF"/>
    <w:rsid w:val="00FA7827"/>
    <w:rsid w:val="00FA7842"/>
    <w:rsid w:val="00FA7B80"/>
    <w:rsid w:val="00FA7EC0"/>
    <w:rsid w:val="00FB060E"/>
    <w:rsid w:val="00FB0999"/>
    <w:rsid w:val="00FB0A56"/>
    <w:rsid w:val="00FB0E68"/>
    <w:rsid w:val="00FB21C2"/>
    <w:rsid w:val="00FB3195"/>
    <w:rsid w:val="00FB3F04"/>
    <w:rsid w:val="00FB3FA8"/>
    <w:rsid w:val="00FB4666"/>
    <w:rsid w:val="00FB4C8A"/>
    <w:rsid w:val="00FB4EE5"/>
    <w:rsid w:val="00FB6198"/>
    <w:rsid w:val="00FB65C0"/>
    <w:rsid w:val="00FB6A1F"/>
    <w:rsid w:val="00FB7966"/>
    <w:rsid w:val="00FB7B84"/>
    <w:rsid w:val="00FB7EA0"/>
    <w:rsid w:val="00FC04A8"/>
    <w:rsid w:val="00FC1F7B"/>
    <w:rsid w:val="00FC29A7"/>
    <w:rsid w:val="00FC3739"/>
    <w:rsid w:val="00FC405B"/>
    <w:rsid w:val="00FC45F8"/>
    <w:rsid w:val="00FC4792"/>
    <w:rsid w:val="00FC4DE7"/>
    <w:rsid w:val="00FC50E0"/>
    <w:rsid w:val="00FC5597"/>
    <w:rsid w:val="00FC6196"/>
    <w:rsid w:val="00FC65FC"/>
    <w:rsid w:val="00FC6B19"/>
    <w:rsid w:val="00FC6E44"/>
    <w:rsid w:val="00FC7014"/>
    <w:rsid w:val="00FC79DB"/>
    <w:rsid w:val="00FC7DE3"/>
    <w:rsid w:val="00FD0187"/>
    <w:rsid w:val="00FD037F"/>
    <w:rsid w:val="00FD0E92"/>
    <w:rsid w:val="00FD1401"/>
    <w:rsid w:val="00FD21E7"/>
    <w:rsid w:val="00FD2A1F"/>
    <w:rsid w:val="00FD2D3D"/>
    <w:rsid w:val="00FD3E9C"/>
    <w:rsid w:val="00FD476F"/>
    <w:rsid w:val="00FD5061"/>
    <w:rsid w:val="00FD57ED"/>
    <w:rsid w:val="00FD5B21"/>
    <w:rsid w:val="00FD5DEC"/>
    <w:rsid w:val="00FD5FF1"/>
    <w:rsid w:val="00FD648A"/>
    <w:rsid w:val="00FD740E"/>
    <w:rsid w:val="00FD751C"/>
    <w:rsid w:val="00FE0A28"/>
    <w:rsid w:val="00FE0CFD"/>
    <w:rsid w:val="00FE2876"/>
    <w:rsid w:val="00FE33EB"/>
    <w:rsid w:val="00FE3EA0"/>
    <w:rsid w:val="00FE5712"/>
    <w:rsid w:val="00FE59EF"/>
    <w:rsid w:val="00FE6636"/>
    <w:rsid w:val="00FE6D6E"/>
    <w:rsid w:val="00FE77D8"/>
    <w:rsid w:val="00FE7AA4"/>
    <w:rsid w:val="00FE7B69"/>
    <w:rsid w:val="00FF0344"/>
    <w:rsid w:val="00FF1284"/>
    <w:rsid w:val="00FF140D"/>
    <w:rsid w:val="00FF1524"/>
    <w:rsid w:val="00FF18F7"/>
    <w:rsid w:val="00FF1BE1"/>
    <w:rsid w:val="00FF1F26"/>
    <w:rsid w:val="00FF29E3"/>
    <w:rsid w:val="00FF399B"/>
    <w:rsid w:val="00FF3B21"/>
    <w:rsid w:val="00FF3EB4"/>
    <w:rsid w:val="00FF404A"/>
    <w:rsid w:val="00FF4522"/>
    <w:rsid w:val="00FF4778"/>
    <w:rsid w:val="00FF4C96"/>
    <w:rsid w:val="00FF6096"/>
    <w:rsid w:val="00FF6381"/>
    <w:rsid w:val="00FF6A79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ACB40"/>
  <w15:docId w15:val="{766E23E2-E225-4C86-957D-F0CEAB7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7C5B17"/>
    <w:rPr>
      <w:rFonts w:ascii="PT Serif" w:hAnsi="PT Serif"/>
      <w:color w:val="000000" w:themeColor="text1"/>
      <w:sz w:val="16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2C69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7B1D"/>
    <w:pPr>
      <w:keepNext/>
      <w:keepLines/>
      <w:numPr>
        <w:ilvl w:val="1"/>
        <w:numId w:val="8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A17BB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A17BB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unhideWhenUsed/>
    <w:qFormat/>
    <w:rsid w:val="00581D0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81D0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81D0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81D0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81D0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2C69"/>
    <w:rPr>
      <w:rFonts w:ascii="Proba Pro" w:eastAsiaTheme="majorEastAsia" w:hAnsi="Proba Pro" w:cstheme="majorBidi"/>
      <w:color w:val="000000" w:themeColor="text1"/>
      <w:spacing w:val="30"/>
      <w:lang w:val="sk-SK"/>
    </w:rPr>
  </w:style>
  <w:style w:type="paragraph" w:styleId="Hlavika">
    <w:name w:val="header"/>
    <w:aliases w:val="Header - Table,1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,1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587B1D"/>
    <w:rPr>
      <w:rFonts w:ascii="Proba Pro" w:eastAsiaTheme="majorEastAsia" w:hAnsi="Proba Pro" w:cstheme="majorBidi"/>
      <w:caps/>
      <w:color w:val="000000" w:themeColor="text1"/>
      <w:spacing w:val="30"/>
    </w:rPr>
  </w:style>
  <w:style w:type="paragraph" w:customStyle="1" w:styleId="ADBEENumberedlist">
    <w:name w:val="ADBEE Numbered list"/>
    <w:basedOn w:val="Normlny"/>
    <w:qFormat/>
    <w:rsid w:val="00F32CAC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BA17BB"/>
    <w:rPr>
      <w:rFonts w:ascii="Proba Pro" w:eastAsiaTheme="majorEastAsia" w:hAnsi="Proba Pro" w:cstheme="majorBidi"/>
      <w:color w:val="000000" w:themeColor="text1"/>
      <w:sz w:val="20"/>
      <w:lang w:val="sk-SK"/>
    </w:rPr>
  </w:style>
  <w:style w:type="paragraph" w:styleId="Pta">
    <w:name w:val="footer"/>
    <w:basedOn w:val="Normlny"/>
    <w:link w:val="PtaChar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BA17BB"/>
    <w:rPr>
      <w:rFonts w:ascii="Proba Pro" w:eastAsiaTheme="majorEastAsia" w:hAnsi="Proba Pro" w:cstheme="majorBidi"/>
      <w:iCs/>
      <w:noProof/>
      <w:color w:val="000000" w:themeColor="text1"/>
      <w:sz w:val="20"/>
      <w:szCs w:val="22"/>
      <w:lang w:val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"/>
    <w:rsid w:val="00581D01"/>
    <w:rPr>
      <w:rFonts w:asciiTheme="majorHAnsi" w:eastAsiaTheme="majorEastAsia" w:hAnsiTheme="majorHAnsi" w:cstheme="majorBidi"/>
      <w:color w:val="2E74B5" w:themeColor="accent1" w:themeShade="BF"/>
      <w:sz w:val="16"/>
      <w:szCs w:val="22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00581D01"/>
    <w:rPr>
      <w:rFonts w:asciiTheme="majorHAnsi" w:eastAsiaTheme="majorEastAsia" w:hAnsiTheme="majorHAnsi" w:cstheme="majorBidi"/>
      <w:color w:val="1F4D78" w:themeColor="accent1" w:themeShade="7F"/>
      <w:sz w:val="16"/>
      <w:szCs w:val="22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00581D01"/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2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00581D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D57E2C"/>
    <w:pPr>
      <w:tabs>
        <w:tab w:val="left" w:pos="480"/>
        <w:tab w:val="right" w:leader="dot" w:pos="8913"/>
      </w:tabs>
      <w:spacing w:line="276" w:lineRule="auto"/>
    </w:pPr>
    <w:rPr>
      <w:rFonts w:asciiTheme="minorHAnsi" w:hAnsiTheme="minorHAnsi"/>
      <w:sz w:val="22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0C6EBA"/>
    <w:pPr>
      <w:widowControl w:val="0"/>
      <w:tabs>
        <w:tab w:val="left" w:pos="1120"/>
        <w:tab w:val="left" w:pos="1685"/>
        <w:tab w:val="right" w:leader="dot" w:pos="8923"/>
      </w:tabs>
      <w:spacing w:before="120" w:line="276" w:lineRule="auto"/>
      <w:jc w:val="both"/>
    </w:pPr>
    <w:rPr>
      <w:rFonts w:asciiTheme="majorHAnsi" w:hAnsiTheme="majorHAnsi"/>
      <w:b/>
      <w:noProof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538C4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2E74B5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C2485B"/>
    <w:pPr>
      <w:jc w:val="center"/>
    </w:pPr>
    <w:rPr>
      <w:rFonts w:ascii="Arial" w:eastAsia="Times New Roman" w:hAnsi="Arial" w:cs="Arial"/>
      <w:b/>
      <w:color w:val="auto"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link w:val="NadpisoznaenedouasBChar"/>
    <w:autoRedefine/>
    <w:qFormat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qFormat/>
    <w:rsid w:val="00AB7E74"/>
    <w:rPr>
      <w:rFonts w:ascii="Arial" w:eastAsia="Times New Roman" w:hAnsi="Arial" w:cs="Arial"/>
      <w:b/>
      <w:bCs/>
      <w:smallCaps/>
      <w:color w:val="auto"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128C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aliases w:val="CT"/>
    <w:basedOn w:val="Normlny"/>
    <w:link w:val="ZkladntextChar"/>
    <w:uiPriority w:val="99"/>
    <w:unhideWhenUsed/>
    <w:rsid w:val="00267C85"/>
    <w:pPr>
      <w:spacing w:after="120"/>
    </w:pPr>
  </w:style>
  <w:style w:type="character" w:customStyle="1" w:styleId="ZkladntextChar">
    <w:name w:val="Základný text Char"/>
    <w:aliases w:val="C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color w:val="auto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qFormat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EA1287"/>
    <w:pPr>
      <w:numPr>
        <w:numId w:val="14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unhideWhenUsed/>
    <w:rsid w:val="0088046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UnresolvedMention3">
    <w:name w:val="Unresolved Mention3"/>
    <w:basedOn w:val="Predvolenpsmoodseku"/>
    <w:uiPriority w:val="99"/>
    <w:semiHidden/>
    <w:unhideWhenUsed/>
    <w:rsid w:val="00344BB7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3A6893"/>
  </w:style>
  <w:style w:type="character" w:customStyle="1" w:styleId="spelle">
    <w:name w:val="spelle"/>
    <w:uiPriority w:val="99"/>
    <w:rsid w:val="00304E87"/>
  </w:style>
  <w:style w:type="numbering" w:customStyle="1" w:styleId="Importovantl5">
    <w:name w:val="Importovaný štýl 5"/>
    <w:rsid w:val="003550B6"/>
    <w:pPr>
      <w:numPr>
        <w:numId w:val="16"/>
      </w:numPr>
    </w:pPr>
  </w:style>
  <w:style w:type="paragraph" w:customStyle="1" w:styleId="SAPHlavn">
    <w:name w:val="SAŽP Hlavný"/>
    <w:basedOn w:val="Nadpis1"/>
    <w:link w:val="SAPHlavnChar"/>
    <w:qFormat/>
    <w:rsid w:val="00CA1461"/>
    <w:pPr>
      <w:keepNext w:val="0"/>
      <w:keepLines w:val="0"/>
      <w:widowControl w:val="0"/>
      <w:spacing w:before="0"/>
      <w:ind w:left="360" w:hanging="360"/>
      <w:jc w:val="left"/>
    </w:pPr>
    <w:rPr>
      <w:b/>
      <w:sz w:val="28"/>
      <w:szCs w:val="28"/>
      <w:lang w:eastAsia="sk-SK"/>
    </w:rPr>
  </w:style>
  <w:style w:type="character" w:customStyle="1" w:styleId="SAPHlavnChar">
    <w:name w:val="SAŽP Hlavný Char"/>
    <w:basedOn w:val="Nadpis1Char"/>
    <w:link w:val="SAPHlavn"/>
    <w:rsid w:val="00CA146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47B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B57"/>
    <w:rPr>
      <w:rFonts w:ascii="PT Serif" w:hAnsi="PT Serif"/>
      <w:color w:val="000000" w:themeColor="text1"/>
      <w:sz w:val="16"/>
      <w:szCs w:val="22"/>
      <w:lang w:val="sk-SK"/>
    </w:rPr>
  </w:style>
  <w:style w:type="paragraph" w:customStyle="1" w:styleId="NoSpacing2">
    <w:name w:val="No Spacing2"/>
    <w:qFormat/>
    <w:rsid w:val="00447B57"/>
    <w:pPr>
      <w:suppressAutoHyphens/>
      <w:autoSpaceDN w:val="0"/>
      <w:textAlignment w:val="baseline"/>
    </w:pPr>
    <w:rPr>
      <w:rFonts w:ascii="Calibri" w:eastAsia="Times New Roman" w:hAnsi="Calibri" w:cs="Calibri"/>
      <w:sz w:val="22"/>
      <w:szCs w:val="22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7B57"/>
    <w:rPr>
      <w:color w:val="808080"/>
      <w:shd w:val="clear" w:color="auto" w:fill="E6E6E6"/>
    </w:rPr>
  </w:style>
  <w:style w:type="numbering" w:customStyle="1" w:styleId="Styl6">
    <w:name w:val="Styl6"/>
    <w:uiPriority w:val="99"/>
    <w:rsid w:val="00447B57"/>
    <w:pPr>
      <w:numPr>
        <w:numId w:val="17"/>
      </w:numPr>
    </w:pPr>
  </w:style>
  <w:style w:type="character" w:customStyle="1" w:styleId="NadpisoznaenedouasBChar">
    <w:name w:val="Nadpis (označený šedou) časť B Char"/>
    <w:basedOn w:val="Nadpis7Char"/>
    <w:link w:val="NadpisoznaenedouasB"/>
    <w:rsid w:val="00447B57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rsid w:val="00447B57"/>
    <w:pPr>
      <w:spacing w:before="100" w:beforeAutospacing="1" w:after="100" w:afterAutospacing="1"/>
    </w:pPr>
    <w:rPr>
      <w:rFonts w:ascii="Verdana" w:eastAsia="Times New Roman" w:hAnsi="Verdana" w:cs="Times New Roman"/>
      <w:color w:val="auto"/>
      <w:sz w:val="15"/>
      <w:szCs w:val="15"/>
      <w:lang w:eastAsia="sk-SK"/>
    </w:rPr>
  </w:style>
  <w:style w:type="paragraph" w:customStyle="1" w:styleId="CMSHeadL3">
    <w:name w:val="CMS Head L3"/>
    <w:basedOn w:val="Normlny"/>
    <w:rsid w:val="00447B57"/>
    <w:pPr>
      <w:numPr>
        <w:ilvl w:val="2"/>
        <w:numId w:val="18"/>
      </w:numPr>
      <w:spacing w:after="240"/>
      <w:outlineLvl w:val="2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2">
    <w:name w:val="CMS Head L2"/>
    <w:basedOn w:val="Normlny"/>
    <w:next w:val="CMSHeadL3"/>
    <w:rsid w:val="00447B57"/>
    <w:pPr>
      <w:keepNext/>
      <w:keepLines/>
      <w:numPr>
        <w:ilvl w:val="1"/>
        <w:numId w:val="18"/>
      </w:numPr>
      <w:spacing w:after="240"/>
      <w:outlineLvl w:val="1"/>
    </w:pPr>
    <w:rPr>
      <w:rFonts w:ascii="Times New Roman" w:eastAsia="Times New Roman" w:hAnsi="Times New Roman" w:cs="Times New Roman"/>
      <w:b/>
      <w:color w:val="auto"/>
      <w:sz w:val="22"/>
      <w:szCs w:val="24"/>
    </w:rPr>
  </w:style>
  <w:style w:type="paragraph" w:customStyle="1" w:styleId="CMSHeadL4">
    <w:name w:val="CMS Head L4"/>
    <w:basedOn w:val="Normlny"/>
    <w:rsid w:val="00447B57"/>
    <w:pPr>
      <w:numPr>
        <w:ilvl w:val="3"/>
        <w:numId w:val="18"/>
      </w:numPr>
      <w:spacing w:after="240"/>
      <w:outlineLvl w:val="3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5">
    <w:name w:val="CMS Head L5"/>
    <w:basedOn w:val="Normlny"/>
    <w:rsid w:val="00447B57"/>
    <w:pPr>
      <w:numPr>
        <w:ilvl w:val="4"/>
        <w:numId w:val="18"/>
      </w:numPr>
      <w:spacing w:after="240"/>
      <w:outlineLvl w:val="4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6">
    <w:name w:val="CMS Head L6"/>
    <w:basedOn w:val="Normlny"/>
    <w:rsid w:val="00447B57"/>
    <w:pPr>
      <w:numPr>
        <w:ilvl w:val="5"/>
        <w:numId w:val="18"/>
      </w:numPr>
      <w:spacing w:after="240"/>
      <w:outlineLvl w:val="5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7">
    <w:name w:val="CMS Head L7"/>
    <w:basedOn w:val="Normlny"/>
    <w:rsid w:val="00447B57"/>
    <w:pPr>
      <w:numPr>
        <w:ilvl w:val="6"/>
        <w:numId w:val="18"/>
      </w:numPr>
      <w:spacing w:after="240"/>
      <w:outlineLvl w:val="6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8">
    <w:name w:val="CMS Head L8"/>
    <w:basedOn w:val="Normlny"/>
    <w:rsid w:val="00447B57"/>
    <w:pPr>
      <w:numPr>
        <w:ilvl w:val="7"/>
        <w:numId w:val="18"/>
      </w:numPr>
      <w:spacing w:after="240"/>
      <w:outlineLvl w:val="7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MSHeadL9">
    <w:name w:val="CMS Head L9"/>
    <w:basedOn w:val="Normlny"/>
    <w:rsid w:val="00447B57"/>
    <w:pPr>
      <w:numPr>
        <w:ilvl w:val="8"/>
        <w:numId w:val="18"/>
      </w:numPr>
      <w:spacing w:after="240"/>
      <w:outlineLvl w:val="8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TableFigure2">
    <w:name w:val="Table Figure 2"/>
    <w:basedOn w:val="Normlny"/>
    <w:next w:val="Normlny"/>
    <w:rsid w:val="00447B57"/>
    <w:pPr>
      <w:numPr>
        <w:numId w:val="18"/>
      </w:numPr>
      <w:tabs>
        <w:tab w:val="decimal" w:pos="595"/>
      </w:tabs>
      <w:spacing w:before="120" w:after="170" w:line="260" w:lineRule="atLeast"/>
      <w:ind w:left="0" w:firstLine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447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47B57"/>
    <w:rPr>
      <w:rFonts w:ascii="Consolas" w:hAnsi="Consolas"/>
      <w:color w:val="auto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7B57"/>
    <w:rPr>
      <w:rFonts w:ascii="Consolas" w:hAnsi="Consolas"/>
      <w:sz w:val="21"/>
      <w:szCs w:val="21"/>
      <w:lang w:val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47B57"/>
    <w:rPr>
      <w:color w:val="808080"/>
      <w:shd w:val="clear" w:color="auto" w:fill="E6E6E6"/>
    </w:rPr>
  </w:style>
  <w:style w:type="paragraph" w:customStyle="1" w:styleId="bod">
    <w:name w:val="bod"/>
    <w:basedOn w:val="Normlny"/>
    <w:rsid w:val="00447B57"/>
    <w:pPr>
      <w:numPr>
        <w:ilvl w:val="2"/>
        <w:numId w:val="19"/>
      </w:numPr>
      <w:spacing w:line="276" w:lineRule="auto"/>
      <w:jc w:val="both"/>
    </w:pPr>
    <w:rPr>
      <w:rFonts w:ascii="Calibri" w:eastAsia="Times New Roman" w:hAnsi="Calibri" w:cs="Times New Roman"/>
      <w:color w:val="auto"/>
      <w:sz w:val="22"/>
      <w:szCs w:val="24"/>
      <w:lang w:eastAsia="cs-CZ"/>
    </w:rPr>
  </w:style>
  <w:style w:type="paragraph" w:customStyle="1" w:styleId="odsek">
    <w:name w:val="odsek"/>
    <w:basedOn w:val="Normlny"/>
    <w:rsid w:val="00447B57"/>
    <w:pPr>
      <w:numPr>
        <w:ilvl w:val="1"/>
        <w:numId w:val="19"/>
      </w:numPr>
      <w:spacing w:before="120" w:line="276" w:lineRule="auto"/>
      <w:jc w:val="both"/>
    </w:pPr>
    <w:rPr>
      <w:rFonts w:ascii="Calibri" w:eastAsia="Times New Roman" w:hAnsi="Calibri" w:cs="Times New Roman"/>
      <w:color w:val="auto"/>
      <w:sz w:val="22"/>
      <w:szCs w:val="24"/>
      <w:lang w:eastAsia="cs-CZ"/>
    </w:rPr>
  </w:style>
  <w:style w:type="paragraph" w:customStyle="1" w:styleId="lnok">
    <w:name w:val="článok"/>
    <w:basedOn w:val="Normlny"/>
    <w:next w:val="odsek"/>
    <w:rsid w:val="00447B57"/>
    <w:pPr>
      <w:numPr>
        <w:numId w:val="19"/>
      </w:numPr>
      <w:spacing w:line="276" w:lineRule="auto"/>
      <w:jc w:val="center"/>
    </w:pPr>
    <w:rPr>
      <w:rFonts w:ascii="Calibri" w:eastAsia="Times New Roman" w:hAnsi="Calibri" w:cs="Times New Roman"/>
      <w:b/>
      <w:color w:val="auto"/>
      <w:sz w:val="22"/>
      <w:szCs w:val="24"/>
      <w:lang w:eastAsia="cs-CZ"/>
    </w:rPr>
  </w:style>
  <w:style w:type="numbering" w:customStyle="1" w:styleId="Importovantl3">
    <w:name w:val="Importovaný štýl 3"/>
    <w:rsid w:val="00447B57"/>
    <w:pPr>
      <w:numPr>
        <w:numId w:val="20"/>
      </w:numPr>
    </w:pPr>
  </w:style>
  <w:style w:type="paragraph" w:customStyle="1" w:styleId="SP3">
    <w:name w:val="SP 3"/>
    <w:basedOn w:val="Normlny"/>
    <w:link w:val="SP3Char"/>
    <w:qFormat/>
    <w:rsid w:val="00447B57"/>
    <w:pPr>
      <w:widowControl w:val="0"/>
      <w:numPr>
        <w:ilvl w:val="1"/>
        <w:numId w:val="21"/>
      </w:num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  <w:style w:type="numbering" w:customStyle="1" w:styleId="Importovantl4">
    <w:name w:val="Importovaný štýl 4"/>
    <w:rsid w:val="00447B57"/>
    <w:pPr>
      <w:numPr>
        <w:numId w:val="22"/>
      </w:numPr>
    </w:pPr>
  </w:style>
  <w:style w:type="paragraph" w:customStyle="1" w:styleId="SAP1">
    <w:name w:val="SAŽP 1"/>
    <w:basedOn w:val="Nadpis2"/>
    <w:link w:val="SAP1Char"/>
    <w:qFormat/>
    <w:rsid w:val="00447B57"/>
    <w:pPr>
      <w:keepNext w:val="0"/>
      <w:keepLines w:val="0"/>
      <w:widowControl w:val="0"/>
      <w:spacing w:before="240" w:after="240"/>
      <w:jc w:val="both"/>
    </w:pPr>
    <w:rPr>
      <w:b/>
      <w:color w:val="008998"/>
      <w:sz w:val="20"/>
      <w:szCs w:val="20"/>
      <w:lang w:eastAsia="sk-SK"/>
    </w:rPr>
  </w:style>
  <w:style w:type="numbering" w:customStyle="1" w:styleId="Importovantl30">
    <w:name w:val="Importovaný štýl 30"/>
    <w:rsid w:val="00447B57"/>
    <w:pPr>
      <w:numPr>
        <w:numId w:val="23"/>
      </w:numPr>
    </w:pPr>
  </w:style>
  <w:style w:type="numbering" w:customStyle="1" w:styleId="Importovantl31">
    <w:name w:val="Importovaný štýl 31"/>
    <w:rsid w:val="00447B57"/>
  </w:style>
  <w:style w:type="numbering" w:customStyle="1" w:styleId="Importovantl22">
    <w:name w:val="Importovaný štýl 22"/>
    <w:rsid w:val="00074222"/>
    <w:pPr>
      <w:numPr>
        <w:numId w:val="24"/>
      </w:numPr>
    </w:pPr>
  </w:style>
  <w:style w:type="paragraph" w:customStyle="1" w:styleId="oddl-nadpis">
    <w:name w:val="oddíl-nadpis"/>
    <w:basedOn w:val="Normlny"/>
    <w:rsid w:val="00F832DA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 w:val="24"/>
      <w:szCs w:val="20"/>
      <w:lang w:val="cs-CZ"/>
    </w:rPr>
  </w:style>
  <w:style w:type="character" w:customStyle="1" w:styleId="Zhlavie4">
    <w:name w:val="Záhlavie #4_"/>
    <w:basedOn w:val="Predvolenpsmoodseku"/>
    <w:rsid w:val="00FF034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Zhlavie40">
    <w:name w:val="Záhlavie #4"/>
    <w:basedOn w:val="Zhlavie4"/>
    <w:rsid w:val="00FF03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Zkladntext7">
    <w:name w:val="Základný text7"/>
    <w:basedOn w:val="Normlny"/>
    <w:rsid w:val="00FF0344"/>
    <w:pPr>
      <w:widowControl w:val="0"/>
      <w:shd w:val="clear" w:color="auto" w:fill="FFFFFF"/>
      <w:spacing w:after="720" w:line="269" w:lineRule="exact"/>
      <w:ind w:hanging="720"/>
      <w:jc w:val="center"/>
    </w:pPr>
    <w:rPr>
      <w:rFonts w:ascii="Calibri" w:eastAsia="Calibri" w:hAnsi="Calibri" w:cs="Calibri"/>
      <w:color w:val="000000"/>
      <w:spacing w:val="3"/>
      <w:sz w:val="17"/>
      <w:szCs w:val="17"/>
      <w:lang w:eastAsia="sk-SK" w:bidi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F01"/>
    <w:rPr>
      <w:color w:val="605E5C"/>
      <w:shd w:val="clear" w:color="auto" w:fill="E1DFDD"/>
    </w:rPr>
  </w:style>
  <w:style w:type="paragraph" w:customStyle="1" w:styleId="2">
    <w:name w:val="2"/>
    <w:link w:val="TextkoncovejpoznmkyChar"/>
    <w:qFormat/>
    <w:rsid w:val="00423417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2"/>
    <w:rsid w:val="0042341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1">
    <w:name w:val="Rub1"/>
    <w:basedOn w:val="Normlny"/>
    <w:rsid w:val="00423417"/>
    <w:pPr>
      <w:tabs>
        <w:tab w:val="left" w:pos="1276"/>
      </w:tabs>
      <w:jc w:val="both"/>
    </w:pPr>
    <w:rPr>
      <w:rFonts w:ascii="Times New Roman Bold" w:eastAsia="Times New Roman" w:hAnsi="Times New Roman Bold" w:cs="Times New Roman"/>
      <w:smallCaps/>
      <w:color w:val="auto"/>
      <w:sz w:val="20"/>
      <w:szCs w:val="20"/>
      <w:lang w:val="en-GB" w:eastAsia="en-GB"/>
    </w:rPr>
  </w:style>
  <w:style w:type="character" w:styleId="Zvraznenie">
    <w:name w:val="Emphasis"/>
    <w:basedOn w:val="Predvolenpsmoodseku"/>
    <w:uiPriority w:val="20"/>
    <w:qFormat/>
    <w:rsid w:val="00423417"/>
    <w:rPr>
      <w:b/>
      <w:bCs/>
      <w:i w:val="0"/>
      <w:iCs w:val="0"/>
    </w:rPr>
  </w:style>
  <w:style w:type="character" w:customStyle="1" w:styleId="formtext1">
    <w:name w:val="formtext1"/>
    <w:basedOn w:val="Predvolenpsmoodseku"/>
    <w:rsid w:val="00423417"/>
    <w:rPr>
      <w:rFonts w:ascii="Verdana" w:hAnsi="Verdana" w:hint="default"/>
      <w:sz w:val="20"/>
      <w:szCs w:val="20"/>
    </w:rPr>
  </w:style>
  <w:style w:type="character" w:styleId="CitciaHTML">
    <w:name w:val="HTML Cite"/>
    <w:basedOn w:val="Predvolenpsmoodseku"/>
    <w:rsid w:val="00423417"/>
    <w:rPr>
      <w:i w:val="0"/>
      <w:iCs w:val="0"/>
      <w:color w:val="0E774A"/>
    </w:rPr>
  </w:style>
  <w:style w:type="character" w:customStyle="1" w:styleId="formtext">
    <w:name w:val="formtext"/>
    <w:basedOn w:val="Predvolenpsmoodseku"/>
    <w:rsid w:val="00423417"/>
  </w:style>
  <w:style w:type="paragraph" w:customStyle="1" w:styleId="Zkladntext1">
    <w:name w:val="Základný text1"/>
    <w:basedOn w:val="Normlny"/>
    <w:rsid w:val="00423417"/>
    <w:pPr>
      <w:shd w:val="clear" w:color="auto" w:fill="FFFFFF"/>
      <w:spacing w:before="540" w:line="490" w:lineRule="exact"/>
      <w:ind w:hanging="680"/>
    </w:pPr>
    <w:rPr>
      <w:rFonts w:ascii="Book Antiqua" w:eastAsia="Book Antiqua" w:hAnsi="Book Antiqua" w:cs="Times New Roman"/>
      <w:color w:val="auto"/>
      <w:sz w:val="18"/>
      <w:szCs w:val="18"/>
      <w:lang w:val="x-non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7970E5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A77961"/>
  </w:style>
  <w:style w:type="character" w:customStyle="1" w:styleId="SAP1Char">
    <w:name w:val="SAŽP 1 Char"/>
    <w:link w:val="SAP1"/>
    <w:locked/>
    <w:rsid w:val="00F57E5D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170AF"/>
  </w:style>
  <w:style w:type="table" w:customStyle="1" w:styleId="TableNormal1">
    <w:name w:val="Table Normal1"/>
    <w:rsid w:val="007170AF"/>
    <w:rPr>
      <w:rFonts w:ascii="PT Serif" w:eastAsia="Calibri" w:hAnsi="PT Serif" w:cs="PT Serif"/>
      <w:sz w:val="16"/>
      <w:szCs w:val="16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qFormat/>
    <w:rsid w:val="007170AF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color w:val="auto"/>
      <w:sz w:val="72"/>
      <w:szCs w:val="72"/>
    </w:rPr>
  </w:style>
  <w:style w:type="character" w:customStyle="1" w:styleId="NzovChar">
    <w:name w:val="Názov Char"/>
    <w:basedOn w:val="Predvolenpsmoodseku"/>
    <w:link w:val="Nzov"/>
    <w:rsid w:val="007170AF"/>
    <w:rPr>
      <w:rFonts w:ascii="Calibri" w:eastAsia="Calibri" w:hAnsi="Calibri" w:cs="Times New Roman"/>
      <w:b/>
      <w:sz w:val="72"/>
      <w:szCs w:val="72"/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7170AF"/>
    <w:rPr>
      <w:rFonts w:ascii="PT Serif" w:eastAsia="Calibri" w:hAnsi="PT Serif" w:cs="PT Serif"/>
      <w:sz w:val="16"/>
      <w:szCs w:val="16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y"/>
    <w:link w:val="Nadpis11CharChar"/>
    <w:rsid w:val="007170AF"/>
    <w:pPr>
      <w:tabs>
        <w:tab w:val="num" w:pos="720"/>
      </w:tabs>
      <w:spacing w:after="200" w:line="276" w:lineRule="auto"/>
      <w:ind w:left="720" w:hanging="720"/>
    </w:pPr>
    <w:rPr>
      <w:rFonts w:eastAsia="Calibri" w:cs="Times New Roman"/>
      <w:color w:val="000000"/>
      <w:szCs w:val="20"/>
      <w:lang w:eastAsia="sk-SK"/>
    </w:rPr>
  </w:style>
  <w:style w:type="paragraph" w:customStyle="1" w:styleId="Nadpis21">
    <w:name w:val="Nadpis 21"/>
    <w:basedOn w:val="Normlny"/>
    <w:rsid w:val="007170AF"/>
    <w:pPr>
      <w:tabs>
        <w:tab w:val="num" w:pos="1440"/>
      </w:tabs>
      <w:spacing w:after="200" w:line="276" w:lineRule="auto"/>
      <w:ind w:left="144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31">
    <w:name w:val="Nadpis 31"/>
    <w:basedOn w:val="Normlny"/>
    <w:rsid w:val="007170AF"/>
    <w:pPr>
      <w:tabs>
        <w:tab w:val="num" w:pos="2160"/>
      </w:tabs>
      <w:spacing w:after="200" w:line="276" w:lineRule="auto"/>
      <w:ind w:left="216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41">
    <w:name w:val="Nadpis 41"/>
    <w:basedOn w:val="Normlny"/>
    <w:rsid w:val="007170AF"/>
    <w:pPr>
      <w:tabs>
        <w:tab w:val="num" w:pos="2880"/>
      </w:tabs>
      <w:spacing w:after="200" w:line="276" w:lineRule="auto"/>
      <w:ind w:left="288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51">
    <w:name w:val="Nadpis 51"/>
    <w:basedOn w:val="Normlny"/>
    <w:rsid w:val="007170AF"/>
    <w:pPr>
      <w:tabs>
        <w:tab w:val="num" w:pos="3600"/>
      </w:tabs>
      <w:spacing w:after="200" w:line="276" w:lineRule="auto"/>
      <w:ind w:left="360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61">
    <w:name w:val="Nadpis 61"/>
    <w:basedOn w:val="Normlny"/>
    <w:rsid w:val="007170AF"/>
    <w:pPr>
      <w:tabs>
        <w:tab w:val="num" w:pos="4320"/>
      </w:tabs>
      <w:spacing w:after="200" w:line="276" w:lineRule="auto"/>
      <w:ind w:left="432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71">
    <w:name w:val="Nadpis 71"/>
    <w:basedOn w:val="Normlny"/>
    <w:rsid w:val="007170AF"/>
    <w:pPr>
      <w:tabs>
        <w:tab w:val="num" w:pos="5040"/>
      </w:tabs>
      <w:spacing w:after="200" w:line="276" w:lineRule="auto"/>
      <w:ind w:left="504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81">
    <w:name w:val="Nadpis 81"/>
    <w:basedOn w:val="Normlny"/>
    <w:rsid w:val="007170AF"/>
    <w:pPr>
      <w:tabs>
        <w:tab w:val="num" w:pos="5760"/>
      </w:tabs>
      <w:spacing w:after="200" w:line="276" w:lineRule="auto"/>
      <w:ind w:left="5760" w:hanging="720"/>
    </w:pPr>
    <w:rPr>
      <w:rFonts w:ascii="Calibri" w:eastAsia="Calibri" w:hAnsi="Calibri" w:cs="Times New Roman"/>
      <w:color w:val="auto"/>
      <w:sz w:val="22"/>
    </w:rPr>
  </w:style>
  <w:style w:type="paragraph" w:customStyle="1" w:styleId="Nadpis91">
    <w:name w:val="Nadpis 91"/>
    <w:basedOn w:val="Normlny"/>
    <w:rsid w:val="007170AF"/>
    <w:pPr>
      <w:tabs>
        <w:tab w:val="num" w:pos="6480"/>
      </w:tabs>
      <w:spacing w:after="200" w:line="276" w:lineRule="auto"/>
      <w:ind w:left="6480" w:hanging="720"/>
    </w:pPr>
    <w:rPr>
      <w:rFonts w:ascii="Calibri" w:eastAsia="Calibri" w:hAnsi="Calibri" w:cs="Times New Roman"/>
      <w:color w:val="auto"/>
      <w:sz w:val="22"/>
    </w:rPr>
  </w:style>
  <w:style w:type="paragraph" w:styleId="Podtitul">
    <w:name w:val="Subtitle"/>
    <w:basedOn w:val="Normlny"/>
    <w:next w:val="Normlny"/>
    <w:link w:val="PodtitulChar"/>
    <w:qFormat/>
    <w:rsid w:val="007170AF"/>
    <w:pPr>
      <w:keepNext/>
      <w:keepLines/>
      <w:spacing w:before="360" w:after="80" w:line="276" w:lineRule="auto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7170AF"/>
    <w:rPr>
      <w:rFonts w:ascii="Georgia" w:eastAsia="Calibri" w:hAnsi="Georgia" w:cs="Georgia"/>
      <w:i/>
      <w:color w:val="666666"/>
      <w:sz w:val="48"/>
      <w:szCs w:val="48"/>
      <w:lang w:val="sk-SK"/>
    </w:rPr>
  </w:style>
  <w:style w:type="paragraph" w:customStyle="1" w:styleId="SAP0">
    <w:name w:val="SAŽP 0"/>
    <w:basedOn w:val="Nadpis1"/>
    <w:link w:val="SAP0Char"/>
    <w:qFormat/>
    <w:rsid w:val="007170AF"/>
    <w:pPr>
      <w:keepNext w:val="0"/>
      <w:keepLines w:val="0"/>
      <w:widowControl w:val="0"/>
      <w:numPr>
        <w:numId w:val="30"/>
      </w:numPr>
      <w:spacing w:before="360" w:after="360" w:line="276" w:lineRule="auto"/>
    </w:pPr>
    <w:rPr>
      <w:rFonts w:eastAsia="Times New Roman" w:cs="Times New Roman"/>
      <w:color w:val="auto"/>
    </w:rPr>
  </w:style>
  <w:style w:type="character" w:customStyle="1" w:styleId="SAP0Char">
    <w:name w:val="SAŽP 0 Char"/>
    <w:link w:val="SAP0"/>
    <w:locked/>
    <w:rsid w:val="007170AF"/>
    <w:rPr>
      <w:rFonts w:ascii="Proba Pro" w:eastAsia="Times New Roman" w:hAnsi="Proba Pro" w:cs="Times New Roman"/>
      <w:spacing w:val="30"/>
      <w:lang w:val="sk-SK"/>
    </w:rPr>
  </w:style>
  <w:style w:type="table" w:customStyle="1" w:styleId="TableNormal11">
    <w:name w:val="Table Normal11"/>
    <w:uiPriority w:val="99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sz w:val="20"/>
      <w:szCs w:val="20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lang w:val="sk-SK" w:eastAsia="sk-SK"/>
    </w:rPr>
  </w:style>
  <w:style w:type="paragraph" w:customStyle="1" w:styleId="Telo">
    <w:name w:val="Telo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k-SK" w:eastAsia="sk-SK"/>
    </w:rPr>
  </w:style>
  <w:style w:type="paragraph" w:customStyle="1" w:styleId="Nadpis">
    <w:name w:val="Nadpis"/>
    <w:next w:val="Telo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jc w:val="both"/>
      <w:outlineLvl w:val="1"/>
    </w:pPr>
    <w:rPr>
      <w:rFonts w:ascii="Calibri" w:eastAsia="Calibri" w:hAnsi="Calibri" w:cs="Calibri"/>
      <w:b/>
      <w:bCs/>
      <w:color w:val="000000"/>
      <w:u w:color="000000"/>
      <w:lang w:val="sk-SK" w:eastAsia="sk-SK"/>
    </w:rPr>
  </w:style>
  <w:style w:type="table" w:customStyle="1" w:styleId="TableGrid">
    <w:name w:val="TableGrid"/>
    <w:rsid w:val="007170AF"/>
    <w:rPr>
      <w:rFonts w:ascii="Calibri" w:eastAsia="Times New Roman" w:hAnsi="Calibri" w:cs="Times New Roman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uiPriority w:val="99"/>
    <w:rsid w:val="007170AF"/>
    <w:rPr>
      <w:rFonts w:ascii="Impact" w:hAnsi="Impact" w:cs="Impact"/>
      <w:i/>
      <w:iCs/>
      <w:spacing w:val="10"/>
      <w:sz w:val="14"/>
      <w:szCs w:val="14"/>
    </w:rPr>
  </w:style>
  <w:style w:type="character" w:customStyle="1" w:styleId="FontStyle46">
    <w:name w:val="Font Style46"/>
    <w:uiPriority w:val="99"/>
    <w:rsid w:val="007170AF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lny"/>
    <w:uiPriority w:val="99"/>
    <w:rsid w:val="007170AF"/>
    <w:pPr>
      <w:widowControl w:val="0"/>
      <w:autoSpaceDE w:val="0"/>
      <w:autoSpaceDN w:val="0"/>
      <w:adjustRightInd w:val="0"/>
      <w:spacing w:after="200" w:line="230" w:lineRule="exact"/>
      <w:ind w:hanging="413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7170AF"/>
    <w:pP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7170A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7170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7170A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7170A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7170A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16"/>
    </w:rPr>
  </w:style>
  <w:style w:type="paragraph" w:customStyle="1" w:styleId="xl176">
    <w:name w:val="xl17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7170AF"/>
    <w:pPr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7170AF"/>
    <w:pPr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 w:line="276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2"/>
      <w:szCs w:val="16"/>
    </w:rPr>
  </w:style>
  <w:style w:type="paragraph" w:customStyle="1" w:styleId="xl244">
    <w:name w:val="xl24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Jemnodkaz1">
    <w:name w:val="Jemný odkaz1"/>
    <w:uiPriority w:val="99"/>
    <w:rsid w:val="007170AF"/>
    <w:rPr>
      <w:rFonts w:ascii="Arial" w:hAnsi="Arial"/>
      <w:smallCaps/>
      <w:sz w:val="22"/>
      <w:u w:val="none"/>
    </w:rPr>
  </w:style>
  <w:style w:type="paragraph" w:customStyle="1" w:styleId="pismo">
    <w:name w:val="pismo"/>
    <w:basedOn w:val="Normlny"/>
    <w:uiPriority w:val="99"/>
    <w:rsid w:val="007170AF"/>
    <w:pPr>
      <w:tabs>
        <w:tab w:val="right" w:leader="dot" w:pos="10080"/>
      </w:tabs>
      <w:spacing w:after="200" w:line="276" w:lineRule="auto"/>
      <w:ind w:left="540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lNadpis5Arial11ptNiejeTunChar">
    <w:name w:val="Štýl Nadpis 5 + Arial 11 pt Nie je Tučné Char"/>
    <w:uiPriority w:val="99"/>
    <w:rsid w:val="007170AF"/>
    <w:rPr>
      <w:rFonts w:ascii="Arial" w:hAnsi="Arial"/>
      <w:b/>
      <w:color w:val="808080"/>
      <w:sz w:val="28"/>
      <w:lang w:val="sk-SK" w:eastAsia="sk-SK"/>
    </w:rPr>
  </w:style>
  <w:style w:type="paragraph" w:customStyle="1" w:styleId="CharChar2CharCharChar">
    <w:name w:val="Char Char2 Char Char Char"/>
    <w:basedOn w:val="Normlny"/>
    <w:uiPriority w:val="99"/>
    <w:rsid w:val="007170AF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7170AF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70A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longtext">
    <w:name w:val="long_text"/>
    <w:uiPriority w:val="99"/>
    <w:rsid w:val="007170AF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7170AF"/>
    <w:pPr>
      <w:spacing w:after="120" w:line="276" w:lineRule="auto"/>
    </w:pPr>
    <w:rPr>
      <w:rFonts w:ascii="Times New Roman" w:eastAsia="Times New Roman" w:hAnsi="Times New Roman" w:cs="Times New Roman"/>
      <w:color w:val="auto"/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170AF"/>
    <w:rPr>
      <w:rFonts w:ascii="Times New Roman" w:eastAsia="Times New Roman" w:hAnsi="Times New Roman" w:cs="Times New Roman"/>
      <w:sz w:val="22"/>
      <w:szCs w:val="16"/>
      <w:lang w:val="sk-SK"/>
    </w:rPr>
  </w:style>
  <w:style w:type="paragraph" w:customStyle="1" w:styleId="Import0">
    <w:name w:val="Import 0"/>
    <w:basedOn w:val="Normlny"/>
    <w:uiPriority w:val="99"/>
    <w:rsid w:val="007170A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200" w:line="276" w:lineRule="auto"/>
    </w:pPr>
    <w:rPr>
      <w:rFonts w:ascii="Avinion" w:eastAsia="Times New Roman" w:hAnsi="Avinion" w:cs="Times New Roman"/>
      <w:color w:val="auto"/>
      <w:sz w:val="24"/>
      <w:szCs w:val="20"/>
      <w:lang w:val="cs-CZ" w:eastAsia="cs-CZ"/>
    </w:rPr>
  </w:style>
  <w:style w:type="paragraph" w:customStyle="1" w:styleId="Odstavecseseznamem1">
    <w:name w:val="Odstavec se seznamem1"/>
    <w:basedOn w:val="Normlny"/>
    <w:uiPriority w:val="99"/>
    <w:rsid w:val="007170AF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</w:rPr>
  </w:style>
  <w:style w:type="character" w:customStyle="1" w:styleId="st">
    <w:name w:val="st"/>
    <w:uiPriority w:val="99"/>
    <w:rsid w:val="007170AF"/>
    <w:rPr>
      <w:rFonts w:cs="Times New Roman"/>
    </w:rPr>
  </w:style>
  <w:style w:type="paragraph" w:customStyle="1" w:styleId="ciernatext">
    <w:name w:val="cierna text"/>
    <w:basedOn w:val="Normlny"/>
    <w:uiPriority w:val="99"/>
    <w:rsid w:val="007170AF"/>
    <w:pPr>
      <w:tabs>
        <w:tab w:val="num" w:pos="780"/>
      </w:tabs>
      <w:autoSpaceDE w:val="0"/>
      <w:autoSpaceDN w:val="0"/>
      <w:adjustRightInd w:val="0"/>
      <w:spacing w:after="200" w:line="276" w:lineRule="auto"/>
      <w:ind w:left="780" w:hanging="54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TableParagraph">
    <w:name w:val="Table Paragraph"/>
    <w:basedOn w:val="Normlny"/>
    <w:uiPriority w:val="99"/>
    <w:rsid w:val="007170AF"/>
    <w:pPr>
      <w:widowControl w:val="0"/>
      <w:spacing w:after="200" w:line="276" w:lineRule="auto"/>
    </w:pPr>
    <w:rPr>
      <w:rFonts w:ascii="Calibri" w:eastAsia="Calibri" w:hAnsi="Calibri" w:cs="Times New Roman"/>
      <w:color w:val="auto"/>
      <w:sz w:val="22"/>
      <w:lang w:val="en-US"/>
    </w:rPr>
  </w:style>
  <w:style w:type="paragraph" w:customStyle="1" w:styleId="Podnadpis">
    <w:name w:val="Podnadpis"/>
    <w:uiPriority w:val="99"/>
    <w:rsid w:val="007170AF"/>
    <w:pPr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customStyle="1" w:styleId="level1">
    <w:name w:val="level 1"/>
    <w:basedOn w:val="Nadpis2"/>
    <w:link w:val="level1Char"/>
    <w:uiPriority w:val="99"/>
    <w:rsid w:val="007170AF"/>
    <w:pPr>
      <w:keepNext w:val="0"/>
      <w:keepLines w:val="0"/>
      <w:numPr>
        <w:ilvl w:val="0"/>
        <w:numId w:val="0"/>
      </w:numPr>
      <w:spacing w:before="0" w:after="120" w:line="340" w:lineRule="exact"/>
      <w:ind w:left="854" w:hanging="570"/>
      <w:contextualSpacing/>
      <w:jc w:val="both"/>
    </w:pPr>
    <w:rPr>
      <w:rFonts w:ascii="Arial" w:eastAsia="Times New Roman" w:hAnsi="Arial" w:cs="Arial"/>
      <w:caps w:val="0"/>
      <w:color w:val="808080"/>
      <w:lang w:val="sk-SK"/>
    </w:rPr>
  </w:style>
  <w:style w:type="paragraph" w:customStyle="1" w:styleId="Level2">
    <w:name w:val="Level 2"/>
    <w:basedOn w:val="level1"/>
    <w:link w:val="Level2Char"/>
    <w:uiPriority w:val="99"/>
    <w:rsid w:val="007170AF"/>
    <w:pPr>
      <w:tabs>
        <w:tab w:val="left" w:pos="1276"/>
      </w:tabs>
      <w:ind w:left="2160" w:hanging="180"/>
    </w:pPr>
  </w:style>
  <w:style w:type="character" w:customStyle="1" w:styleId="level1Char">
    <w:name w:val="level 1 Char"/>
    <w:link w:val="level1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paragraph" w:customStyle="1" w:styleId="Podnadpis1">
    <w:name w:val="Podnadpis1"/>
    <w:uiPriority w:val="99"/>
    <w:rsid w:val="007170AF"/>
    <w:pPr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berschrift1">
    <w:name w:val="Überschrift #1_"/>
    <w:link w:val="berschrift10"/>
    <w:uiPriority w:val="99"/>
    <w:locked/>
    <w:rsid w:val="007170AF"/>
    <w:rPr>
      <w:rFonts w:ascii="Calibri" w:hAnsi="Calibri" w:cs="Calibri"/>
      <w:b/>
      <w:bCs/>
      <w:spacing w:val="-5"/>
      <w:sz w:val="38"/>
      <w:szCs w:val="38"/>
      <w:shd w:val="clear" w:color="auto" w:fill="FFFFFF"/>
    </w:rPr>
  </w:style>
  <w:style w:type="paragraph" w:customStyle="1" w:styleId="berschrift10">
    <w:name w:val="Überschrift #1"/>
    <w:basedOn w:val="Normlny"/>
    <w:link w:val="berschrift1"/>
    <w:uiPriority w:val="99"/>
    <w:rsid w:val="007170AF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Calibri" w:hAnsi="Calibri" w:cs="Calibri"/>
      <w:b/>
      <w:bCs/>
      <w:color w:val="auto"/>
      <w:spacing w:val="-5"/>
      <w:sz w:val="38"/>
      <w:szCs w:val="38"/>
      <w:lang w:val="en-US"/>
    </w:rPr>
  </w:style>
  <w:style w:type="character" w:customStyle="1" w:styleId="FlietextFett">
    <w:name w:val="Fließtext + Fett"/>
    <w:aliases w:val="Abstand 0 pt,Fließtext + Kursiv"/>
    <w:uiPriority w:val="99"/>
    <w:rsid w:val="007170AF"/>
    <w:rPr>
      <w:rFonts w:ascii="Calibri" w:hAnsi="Calibri" w:cs="Calibri"/>
      <w:b/>
      <w:bCs/>
      <w:color w:val="000000"/>
      <w:w w:val="100"/>
      <w:position w:val="0"/>
      <w:sz w:val="19"/>
      <w:szCs w:val="19"/>
      <w:u w:val="none"/>
      <w:lang w:val="sk-SK"/>
    </w:rPr>
  </w:style>
  <w:style w:type="character" w:customStyle="1" w:styleId="Flietext">
    <w:name w:val="Fließtext_"/>
    <w:link w:val="Flietext0"/>
    <w:uiPriority w:val="99"/>
    <w:locked/>
    <w:rsid w:val="007170AF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Flietext0">
    <w:name w:val="Fließtext"/>
    <w:basedOn w:val="Normlny"/>
    <w:link w:val="Flietext"/>
    <w:uiPriority w:val="99"/>
    <w:rsid w:val="007170AF"/>
    <w:pPr>
      <w:widowControl w:val="0"/>
      <w:shd w:val="clear" w:color="auto" w:fill="FFFFFF"/>
      <w:spacing w:before="360" w:after="600" w:line="240" w:lineRule="atLeast"/>
      <w:ind w:hanging="1700"/>
      <w:jc w:val="both"/>
    </w:pPr>
    <w:rPr>
      <w:rFonts w:ascii="Calibri" w:hAnsi="Calibri" w:cs="Calibri"/>
      <w:color w:val="auto"/>
      <w:sz w:val="19"/>
      <w:szCs w:val="19"/>
      <w:lang w:val="en-US"/>
    </w:rPr>
  </w:style>
  <w:style w:type="character" w:customStyle="1" w:styleId="h1a2">
    <w:name w:val="h1a2"/>
    <w:uiPriority w:val="99"/>
    <w:rsid w:val="007170AF"/>
    <w:rPr>
      <w:rFonts w:cs="Times New Roman"/>
      <w:sz w:val="24"/>
      <w:szCs w:val="24"/>
    </w:rPr>
  </w:style>
  <w:style w:type="paragraph" w:customStyle="1" w:styleId="Stylenadpis">
    <w:name w:val="Style nadpis"/>
    <w:basedOn w:val="Normlny"/>
    <w:link w:val="StylenadpisChar"/>
    <w:uiPriority w:val="99"/>
    <w:rsid w:val="007170AF"/>
    <w:pPr>
      <w:numPr>
        <w:numId w:val="147"/>
      </w:numPr>
      <w:tabs>
        <w:tab w:val="right" w:pos="720"/>
      </w:tabs>
      <w:spacing w:after="200" w:line="340" w:lineRule="exact"/>
      <w:ind w:right="-1" w:hanging="720"/>
      <w:jc w:val="both"/>
    </w:pPr>
    <w:rPr>
      <w:rFonts w:ascii="Arial" w:eastAsia="Calibri" w:hAnsi="Arial" w:cs="Arial"/>
      <w:b/>
      <w:color w:val="auto"/>
      <w:sz w:val="22"/>
      <w:lang w:val="de-DE"/>
    </w:rPr>
  </w:style>
  <w:style w:type="character" w:customStyle="1" w:styleId="StylenadpisChar">
    <w:name w:val="Style nadpis Char"/>
    <w:link w:val="Stylenadpis"/>
    <w:uiPriority w:val="99"/>
    <w:locked/>
    <w:rsid w:val="007170AF"/>
    <w:rPr>
      <w:rFonts w:ascii="Arial" w:eastAsia="Calibri" w:hAnsi="Arial" w:cs="Arial"/>
      <w:b/>
      <w:sz w:val="22"/>
      <w:szCs w:val="22"/>
      <w:lang w:val="de-DE"/>
    </w:rPr>
  </w:style>
  <w:style w:type="paragraph" w:customStyle="1" w:styleId="Headingmain">
    <w:name w:val="Heading main"/>
    <w:basedOn w:val="Nadpis1"/>
    <w:link w:val="HeadingmainChar"/>
    <w:uiPriority w:val="99"/>
    <w:rsid w:val="007170AF"/>
    <w:pPr>
      <w:keepLines w:val="0"/>
      <w:tabs>
        <w:tab w:val="left" w:pos="567"/>
      </w:tabs>
      <w:spacing w:before="0" w:after="220" w:line="340" w:lineRule="exact"/>
      <w:ind w:left="567" w:hanging="567"/>
      <w:jc w:val="left"/>
    </w:pPr>
    <w:rPr>
      <w:rFonts w:ascii="Arial" w:eastAsia="Times New Roman" w:hAnsi="Arial" w:cs="Arial"/>
      <w:b/>
      <w:color w:val="808080"/>
    </w:rPr>
  </w:style>
  <w:style w:type="character" w:customStyle="1" w:styleId="Level2Char">
    <w:name w:val="Level 2 Char"/>
    <w:link w:val="Level2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character" w:customStyle="1" w:styleId="HeadingmainChar">
    <w:name w:val="Heading main Char"/>
    <w:link w:val="Headingmain"/>
    <w:uiPriority w:val="99"/>
    <w:locked/>
    <w:rsid w:val="007170AF"/>
    <w:rPr>
      <w:rFonts w:ascii="Arial" w:eastAsia="Times New Roman" w:hAnsi="Arial" w:cs="Arial"/>
      <w:b/>
      <w:color w:val="808080"/>
      <w:spacing w:val="30"/>
      <w:lang w:val="sk-SK"/>
    </w:rPr>
  </w:style>
  <w:style w:type="paragraph" w:customStyle="1" w:styleId="Style3i">
    <w:name w:val="Style3 (i)"/>
    <w:basedOn w:val="level1"/>
    <w:link w:val="Style3iChar"/>
    <w:uiPriority w:val="99"/>
    <w:rsid w:val="007170AF"/>
    <w:pPr>
      <w:numPr>
        <w:ilvl w:val="1"/>
        <w:numId w:val="150"/>
      </w:numPr>
      <w:contextualSpacing w:val="0"/>
    </w:pPr>
  </w:style>
  <w:style w:type="paragraph" w:customStyle="1" w:styleId="Styleii">
    <w:name w:val="Style....ii"/>
    <w:basedOn w:val="level1"/>
    <w:link w:val="StyleiiChar"/>
    <w:uiPriority w:val="99"/>
    <w:rsid w:val="007170AF"/>
    <w:pPr>
      <w:numPr>
        <w:ilvl w:val="1"/>
        <w:numId w:val="149"/>
      </w:numPr>
      <w:ind w:left="1134"/>
    </w:pPr>
  </w:style>
  <w:style w:type="character" w:customStyle="1" w:styleId="Style3iChar">
    <w:name w:val="Style3 (i) Char"/>
    <w:link w:val="Style3i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character" w:customStyle="1" w:styleId="StyleiiChar">
    <w:name w:val="Style....ii Char"/>
    <w:link w:val="Styleii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paragraph" w:customStyle="1" w:styleId="Nadpis10">
    <w:name w:val="Nadpis10"/>
    <w:basedOn w:val="Normlny"/>
    <w:uiPriority w:val="99"/>
    <w:rsid w:val="007170AF"/>
    <w:pPr>
      <w:spacing w:after="200" w:line="360" w:lineRule="auto"/>
    </w:pPr>
    <w:rPr>
      <w:rFonts w:ascii="Times New Roman" w:eastAsia="Calibri" w:hAnsi="Times New Roman" w:cs="Times New Roman"/>
      <w:b/>
      <w:color w:val="auto"/>
      <w:sz w:val="32"/>
      <w:szCs w:val="32"/>
    </w:rPr>
  </w:style>
  <w:style w:type="character" w:customStyle="1" w:styleId="Nadpis11CharChar">
    <w:name w:val="Nadpis 11 Char Char"/>
    <w:link w:val="Nadpis11"/>
    <w:locked/>
    <w:rsid w:val="007170AF"/>
    <w:rPr>
      <w:rFonts w:ascii="PT Serif" w:eastAsia="Calibri" w:hAnsi="PT Serif" w:cs="Times New Roman"/>
      <w:color w:val="000000"/>
      <w:sz w:val="16"/>
      <w:szCs w:val="20"/>
      <w:lang w:val="sk-SK" w:eastAsia="sk-SK"/>
    </w:rPr>
  </w:style>
  <w:style w:type="table" w:styleId="Motvtabuky">
    <w:name w:val="Table Theme"/>
    <w:basedOn w:val="Normlnatabuka"/>
    <w:uiPriority w:val="99"/>
    <w:rsid w:val="007170AF"/>
    <w:pPr>
      <w:spacing w:after="200" w:line="276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6">
    <w:name w:val="xl256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Times New Roman" w:hAnsi="Calibri" w:cs="Calibri"/>
      <w:color w:val="auto"/>
      <w:sz w:val="22"/>
      <w:szCs w:val="16"/>
    </w:rPr>
  </w:style>
  <w:style w:type="paragraph" w:customStyle="1" w:styleId="xl257">
    <w:name w:val="xl25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Times New Roman" w:hAnsi="Calibri" w:cs="Calibri"/>
      <w:color w:val="auto"/>
      <w:sz w:val="22"/>
      <w:szCs w:val="16"/>
    </w:rPr>
  </w:style>
  <w:style w:type="paragraph" w:customStyle="1" w:styleId="xl258">
    <w:name w:val="xl258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Times New Roman" w:hAnsi="Calibri" w:cs="Calibri"/>
      <w:color w:val="auto"/>
      <w:sz w:val="22"/>
      <w:szCs w:val="16"/>
    </w:rPr>
  </w:style>
  <w:style w:type="paragraph" w:customStyle="1" w:styleId="xl259">
    <w:name w:val="xl259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Times New Roman" w:hAnsi="Calibri" w:cs="Calibri"/>
      <w:color w:val="auto"/>
      <w:sz w:val="22"/>
      <w:szCs w:val="16"/>
    </w:rPr>
  </w:style>
  <w:style w:type="paragraph" w:customStyle="1" w:styleId="xl260">
    <w:name w:val="xl26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auto"/>
      <w:sz w:val="22"/>
      <w:szCs w:val="16"/>
    </w:rPr>
  </w:style>
  <w:style w:type="paragraph" w:customStyle="1" w:styleId="xl261">
    <w:name w:val="xl261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Times New Roman" w:hAnsi="Calibri" w:cs="Calibri"/>
      <w:b/>
      <w:bCs/>
      <w:color w:val="auto"/>
      <w:sz w:val="22"/>
      <w:szCs w:val="16"/>
    </w:rPr>
  </w:style>
  <w:style w:type="paragraph" w:customStyle="1" w:styleId="xl262">
    <w:name w:val="xl26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Times New Roman" w:hAnsi="Calibri" w:cs="Calibri"/>
      <w:i/>
      <w:iCs/>
      <w:color w:val="auto"/>
      <w:sz w:val="22"/>
      <w:szCs w:val="16"/>
    </w:rPr>
  </w:style>
  <w:style w:type="paragraph" w:customStyle="1" w:styleId="xl263">
    <w:name w:val="xl26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Times New Roman" w:hAnsi="Calibri" w:cs="Calibri"/>
      <w:i/>
      <w:iCs/>
      <w:color w:val="auto"/>
      <w:sz w:val="22"/>
      <w:szCs w:val="16"/>
    </w:rPr>
  </w:style>
  <w:style w:type="paragraph" w:customStyle="1" w:styleId="xl264">
    <w:name w:val="xl26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Times New Roman" w:hAnsi="Calibri" w:cs="Calibri"/>
      <w:i/>
      <w:iCs/>
      <w:color w:val="auto"/>
      <w:sz w:val="22"/>
      <w:szCs w:val="16"/>
    </w:rPr>
  </w:style>
  <w:style w:type="paragraph" w:customStyle="1" w:styleId="xl265">
    <w:name w:val="xl26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66">
    <w:name w:val="xl26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color w:val="auto"/>
      <w:szCs w:val="16"/>
    </w:rPr>
  </w:style>
  <w:style w:type="paragraph" w:customStyle="1" w:styleId="xl267">
    <w:name w:val="xl267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Cs w:val="16"/>
    </w:rPr>
  </w:style>
  <w:style w:type="paragraph" w:customStyle="1" w:styleId="xl268">
    <w:name w:val="xl26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Cs w:val="16"/>
    </w:rPr>
  </w:style>
  <w:style w:type="paragraph" w:customStyle="1" w:styleId="xl269">
    <w:name w:val="xl269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Calibri"/>
      <w:color w:val="000000"/>
      <w:szCs w:val="16"/>
    </w:rPr>
  </w:style>
  <w:style w:type="paragraph" w:customStyle="1" w:styleId="xl270">
    <w:name w:val="xl270"/>
    <w:basedOn w:val="Normlny"/>
    <w:uiPriority w:val="99"/>
    <w:rsid w:val="007170A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color w:val="auto"/>
      <w:szCs w:val="16"/>
    </w:rPr>
  </w:style>
  <w:style w:type="paragraph" w:customStyle="1" w:styleId="xl271">
    <w:name w:val="xl271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72">
    <w:name w:val="xl272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color w:val="auto"/>
      <w:szCs w:val="16"/>
    </w:rPr>
  </w:style>
  <w:style w:type="paragraph" w:customStyle="1" w:styleId="xl273">
    <w:name w:val="xl273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 w:val="22"/>
    </w:rPr>
  </w:style>
  <w:style w:type="paragraph" w:customStyle="1" w:styleId="xl274">
    <w:name w:val="xl274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Cs w:val="16"/>
    </w:rPr>
  </w:style>
  <w:style w:type="paragraph" w:customStyle="1" w:styleId="xl275">
    <w:name w:val="xl275"/>
    <w:basedOn w:val="Normlny"/>
    <w:uiPriority w:val="99"/>
    <w:rsid w:val="007170A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76">
    <w:name w:val="xl276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77">
    <w:name w:val="xl27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78">
    <w:name w:val="xl278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Cs w:val="16"/>
    </w:rPr>
  </w:style>
  <w:style w:type="paragraph" w:customStyle="1" w:styleId="xl279">
    <w:name w:val="xl27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color w:val="auto"/>
      <w:szCs w:val="16"/>
    </w:rPr>
  </w:style>
  <w:style w:type="paragraph" w:customStyle="1" w:styleId="xl280">
    <w:name w:val="xl28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color w:val="auto"/>
      <w:szCs w:val="16"/>
    </w:rPr>
  </w:style>
  <w:style w:type="paragraph" w:customStyle="1" w:styleId="xl281">
    <w:name w:val="xl281"/>
    <w:basedOn w:val="Normlny"/>
    <w:uiPriority w:val="99"/>
    <w:rsid w:val="007170A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2">
    <w:name w:val="xl282"/>
    <w:basedOn w:val="Normlny"/>
    <w:uiPriority w:val="99"/>
    <w:rsid w:val="007170AF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3">
    <w:name w:val="xl28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color w:val="auto"/>
      <w:sz w:val="22"/>
    </w:rPr>
  </w:style>
  <w:style w:type="paragraph" w:customStyle="1" w:styleId="xl284">
    <w:name w:val="xl28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5">
    <w:name w:val="xl285"/>
    <w:basedOn w:val="Normlny"/>
    <w:uiPriority w:val="99"/>
    <w:rsid w:val="007170A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color w:val="auto"/>
      <w:szCs w:val="16"/>
    </w:rPr>
  </w:style>
  <w:style w:type="paragraph" w:customStyle="1" w:styleId="xl286">
    <w:name w:val="xl286"/>
    <w:basedOn w:val="Normlny"/>
    <w:uiPriority w:val="99"/>
    <w:rsid w:val="007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7">
    <w:name w:val="xl28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8">
    <w:name w:val="xl28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89">
    <w:name w:val="xl28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0">
    <w:name w:val="xl29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1">
    <w:name w:val="xl291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2">
    <w:name w:val="xl29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3">
    <w:name w:val="xl29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4">
    <w:name w:val="xl29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5">
    <w:name w:val="xl29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6">
    <w:name w:val="xl29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7">
    <w:name w:val="xl29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8">
    <w:name w:val="xl29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299">
    <w:name w:val="xl29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0">
    <w:name w:val="xl30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1">
    <w:name w:val="xl301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2">
    <w:name w:val="xl30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3">
    <w:name w:val="xl303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4">
    <w:name w:val="xl304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Cs w:val="16"/>
    </w:rPr>
  </w:style>
  <w:style w:type="paragraph" w:customStyle="1" w:styleId="xl305">
    <w:name w:val="xl30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color w:val="auto"/>
      <w:szCs w:val="16"/>
    </w:rPr>
  </w:style>
  <w:style w:type="paragraph" w:customStyle="1" w:styleId="xl306">
    <w:name w:val="xl30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color w:val="auto"/>
      <w:szCs w:val="16"/>
    </w:rPr>
  </w:style>
  <w:style w:type="paragraph" w:customStyle="1" w:styleId="xl307">
    <w:name w:val="xl30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color w:val="auto"/>
      <w:szCs w:val="16"/>
    </w:rPr>
  </w:style>
  <w:style w:type="paragraph" w:customStyle="1" w:styleId="xl308">
    <w:name w:val="xl30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color w:val="auto"/>
      <w:szCs w:val="16"/>
    </w:rPr>
  </w:style>
  <w:style w:type="paragraph" w:customStyle="1" w:styleId="xl309">
    <w:name w:val="xl30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color w:val="auto"/>
      <w:szCs w:val="16"/>
    </w:rPr>
  </w:style>
  <w:style w:type="paragraph" w:customStyle="1" w:styleId="xl310">
    <w:name w:val="xl310"/>
    <w:basedOn w:val="Normlny"/>
    <w:uiPriority w:val="99"/>
    <w:rsid w:val="007170AF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paragraph" w:customStyle="1" w:styleId="xl311">
    <w:name w:val="xl311"/>
    <w:basedOn w:val="Normlny"/>
    <w:uiPriority w:val="99"/>
    <w:rsid w:val="007170AF"/>
    <w:pPr>
      <w:pBdr>
        <w:top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paragraph" w:customStyle="1" w:styleId="xl312">
    <w:name w:val="xl312"/>
    <w:basedOn w:val="Normlny"/>
    <w:uiPriority w:val="99"/>
    <w:rsid w:val="007170AF"/>
    <w:pPr>
      <w:pBdr>
        <w:left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paragraph" w:customStyle="1" w:styleId="xl313">
    <w:name w:val="xl313"/>
    <w:basedOn w:val="Normlny"/>
    <w:uiPriority w:val="99"/>
    <w:rsid w:val="007170AF"/>
    <w:pPr>
      <w:pBdr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paragraph" w:customStyle="1" w:styleId="xl314">
    <w:name w:val="xl314"/>
    <w:basedOn w:val="Normlny"/>
    <w:uiPriority w:val="99"/>
    <w:rsid w:val="007170AF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paragraph" w:customStyle="1" w:styleId="xl315">
    <w:name w:val="xl315"/>
    <w:basedOn w:val="Normlny"/>
    <w:uiPriority w:val="99"/>
    <w:rsid w:val="007170AF"/>
    <w:pPr>
      <w:pBdr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color w:val="auto"/>
      <w:sz w:val="22"/>
    </w:rPr>
  </w:style>
  <w:style w:type="character" w:customStyle="1" w:styleId="Hyperlink0">
    <w:name w:val="Hyperlink.0"/>
    <w:rsid w:val="007170AF"/>
    <w:rPr>
      <w:rFonts w:cs="Times New Roman"/>
      <w:color w:val="000000"/>
      <w:u w:color="000000"/>
    </w:rPr>
  </w:style>
  <w:style w:type="paragraph" w:customStyle="1" w:styleId="SP1">
    <w:name w:val="SP 1"/>
    <w:basedOn w:val="Normlny"/>
    <w:link w:val="SP1Char"/>
    <w:qFormat/>
    <w:rsid w:val="007170A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360" w:hanging="360"/>
      <w:outlineLvl w:val="0"/>
    </w:pPr>
    <w:rPr>
      <w:rFonts w:ascii="Proba Pro" w:eastAsia="Calibri" w:hAnsi="Proba Pro" w:cs="Proba Pro"/>
      <w:b/>
      <w:bCs/>
      <w:color w:val="000000"/>
      <w:spacing w:val="30"/>
      <w:sz w:val="28"/>
      <w:szCs w:val="28"/>
      <w:u w:color="000000"/>
      <w:lang w:eastAsia="sk-SK"/>
    </w:rPr>
  </w:style>
  <w:style w:type="paragraph" w:customStyle="1" w:styleId="SP2">
    <w:name w:val="SP 2"/>
    <w:basedOn w:val="Normlny"/>
    <w:link w:val="SP2Char"/>
    <w:uiPriority w:val="99"/>
    <w:rsid w:val="007170A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60" w:after="360"/>
      <w:ind w:left="432"/>
      <w:jc w:val="center"/>
      <w:outlineLvl w:val="0"/>
    </w:pPr>
    <w:rPr>
      <w:rFonts w:ascii="Proba Pro" w:eastAsia="Calibri" w:hAnsi="Proba Pro" w:cs="Proba Pro"/>
      <w:color w:val="000000"/>
      <w:spacing w:val="30"/>
      <w:sz w:val="24"/>
      <w:szCs w:val="24"/>
      <w:u w:color="000000"/>
      <w:lang w:eastAsia="sk-SK"/>
    </w:rPr>
  </w:style>
  <w:style w:type="character" w:customStyle="1" w:styleId="SP1Char">
    <w:name w:val="SP 1 Char"/>
    <w:link w:val="SP1"/>
    <w:locked/>
    <w:rsid w:val="007170AF"/>
    <w:rPr>
      <w:rFonts w:ascii="Proba Pro" w:eastAsia="Calibri" w:hAnsi="Proba Pro" w:cs="Proba Pro"/>
      <w:b/>
      <w:bCs/>
      <w:color w:val="000000"/>
      <w:spacing w:val="30"/>
      <w:sz w:val="28"/>
      <w:szCs w:val="28"/>
      <w:u w:color="000000"/>
      <w:lang w:val="sk-SK" w:eastAsia="sk-SK"/>
    </w:rPr>
  </w:style>
  <w:style w:type="character" w:customStyle="1" w:styleId="SP2Char">
    <w:name w:val="SP 2 Char"/>
    <w:link w:val="SP2"/>
    <w:uiPriority w:val="99"/>
    <w:locked/>
    <w:rsid w:val="007170AF"/>
    <w:rPr>
      <w:rFonts w:ascii="Proba Pro" w:eastAsia="Calibri" w:hAnsi="Proba Pro" w:cs="Proba Pro"/>
      <w:color w:val="000000"/>
      <w:spacing w:val="30"/>
      <w:u w:color="000000"/>
      <w:lang w:val="sk-SK" w:eastAsia="sk-SK"/>
    </w:rPr>
  </w:style>
  <w:style w:type="character" w:customStyle="1" w:styleId="SP3Char">
    <w:name w:val="SP 3 Char"/>
    <w:link w:val="SP3"/>
    <w:locked/>
    <w:rsid w:val="007170AF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eastAsia="sk-SK"/>
    </w:rPr>
  </w:style>
  <w:style w:type="paragraph" w:customStyle="1" w:styleId="bla">
    <w:name w:val="bla"/>
    <w:basedOn w:val="SAP1"/>
    <w:link w:val="blaChar"/>
    <w:uiPriority w:val="99"/>
    <w:rsid w:val="007170AF"/>
    <w:pPr>
      <w:keepNext/>
      <w:keepLines/>
      <w:widowControl/>
      <w:numPr>
        <w:numId w:val="29"/>
      </w:numPr>
    </w:pPr>
    <w:rPr>
      <w:rFonts w:ascii="Proba Pro CE" w:eastAsia="Times New Roman" w:hAnsi="Proba Pro CE" w:cs="Calibri"/>
      <w:b w:val="0"/>
      <w:caps w:val="0"/>
      <w:color w:val="auto"/>
      <w:spacing w:val="0"/>
      <w:szCs w:val="24"/>
      <w:lang w:val="sk-SK" w:eastAsia="en-US"/>
    </w:rPr>
  </w:style>
  <w:style w:type="character" w:customStyle="1" w:styleId="blaChar">
    <w:name w:val="bla Char"/>
    <w:link w:val="bla"/>
    <w:uiPriority w:val="99"/>
    <w:locked/>
    <w:rsid w:val="007170AF"/>
    <w:rPr>
      <w:rFonts w:ascii="Proba Pro CE" w:eastAsia="Times New Roman" w:hAnsi="Proba Pro CE" w:cs="Calibri"/>
      <w:sz w:val="20"/>
      <w:lang w:val="sk-SK"/>
    </w:rPr>
  </w:style>
  <w:style w:type="numbering" w:customStyle="1" w:styleId="Importovantl29">
    <w:name w:val="Importovaný štýl 29"/>
    <w:rsid w:val="007170AF"/>
    <w:pPr>
      <w:numPr>
        <w:numId w:val="58"/>
      </w:numPr>
    </w:pPr>
  </w:style>
  <w:style w:type="numbering" w:customStyle="1" w:styleId="Importovantl27">
    <w:name w:val="Importovaný štýl 27"/>
    <w:rsid w:val="007170AF"/>
    <w:pPr>
      <w:numPr>
        <w:numId w:val="56"/>
      </w:numPr>
    </w:pPr>
  </w:style>
  <w:style w:type="numbering" w:customStyle="1" w:styleId="Importovantl84">
    <w:name w:val="Importovaný štýl 84"/>
    <w:rsid w:val="007170AF"/>
    <w:pPr>
      <w:numPr>
        <w:numId w:val="112"/>
      </w:numPr>
    </w:pPr>
  </w:style>
  <w:style w:type="numbering" w:customStyle="1" w:styleId="Importovantl37">
    <w:name w:val="Importovaný štýl 37"/>
    <w:rsid w:val="007170AF"/>
    <w:pPr>
      <w:numPr>
        <w:numId w:val="65"/>
      </w:numPr>
    </w:pPr>
  </w:style>
  <w:style w:type="numbering" w:customStyle="1" w:styleId="Importovantl70">
    <w:name w:val="Importovaný štýl 70"/>
    <w:rsid w:val="007170AF"/>
    <w:pPr>
      <w:numPr>
        <w:numId w:val="98"/>
      </w:numPr>
    </w:pPr>
  </w:style>
  <w:style w:type="numbering" w:customStyle="1" w:styleId="Importovantl99">
    <w:name w:val="Importovaný štýl 99"/>
    <w:rsid w:val="007170AF"/>
    <w:pPr>
      <w:numPr>
        <w:numId w:val="127"/>
      </w:numPr>
    </w:pPr>
  </w:style>
  <w:style w:type="numbering" w:customStyle="1" w:styleId="Importovantl90">
    <w:name w:val="Importovaný štýl 90"/>
    <w:rsid w:val="007170AF"/>
    <w:pPr>
      <w:numPr>
        <w:numId w:val="118"/>
      </w:numPr>
    </w:pPr>
  </w:style>
  <w:style w:type="numbering" w:customStyle="1" w:styleId="Importovantl25">
    <w:name w:val="Importovaný štýl 25"/>
    <w:rsid w:val="007170AF"/>
    <w:pPr>
      <w:numPr>
        <w:numId w:val="54"/>
      </w:numPr>
    </w:pPr>
  </w:style>
  <w:style w:type="numbering" w:customStyle="1" w:styleId="Importovantl32">
    <w:name w:val="Importovaný štýl 32"/>
    <w:rsid w:val="007170AF"/>
    <w:pPr>
      <w:numPr>
        <w:numId w:val="60"/>
      </w:numPr>
    </w:pPr>
  </w:style>
  <w:style w:type="numbering" w:customStyle="1" w:styleId="Importovantl73">
    <w:name w:val="Importovaný štýl 73"/>
    <w:rsid w:val="007170AF"/>
    <w:pPr>
      <w:numPr>
        <w:numId w:val="101"/>
      </w:numPr>
    </w:pPr>
  </w:style>
  <w:style w:type="numbering" w:customStyle="1" w:styleId="Importovantl56">
    <w:name w:val="Importovaný štýl 56"/>
    <w:rsid w:val="007170AF"/>
    <w:pPr>
      <w:numPr>
        <w:numId w:val="84"/>
      </w:numPr>
    </w:pPr>
  </w:style>
  <w:style w:type="numbering" w:customStyle="1" w:styleId="Importovantl24">
    <w:name w:val="Importovaný štýl 24"/>
    <w:rsid w:val="007170AF"/>
    <w:pPr>
      <w:numPr>
        <w:numId w:val="53"/>
      </w:numPr>
    </w:pPr>
  </w:style>
  <w:style w:type="numbering" w:customStyle="1" w:styleId="TOMAS1">
    <w:name w:val="TOMAS1"/>
    <w:rsid w:val="007170AF"/>
    <w:pPr>
      <w:numPr>
        <w:numId w:val="13"/>
      </w:numPr>
    </w:pPr>
  </w:style>
  <w:style w:type="numbering" w:customStyle="1" w:styleId="Importovantl69">
    <w:name w:val="Importovaný štýl 69"/>
    <w:rsid w:val="007170AF"/>
    <w:pPr>
      <w:numPr>
        <w:numId w:val="97"/>
      </w:numPr>
    </w:pPr>
  </w:style>
  <w:style w:type="numbering" w:customStyle="1" w:styleId="Importovantl58">
    <w:name w:val="Importovaný štýl 58"/>
    <w:rsid w:val="007170AF"/>
    <w:pPr>
      <w:numPr>
        <w:numId w:val="86"/>
      </w:numPr>
    </w:pPr>
  </w:style>
  <w:style w:type="numbering" w:customStyle="1" w:styleId="Importovantl301">
    <w:name w:val="Importovaný štýl 301"/>
    <w:rsid w:val="007170AF"/>
    <w:pPr>
      <w:numPr>
        <w:numId w:val="27"/>
      </w:numPr>
    </w:pPr>
  </w:style>
  <w:style w:type="numbering" w:customStyle="1" w:styleId="Importovantl59">
    <w:name w:val="Importovaný štýl 59"/>
    <w:rsid w:val="007170AF"/>
    <w:pPr>
      <w:numPr>
        <w:numId w:val="87"/>
      </w:numPr>
    </w:pPr>
  </w:style>
  <w:style w:type="numbering" w:customStyle="1" w:styleId="Importovantl103">
    <w:name w:val="Importovaný štýl 103"/>
    <w:rsid w:val="007170AF"/>
    <w:pPr>
      <w:numPr>
        <w:numId w:val="131"/>
      </w:numPr>
    </w:pPr>
  </w:style>
  <w:style w:type="numbering" w:customStyle="1" w:styleId="Importovantl41">
    <w:name w:val="Importovaný štýl 41"/>
    <w:rsid w:val="007170AF"/>
    <w:pPr>
      <w:numPr>
        <w:numId w:val="34"/>
      </w:numPr>
    </w:pPr>
  </w:style>
  <w:style w:type="numbering" w:customStyle="1" w:styleId="Importovantl94">
    <w:name w:val="Importovaný štýl 94"/>
    <w:rsid w:val="007170AF"/>
    <w:pPr>
      <w:numPr>
        <w:numId w:val="122"/>
      </w:numPr>
    </w:pPr>
  </w:style>
  <w:style w:type="numbering" w:customStyle="1" w:styleId="Importovantl49">
    <w:name w:val="Importovaný štýl 49"/>
    <w:rsid w:val="007170AF"/>
    <w:pPr>
      <w:numPr>
        <w:numId w:val="77"/>
      </w:numPr>
    </w:pPr>
  </w:style>
  <w:style w:type="numbering" w:customStyle="1" w:styleId="Importovantl9">
    <w:name w:val="Importovaný štýl 9"/>
    <w:rsid w:val="007170AF"/>
    <w:pPr>
      <w:numPr>
        <w:numId w:val="39"/>
      </w:numPr>
    </w:pPr>
  </w:style>
  <w:style w:type="numbering" w:customStyle="1" w:styleId="Importovantl66">
    <w:name w:val="Importovaný štýl 66"/>
    <w:rsid w:val="007170AF"/>
    <w:pPr>
      <w:numPr>
        <w:numId w:val="94"/>
      </w:numPr>
    </w:pPr>
  </w:style>
  <w:style w:type="numbering" w:customStyle="1" w:styleId="Importovantl10">
    <w:name w:val="Importovaný štýl 10"/>
    <w:rsid w:val="007170AF"/>
    <w:pPr>
      <w:numPr>
        <w:numId w:val="40"/>
      </w:numPr>
    </w:pPr>
  </w:style>
  <w:style w:type="numbering" w:customStyle="1" w:styleId="Importovantl411">
    <w:name w:val="Importovaný štýl 411"/>
    <w:rsid w:val="007170AF"/>
    <w:pPr>
      <w:numPr>
        <w:numId w:val="69"/>
      </w:numPr>
    </w:pPr>
  </w:style>
  <w:style w:type="numbering" w:customStyle="1" w:styleId="Importovantl17">
    <w:name w:val="Importovaný štýl 17"/>
    <w:rsid w:val="007170AF"/>
    <w:pPr>
      <w:numPr>
        <w:numId w:val="47"/>
      </w:numPr>
    </w:pPr>
  </w:style>
  <w:style w:type="numbering" w:customStyle="1" w:styleId="Importovantl86">
    <w:name w:val="Importovaný štýl 86"/>
    <w:rsid w:val="007170AF"/>
    <w:pPr>
      <w:numPr>
        <w:numId w:val="114"/>
      </w:numPr>
    </w:pPr>
  </w:style>
  <w:style w:type="numbering" w:customStyle="1" w:styleId="Importovantl44">
    <w:name w:val="Importovaný štýl 44"/>
    <w:rsid w:val="007170AF"/>
    <w:pPr>
      <w:numPr>
        <w:numId w:val="72"/>
      </w:numPr>
    </w:pPr>
  </w:style>
  <w:style w:type="numbering" w:customStyle="1" w:styleId="Importovantl34">
    <w:name w:val="Importovaný štýl 34"/>
    <w:rsid w:val="007170AF"/>
    <w:pPr>
      <w:numPr>
        <w:numId w:val="62"/>
      </w:numPr>
    </w:pPr>
  </w:style>
  <w:style w:type="numbering" w:customStyle="1" w:styleId="Importovantl76">
    <w:name w:val="Importovaný štýl 76"/>
    <w:rsid w:val="007170AF"/>
    <w:pPr>
      <w:numPr>
        <w:numId w:val="104"/>
      </w:numPr>
    </w:pPr>
  </w:style>
  <w:style w:type="numbering" w:customStyle="1" w:styleId="Importovantl112">
    <w:name w:val="Importovaný štýl 112"/>
    <w:rsid w:val="007170AF"/>
    <w:pPr>
      <w:numPr>
        <w:numId w:val="140"/>
      </w:numPr>
    </w:pPr>
  </w:style>
  <w:style w:type="numbering" w:customStyle="1" w:styleId="Importovantl36">
    <w:name w:val="Importovaný štýl 36"/>
    <w:rsid w:val="007170AF"/>
    <w:pPr>
      <w:numPr>
        <w:numId w:val="64"/>
      </w:numPr>
    </w:pPr>
  </w:style>
  <w:style w:type="numbering" w:customStyle="1" w:styleId="Importovantl18">
    <w:name w:val="Importovaný štýl 18"/>
    <w:rsid w:val="007170AF"/>
    <w:pPr>
      <w:numPr>
        <w:numId w:val="48"/>
      </w:numPr>
    </w:pPr>
  </w:style>
  <w:style w:type="numbering" w:customStyle="1" w:styleId="Importovantl101">
    <w:name w:val="Importovaný štýl 101"/>
    <w:rsid w:val="007170AF"/>
    <w:pPr>
      <w:numPr>
        <w:numId w:val="129"/>
      </w:numPr>
    </w:pPr>
  </w:style>
  <w:style w:type="numbering" w:customStyle="1" w:styleId="Importovantl50">
    <w:name w:val="Importovaný štýl 50"/>
    <w:rsid w:val="007170AF"/>
    <w:pPr>
      <w:numPr>
        <w:numId w:val="78"/>
      </w:numPr>
    </w:pPr>
  </w:style>
  <w:style w:type="numbering" w:customStyle="1" w:styleId="Importovantl60">
    <w:name w:val="Importovaný štýl 60"/>
    <w:rsid w:val="007170AF"/>
    <w:pPr>
      <w:numPr>
        <w:numId w:val="88"/>
      </w:numPr>
    </w:pPr>
  </w:style>
  <w:style w:type="numbering" w:customStyle="1" w:styleId="Importovantl311">
    <w:name w:val="Importovaný štýl 311"/>
    <w:rsid w:val="007170AF"/>
    <w:pPr>
      <w:numPr>
        <w:numId w:val="59"/>
      </w:numPr>
    </w:pPr>
  </w:style>
  <w:style w:type="numbering" w:customStyle="1" w:styleId="Importovantl13">
    <w:name w:val="Importovaný štýl 13"/>
    <w:rsid w:val="007170AF"/>
    <w:pPr>
      <w:numPr>
        <w:numId w:val="43"/>
      </w:numPr>
    </w:pPr>
  </w:style>
  <w:style w:type="numbering" w:customStyle="1" w:styleId="Importovantl33">
    <w:name w:val="Importovaný štýl 33"/>
    <w:rsid w:val="007170AF"/>
    <w:pPr>
      <w:numPr>
        <w:numId w:val="61"/>
      </w:numPr>
    </w:pPr>
  </w:style>
  <w:style w:type="numbering" w:customStyle="1" w:styleId="Importovantl8">
    <w:name w:val="Importovaný štýl 8"/>
    <w:rsid w:val="007170AF"/>
    <w:pPr>
      <w:numPr>
        <w:numId w:val="38"/>
      </w:numPr>
    </w:pPr>
  </w:style>
  <w:style w:type="numbering" w:customStyle="1" w:styleId="Importovantl82">
    <w:name w:val="Importovaný štýl 82"/>
    <w:rsid w:val="007170AF"/>
    <w:pPr>
      <w:numPr>
        <w:numId w:val="110"/>
      </w:numPr>
    </w:pPr>
  </w:style>
  <w:style w:type="numbering" w:customStyle="1" w:styleId="Importovantl55">
    <w:name w:val="Importovaný štýl 55"/>
    <w:rsid w:val="007170AF"/>
    <w:pPr>
      <w:numPr>
        <w:numId w:val="83"/>
      </w:numPr>
    </w:pPr>
  </w:style>
  <w:style w:type="numbering" w:customStyle="1" w:styleId="Importovantl46">
    <w:name w:val="Importovaný štýl 46"/>
    <w:rsid w:val="007170AF"/>
    <w:pPr>
      <w:numPr>
        <w:numId w:val="74"/>
      </w:numPr>
    </w:pPr>
  </w:style>
  <w:style w:type="numbering" w:customStyle="1" w:styleId="Importovantl35">
    <w:name w:val="Importovaný štýl 35"/>
    <w:rsid w:val="007170AF"/>
    <w:pPr>
      <w:numPr>
        <w:numId w:val="63"/>
      </w:numPr>
    </w:pPr>
  </w:style>
  <w:style w:type="numbering" w:customStyle="1" w:styleId="Importovantl51">
    <w:name w:val="Importovaný štýl 51"/>
    <w:rsid w:val="007170AF"/>
    <w:pPr>
      <w:numPr>
        <w:numId w:val="79"/>
      </w:numPr>
    </w:pPr>
  </w:style>
  <w:style w:type="numbering" w:customStyle="1" w:styleId="Importovantl57">
    <w:name w:val="Importovaný štýl 57"/>
    <w:rsid w:val="007170AF"/>
    <w:pPr>
      <w:numPr>
        <w:numId w:val="85"/>
      </w:numPr>
    </w:pPr>
  </w:style>
  <w:style w:type="numbering" w:customStyle="1" w:styleId="Importovantl115">
    <w:name w:val="Importovaný štýl 115"/>
    <w:rsid w:val="007170AF"/>
    <w:pPr>
      <w:numPr>
        <w:numId w:val="143"/>
      </w:numPr>
    </w:pPr>
  </w:style>
  <w:style w:type="numbering" w:customStyle="1" w:styleId="Importovantl45">
    <w:name w:val="Importovaný štýl 45"/>
    <w:rsid w:val="007170AF"/>
    <w:pPr>
      <w:numPr>
        <w:numId w:val="73"/>
      </w:numPr>
    </w:pPr>
  </w:style>
  <w:style w:type="numbering" w:customStyle="1" w:styleId="Importovantl116">
    <w:name w:val="Importovaný štýl 116"/>
    <w:rsid w:val="007170AF"/>
    <w:pPr>
      <w:numPr>
        <w:numId w:val="144"/>
      </w:numPr>
    </w:pPr>
  </w:style>
  <w:style w:type="numbering" w:customStyle="1" w:styleId="Importovantl52">
    <w:name w:val="Importovaný štýl 52"/>
    <w:rsid w:val="007170AF"/>
    <w:pPr>
      <w:numPr>
        <w:numId w:val="80"/>
      </w:numPr>
    </w:pPr>
  </w:style>
  <w:style w:type="numbering" w:customStyle="1" w:styleId="Importovantl79">
    <w:name w:val="Importovaný štýl 79"/>
    <w:rsid w:val="007170AF"/>
    <w:pPr>
      <w:numPr>
        <w:numId w:val="107"/>
      </w:numPr>
    </w:pPr>
  </w:style>
  <w:style w:type="numbering" w:customStyle="1" w:styleId="Importovantl20">
    <w:name w:val="Importovaný štýl 20"/>
    <w:rsid w:val="007170AF"/>
    <w:pPr>
      <w:numPr>
        <w:numId w:val="50"/>
      </w:numPr>
    </w:pPr>
  </w:style>
  <w:style w:type="numbering" w:customStyle="1" w:styleId="Importovantl104">
    <w:name w:val="Importovaný štýl 104"/>
    <w:rsid w:val="007170AF"/>
    <w:pPr>
      <w:numPr>
        <w:numId w:val="132"/>
      </w:numPr>
    </w:pPr>
  </w:style>
  <w:style w:type="numbering" w:customStyle="1" w:styleId="Importovantl62">
    <w:name w:val="Importovaný štýl 62"/>
    <w:rsid w:val="007170AF"/>
    <w:pPr>
      <w:numPr>
        <w:numId w:val="90"/>
      </w:numPr>
    </w:pPr>
  </w:style>
  <w:style w:type="numbering" w:customStyle="1" w:styleId="Importovantl105">
    <w:name w:val="Importovaný štýl 105"/>
    <w:rsid w:val="007170AF"/>
    <w:pPr>
      <w:numPr>
        <w:numId w:val="133"/>
      </w:numPr>
    </w:pPr>
  </w:style>
  <w:style w:type="numbering" w:customStyle="1" w:styleId="Importovantl63">
    <w:name w:val="Importovaný štýl 63"/>
    <w:rsid w:val="007170AF"/>
    <w:pPr>
      <w:numPr>
        <w:numId w:val="91"/>
      </w:numPr>
    </w:pPr>
  </w:style>
  <w:style w:type="numbering" w:customStyle="1" w:styleId="Importovantl96">
    <w:name w:val="Importovaný štýl 96"/>
    <w:rsid w:val="007170AF"/>
    <w:pPr>
      <w:numPr>
        <w:numId w:val="124"/>
      </w:numPr>
    </w:pPr>
  </w:style>
  <w:style w:type="numbering" w:customStyle="1" w:styleId="Importovantl40">
    <w:name w:val="Importovaný štýl 40"/>
    <w:rsid w:val="007170AF"/>
    <w:pPr>
      <w:numPr>
        <w:numId w:val="68"/>
      </w:numPr>
    </w:pPr>
  </w:style>
  <w:style w:type="numbering" w:customStyle="1" w:styleId="Importovantl43">
    <w:name w:val="Importovaný štýl 43"/>
    <w:rsid w:val="007170AF"/>
    <w:pPr>
      <w:numPr>
        <w:numId w:val="71"/>
      </w:numPr>
    </w:pPr>
  </w:style>
  <w:style w:type="numbering" w:customStyle="1" w:styleId="Importovantl65">
    <w:name w:val="Importovaný štýl 65"/>
    <w:rsid w:val="007170AF"/>
    <w:pPr>
      <w:numPr>
        <w:numId w:val="93"/>
      </w:numPr>
    </w:pPr>
  </w:style>
  <w:style w:type="numbering" w:customStyle="1" w:styleId="Importovantl113">
    <w:name w:val="Importovaný štýl 113"/>
    <w:rsid w:val="007170AF"/>
    <w:pPr>
      <w:numPr>
        <w:numId w:val="141"/>
      </w:numPr>
    </w:pPr>
  </w:style>
  <w:style w:type="numbering" w:customStyle="1" w:styleId="Importovantl74">
    <w:name w:val="Importovaný štýl 74"/>
    <w:rsid w:val="007170AF"/>
    <w:pPr>
      <w:numPr>
        <w:numId w:val="102"/>
      </w:numPr>
    </w:pPr>
  </w:style>
  <w:style w:type="numbering" w:customStyle="1" w:styleId="Importovantl97">
    <w:name w:val="Importovaný štýl 97"/>
    <w:rsid w:val="007170AF"/>
    <w:pPr>
      <w:numPr>
        <w:numId w:val="125"/>
      </w:numPr>
    </w:pPr>
  </w:style>
  <w:style w:type="numbering" w:customStyle="1" w:styleId="Importovantl114">
    <w:name w:val="Importovaný štýl 114"/>
    <w:rsid w:val="007170AF"/>
    <w:pPr>
      <w:numPr>
        <w:numId w:val="142"/>
      </w:numPr>
    </w:pPr>
  </w:style>
  <w:style w:type="numbering" w:customStyle="1" w:styleId="Importovantl91">
    <w:name w:val="Importovaný štýl 91"/>
    <w:rsid w:val="007170AF"/>
    <w:pPr>
      <w:numPr>
        <w:numId w:val="119"/>
      </w:numPr>
    </w:pPr>
  </w:style>
  <w:style w:type="numbering" w:customStyle="1" w:styleId="Importovantl39">
    <w:name w:val="Importovaný štýl 39"/>
    <w:rsid w:val="007170AF"/>
    <w:pPr>
      <w:numPr>
        <w:numId w:val="67"/>
      </w:numPr>
    </w:pPr>
  </w:style>
  <w:style w:type="numbering" w:customStyle="1" w:styleId="Importovantl72">
    <w:name w:val="Importovaný štýl 72"/>
    <w:rsid w:val="007170AF"/>
    <w:pPr>
      <w:numPr>
        <w:numId w:val="100"/>
      </w:numPr>
    </w:pPr>
  </w:style>
  <w:style w:type="numbering" w:customStyle="1" w:styleId="Importovantl108">
    <w:name w:val="Importovaný štýl 108"/>
    <w:rsid w:val="007170AF"/>
    <w:pPr>
      <w:numPr>
        <w:numId w:val="136"/>
      </w:numPr>
    </w:pPr>
  </w:style>
  <w:style w:type="numbering" w:customStyle="1" w:styleId="Importovantl106">
    <w:name w:val="Importovaný štýl 106"/>
    <w:rsid w:val="007170AF"/>
    <w:pPr>
      <w:numPr>
        <w:numId w:val="134"/>
      </w:numPr>
    </w:pPr>
  </w:style>
  <w:style w:type="numbering" w:customStyle="1" w:styleId="Importovantl54">
    <w:name w:val="Importovaný štýl 54"/>
    <w:rsid w:val="007170AF"/>
    <w:pPr>
      <w:numPr>
        <w:numId w:val="82"/>
      </w:numPr>
    </w:pPr>
  </w:style>
  <w:style w:type="numbering" w:customStyle="1" w:styleId="Importovantl80">
    <w:name w:val="Importovaný štýl 80"/>
    <w:rsid w:val="007170AF"/>
    <w:pPr>
      <w:numPr>
        <w:numId w:val="108"/>
      </w:numPr>
    </w:pPr>
  </w:style>
  <w:style w:type="numbering" w:customStyle="1" w:styleId="Importovantl68">
    <w:name w:val="Importovaný štýl 68"/>
    <w:rsid w:val="007170AF"/>
    <w:pPr>
      <w:numPr>
        <w:numId w:val="96"/>
      </w:numPr>
    </w:pPr>
  </w:style>
  <w:style w:type="numbering" w:customStyle="1" w:styleId="Importovantl2">
    <w:name w:val="Importovaný štýl 2"/>
    <w:rsid w:val="007170AF"/>
    <w:pPr>
      <w:numPr>
        <w:numId w:val="32"/>
      </w:numPr>
    </w:pPr>
  </w:style>
  <w:style w:type="numbering" w:customStyle="1" w:styleId="Importovantl110">
    <w:name w:val="Importovaný štýl 110"/>
    <w:rsid w:val="007170AF"/>
  </w:style>
  <w:style w:type="numbering" w:customStyle="1" w:styleId="Importovantl15">
    <w:name w:val="Importovaný štýl 15"/>
    <w:rsid w:val="007170AF"/>
    <w:pPr>
      <w:numPr>
        <w:numId w:val="45"/>
      </w:numPr>
    </w:pPr>
  </w:style>
  <w:style w:type="numbering" w:customStyle="1" w:styleId="Importovantl98">
    <w:name w:val="Importovaný štýl 98"/>
    <w:rsid w:val="007170AF"/>
    <w:pPr>
      <w:numPr>
        <w:numId w:val="126"/>
      </w:numPr>
    </w:pPr>
  </w:style>
  <w:style w:type="numbering" w:customStyle="1" w:styleId="Importovantl117">
    <w:name w:val="Importovaný štýl 117"/>
    <w:rsid w:val="007170AF"/>
    <w:pPr>
      <w:numPr>
        <w:numId w:val="145"/>
      </w:numPr>
    </w:pPr>
  </w:style>
  <w:style w:type="numbering" w:customStyle="1" w:styleId="Importovantl21">
    <w:name w:val="Importovaný štýl 21"/>
    <w:rsid w:val="007170AF"/>
    <w:pPr>
      <w:numPr>
        <w:numId w:val="51"/>
      </w:numPr>
    </w:pPr>
  </w:style>
  <w:style w:type="numbering" w:customStyle="1" w:styleId="Importovantl221">
    <w:name w:val="Importovaný štýl 221"/>
    <w:rsid w:val="007170AF"/>
    <w:pPr>
      <w:numPr>
        <w:numId w:val="25"/>
      </w:numPr>
    </w:pPr>
  </w:style>
  <w:style w:type="numbering" w:customStyle="1" w:styleId="Importovantl109">
    <w:name w:val="Importovaný štýl 109"/>
    <w:rsid w:val="007170AF"/>
    <w:pPr>
      <w:numPr>
        <w:numId w:val="137"/>
      </w:numPr>
    </w:pPr>
  </w:style>
  <w:style w:type="numbering" w:customStyle="1" w:styleId="Importovantl53">
    <w:name w:val="Importovaný štýl 53"/>
    <w:rsid w:val="007170AF"/>
    <w:pPr>
      <w:numPr>
        <w:numId w:val="81"/>
      </w:numPr>
    </w:pPr>
  </w:style>
  <w:style w:type="numbering" w:customStyle="1" w:styleId="Importovantl81">
    <w:name w:val="Importovaný štýl 81"/>
    <w:rsid w:val="007170AF"/>
    <w:pPr>
      <w:numPr>
        <w:numId w:val="109"/>
      </w:numPr>
    </w:pPr>
  </w:style>
  <w:style w:type="numbering" w:customStyle="1" w:styleId="Importovantl95">
    <w:name w:val="Importovaný štýl 95"/>
    <w:rsid w:val="007170AF"/>
    <w:pPr>
      <w:numPr>
        <w:numId w:val="123"/>
      </w:numPr>
    </w:pPr>
  </w:style>
  <w:style w:type="numbering" w:customStyle="1" w:styleId="Importovantl23">
    <w:name w:val="Importovaný štýl 23"/>
    <w:rsid w:val="007170AF"/>
    <w:pPr>
      <w:numPr>
        <w:numId w:val="52"/>
      </w:numPr>
    </w:pPr>
  </w:style>
  <w:style w:type="numbering" w:customStyle="1" w:styleId="Importovantl47">
    <w:name w:val="Importovaný štýl 47"/>
    <w:rsid w:val="007170AF"/>
    <w:pPr>
      <w:numPr>
        <w:numId w:val="75"/>
      </w:numPr>
    </w:pPr>
  </w:style>
  <w:style w:type="numbering" w:customStyle="1" w:styleId="Importovantl78">
    <w:name w:val="Importovaný štýl 78"/>
    <w:rsid w:val="007170AF"/>
    <w:pPr>
      <w:numPr>
        <w:numId w:val="106"/>
      </w:numPr>
    </w:pPr>
  </w:style>
  <w:style w:type="numbering" w:customStyle="1" w:styleId="Importovantl118">
    <w:name w:val="Importovaný štýl 118"/>
    <w:rsid w:val="007170AF"/>
    <w:pPr>
      <w:numPr>
        <w:numId w:val="146"/>
      </w:numPr>
    </w:pPr>
  </w:style>
  <w:style w:type="numbering" w:customStyle="1" w:styleId="Importovantl102">
    <w:name w:val="Importovaný štýl 102"/>
    <w:rsid w:val="007170AF"/>
  </w:style>
  <w:style w:type="numbering" w:customStyle="1" w:styleId="Importovantl48">
    <w:name w:val="Importovaný štýl 48"/>
    <w:rsid w:val="007170AF"/>
    <w:pPr>
      <w:numPr>
        <w:numId w:val="76"/>
      </w:numPr>
    </w:pPr>
  </w:style>
  <w:style w:type="numbering" w:customStyle="1" w:styleId="Importovantl19">
    <w:name w:val="Importovaný štýl 19"/>
    <w:rsid w:val="007170AF"/>
    <w:pPr>
      <w:numPr>
        <w:numId w:val="49"/>
      </w:numPr>
    </w:pPr>
  </w:style>
  <w:style w:type="numbering" w:customStyle="1" w:styleId="Importovantl28">
    <w:name w:val="Importovaný štýl 28"/>
    <w:rsid w:val="007170AF"/>
    <w:pPr>
      <w:numPr>
        <w:numId w:val="57"/>
      </w:numPr>
    </w:pPr>
  </w:style>
  <w:style w:type="numbering" w:customStyle="1" w:styleId="Importovantl85">
    <w:name w:val="Importovaný štýl 85"/>
    <w:rsid w:val="007170AF"/>
    <w:pPr>
      <w:numPr>
        <w:numId w:val="113"/>
      </w:numPr>
    </w:pPr>
  </w:style>
  <w:style w:type="numbering" w:customStyle="1" w:styleId="Importovantl83">
    <w:name w:val="Importovaný štýl 83"/>
    <w:rsid w:val="007170AF"/>
    <w:pPr>
      <w:numPr>
        <w:numId w:val="111"/>
      </w:numPr>
    </w:pPr>
  </w:style>
  <w:style w:type="numbering" w:customStyle="1" w:styleId="Importovantl64">
    <w:name w:val="Importovaný štýl 64"/>
    <w:rsid w:val="007170AF"/>
    <w:pPr>
      <w:numPr>
        <w:numId w:val="92"/>
      </w:numPr>
    </w:pPr>
  </w:style>
  <w:style w:type="numbering" w:customStyle="1" w:styleId="Importovantl111">
    <w:name w:val="Importovaný štýl 111"/>
    <w:rsid w:val="007170AF"/>
    <w:pPr>
      <w:numPr>
        <w:numId w:val="139"/>
      </w:numPr>
    </w:pPr>
  </w:style>
  <w:style w:type="numbering" w:customStyle="1" w:styleId="Tatratender1">
    <w:name w:val="Tatra tender1"/>
    <w:rsid w:val="007170AF"/>
    <w:pPr>
      <w:numPr>
        <w:numId w:val="12"/>
      </w:numPr>
    </w:pPr>
  </w:style>
  <w:style w:type="numbering" w:customStyle="1" w:styleId="Importovantl6">
    <w:name w:val="Importovaný štýl 6"/>
    <w:rsid w:val="007170AF"/>
    <w:pPr>
      <w:numPr>
        <w:numId w:val="36"/>
      </w:numPr>
    </w:pPr>
  </w:style>
  <w:style w:type="numbering" w:customStyle="1" w:styleId="Importovantl92">
    <w:name w:val="Importovaný štýl 92"/>
    <w:rsid w:val="007170AF"/>
    <w:pPr>
      <w:numPr>
        <w:numId w:val="120"/>
      </w:numPr>
    </w:pPr>
  </w:style>
  <w:style w:type="numbering" w:customStyle="1" w:styleId="Style1">
    <w:name w:val="Style1"/>
    <w:rsid w:val="007170AF"/>
    <w:pPr>
      <w:numPr>
        <w:numId w:val="148"/>
      </w:numPr>
    </w:pPr>
  </w:style>
  <w:style w:type="numbering" w:customStyle="1" w:styleId="Importovantl61">
    <w:name w:val="Importovaný štýl 61"/>
    <w:rsid w:val="007170AF"/>
    <w:pPr>
      <w:numPr>
        <w:numId w:val="89"/>
      </w:numPr>
    </w:pPr>
  </w:style>
  <w:style w:type="numbering" w:customStyle="1" w:styleId="Importovantl67">
    <w:name w:val="Importovaný štýl 67"/>
    <w:rsid w:val="007170AF"/>
    <w:pPr>
      <w:numPr>
        <w:numId w:val="95"/>
      </w:numPr>
    </w:pPr>
  </w:style>
  <w:style w:type="numbering" w:customStyle="1" w:styleId="Importovantl77">
    <w:name w:val="Importovaný štýl 77"/>
    <w:rsid w:val="007170AF"/>
    <w:pPr>
      <w:numPr>
        <w:numId w:val="105"/>
      </w:numPr>
    </w:pPr>
  </w:style>
  <w:style w:type="numbering" w:customStyle="1" w:styleId="Importovantl75">
    <w:name w:val="Importovaný štýl 75"/>
    <w:rsid w:val="007170AF"/>
    <w:pPr>
      <w:numPr>
        <w:numId w:val="103"/>
      </w:numPr>
    </w:pPr>
  </w:style>
  <w:style w:type="numbering" w:customStyle="1" w:styleId="Importovantl71">
    <w:name w:val="Importovaný štýl 71"/>
    <w:rsid w:val="007170AF"/>
    <w:pPr>
      <w:numPr>
        <w:numId w:val="99"/>
      </w:numPr>
    </w:pPr>
  </w:style>
  <w:style w:type="numbering" w:customStyle="1" w:styleId="Importovantl26">
    <w:name w:val="Importovaný štýl 26"/>
    <w:rsid w:val="007170AF"/>
    <w:pPr>
      <w:numPr>
        <w:numId w:val="55"/>
      </w:numPr>
    </w:pPr>
  </w:style>
  <w:style w:type="numbering" w:customStyle="1" w:styleId="Importovantl107">
    <w:name w:val="Importovaný štýl 107"/>
    <w:rsid w:val="007170AF"/>
    <w:pPr>
      <w:numPr>
        <w:numId w:val="135"/>
      </w:numPr>
    </w:pPr>
  </w:style>
  <w:style w:type="numbering" w:customStyle="1" w:styleId="Importovantl42">
    <w:name w:val="Importovaný štýl 42"/>
    <w:rsid w:val="007170AF"/>
    <w:pPr>
      <w:numPr>
        <w:numId w:val="70"/>
      </w:numPr>
    </w:pPr>
  </w:style>
  <w:style w:type="numbering" w:customStyle="1" w:styleId="Importovantl11">
    <w:name w:val="Importovaný štýl 11"/>
    <w:rsid w:val="007170AF"/>
    <w:pPr>
      <w:numPr>
        <w:numId w:val="41"/>
      </w:numPr>
    </w:pPr>
  </w:style>
  <w:style w:type="numbering" w:customStyle="1" w:styleId="Importovantl14">
    <w:name w:val="Importovaný štýl 14"/>
    <w:rsid w:val="007170AF"/>
    <w:pPr>
      <w:numPr>
        <w:numId w:val="44"/>
      </w:numPr>
    </w:pPr>
  </w:style>
  <w:style w:type="numbering" w:customStyle="1" w:styleId="Importovantl93">
    <w:name w:val="Importovaný štýl 93"/>
    <w:rsid w:val="007170AF"/>
    <w:pPr>
      <w:numPr>
        <w:numId w:val="121"/>
      </w:numPr>
    </w:pPr>
  </w:style>
  <w:style w:type="numbering" w:customStyle="1" w:styleId="Importovantl16">
    <w:name w:val="Importovaný štýl 16"/>
    <w:rsid w:val="007170AF"/>
    <w:pPr>
      <w:numPr>
        <w:numId w:val="46"/>
      </w:numPr>
    </w:pPr>
  </w:style>
  <w:style w:type="numbering" w:customStyle="1" w:styleId="Importovantl510">
    <w:name w:val="Importovaný štýl 510"/>
    <w:rsid w:val="007170AF"/>
    <w:pPr>
      <w:numPr>
        <w:numId w:val="35"/>
      </w:numPr>
    </w:pPr>
  </w:style>
  <w:style w:type="numbering" w:customStyle="1" w:styleId="Importovantl89">
    <w:name w:val="Importovaný štýl 89"/>
    <w:rsid w:val="007170AF"/>
    <w:pPr>
      <w:numPr>
        <w:numId w:val="117"/>
      </w:numPr>
    </w:pPr>
  </w:style>
  <w:style w:type="numbering" w:customStyle="1" w:styleId="Importovantl1">
    <w:name w:val="Importovaný štýl 1"/>
    <w:rsid w:val="007170AF"/>
    <w:pPr>
      <w:numPr>
        <w:numId w:val="31"/>
      </w:numPr>
    </w:pPr>
  </w:style>
  <w:style w:type="numbering" w:customStyle="1" w:styleId="Importovantl12">
    <w:name w:val="Importovaný štýl 12"/>
    <w:rsid w:val="007170AF"/>
    <w:pPr>
      <w:numPr>
        <w:numId w:val="42"/>
      </w:numPr>
    </w:pPr>
  </w:style>
  <w:style w:type="numbering" w:customStyle="1" w:styleId="Importovantl38">
    <w:name w:val="Importovaný štýl 38"/>
    <w:rsid w:val="007170AF"/>
    <w:pPr>
      <w:numPr>
        <w:numId w:val="66"/>
      </w:numPr>
    </w:pPr>
  </w:style>
  <w:style w:type="numbering" w:customStyle="1" w:styleId="Importovantl310">
    <w:name w:val="Importovaný štýl 310"/>
    <w:rsid w:val="007170AF"/>
    <w:pPr>
      <w:numPr>
        <w:numId w:val="33"/>
      </w:numPr>
    </w:pPr>
  </w:style>
  <w:style w:type="numbering" w:customStyle="1" w:styleId="Importovantl87">
    <w:name w:val="Importovaný štýl 87"/>
    <w:rsid w:val="007170AF"/>
    <w:pPr>
      <w:numPr>
        <w:numId w:val="115"/>
      </w:numPr>
    </w:pPr>
  </w:style>
  <w:style w:type="numbering" w:customStyle="1" w:styleId="Importovantl88">
    <w:name w:val="Importovaný štýl 88"/>
    <w:rsid w:val="007170AF"/>
    <w:pPr>
      <w:numPr>
        <w:numId w:val="116"/>
      </w:numPr>
    </w:pPr>
  </w:style>
  <w:style w:type="numbering" w:customStyle="1" w:styleId="Importovantl7">
    <w:name w:val="Importovaný štýl 7"/>
    <w:rsid w:val="007170AF"/>
    <w:pPr>
      <w:numPr>
        <w:numId w:val="37"/>
      </w:numPr>
    </w:pPr>
  </w:style>
  <w:style w:type="numbering" w:customStyle="1" w:styleId="Importovantl100">
    <w:name w:val="Importovaný štýl 100"/>
    <w:rsid w:val="007170AF"/>
  </w:style>
  <w:style w:type="numbering" w:customStyle="1" w:styleId="Style21">
    <w:name w:val="Style21"/>
    <w:rsid w:val="007170AF"/>
  </w:style>
  <w:style w:type="numbering" w:customStyle="1" w:styleId="tl11">
    <w:name w:val="Štýl11"/>
    <w:rsid w:val="007170AF"/>
    <w:pPr>
      <w:numPr>
        <w:numId w:val="138"/>
      </w:numPr>
    </w:pPr>
  </w:style>
  <w:style w:type="numbering" w:customStyle="1" w:styleId="Styl11">
    <w:name w:val="Styl11"/>
    <w:rsid w:val="007170AF"/>
    <w:pPr>
      <w:numPr>
        <w:numId w:val="128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7170AF"/>
  </w:style>
  <w:style w:type="paragraph" w:customStyle="1" w:styleId="Style17">
    <w:name w:val="Style17"/>
    <w:basedOn w:val="Normlny"/>
    <w:uiPriority w:val="99"/>
    <w:rsid w:val="007170AF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="Times New Roman" w:hAnsi="Arial" w:cs="Arial"/>
      <w:color w:val="auto"/>
      <w:sz w:val="24"/>
      <w:szCs w:val="24"/>
      <w:lang w:eastAsia="sk-SK"/>
    </w:rPr>
  </w:style>
  <w:style w:type="paragraph" w:customStyle="1" w:styleId="Sanpodklady1">
    <w:name w:val="Súťažné podklady 1"/>
    <w:basedOn w:val="SAPHlavn"/>
    <w:link w:val="Sanpodklady1Char"/>
    <w:rsid w:val="007170AF"/>
  </w:style>
  <w:style w:type="character" w:customStyle="1" w:styleId="Sanpodklady1Char">
    <w:name w:val="Súťažné podklady 1 Char"/>
    <w:basedOn w:val="SAPHlavnChar"/>
    <w:link w:val="Sanpodklady1"/>
    <w:rsid w:val="007170AF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val="sk-SK" w:eastAsia="sk-SK"/>
    </w:rPr>
  </w:style>
  <w:style w:type="paragraph" w:customStyle="1" w:styleId="AqpOdrka1">
    <w:name w:val="AqpOdrážka1"/>
    <w:basedOn w:val="Normlny"/>
    <w:rsid w:val="007170AF"/>
    <w:pPr>
      <w:numPr>
        <w:numId w:val="151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7170AF"/>
    <w:rPr>
      <w:color w:val="605E5C"/>
      <w:shd w:val="clear" w:color="auto" w:fill="E1DFDD"/>
    </w:rPr>
  </w:style>
  <w:style w:type="character" w:customStyle="1" w:styleId="FontStyle43">
    <w:name w:val="Font Style43"/>
    <w:basedOn w:val="Predvolenpsmoodseku"/>
    <w:uiPriority w:val="99"/>
    <w:rsid w:val="007170AF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7170AF"/>
    <w:pPr>
      <w:widowControl w:val="0"/>
      <w:autoSpaceDE w:val="0"/>
      <w:autoSpaceDN w:val="0"/>
      <w:adjustRightInd w:val="0"/>
      <w:spacing w:line="349" w:lineRule="exact"/>
    </w:pPr>
    <w:rPr>
      <w:rFonts w:ascii="Arial" w:eastAsia="Times New Roman" w:hAnsi="Arial" w:cs="Arial"/>
      <w:color w:val="auto"/>
      <w:sz w:val="24"/>
      <w:szCs w:val="24"/>
      <w:lang w:eastAsia="sk-SK"/>
    </w:rPr>
  </w:style>
  <w:style w:type="numbering" w:customStyle="1" w:styleId="Importovantl3101">
    <w:name w:val="Importovaný štýl 3101"/>
    <w:rsid w:val="007170AF"/>
    <w:pPr>
      <w:numPr>
        <w:numId w:val="130"/>
      </w:numPr>
    </w:p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7170AF"/>
    <w:rPr>
      <w:color w:val="605E5C"/>
      <w:shd w:val="clear" w:color="auto" w:fill="E1DFDD"/>
    </w:rPr>
  </w:style>
  <w:style w:type="paragraph" w:customStyle="1" w:styleId="Styl3">
    <w:name w:val="Styl3"/>
    <w:basedOn w:val="Normlny"/>
    <w:rsid w:val="007170AF"/>
    <w:pPr>
      <w:spacing w:line="360" w:lineRule="auto"/>
    </w:pPr>
    <w:rPr>
      <w:rFonts w:ascii="Arial" w:eastAsia="Times New Roman" w:hAnsi="Arial" w:cs="Times New Roman"/>
      <w:color w:val="auto"/>
      <w:sz w:val="20"/>
      <w:szCs w:val="24"/>
      <w:lang w:eastAsia="cs-CZ"/>
    </w:rPr>
  </w:style>
  <w:style w:type="paragraph" w:customStyle="1" w:styleId="xmsonormal">
    <w:name w:val="x_msonormal"/>
    <w:basedOn w:val="Normlny"/>
    <w:rsid w:val="007170AF"/>
    <w:rPr>
      <w:rFonts w:ascii="Calibri" w:hAnsi="Calibri" w:cs="Calibri"/>
      <w:color w:val="auto"/>
      <w:sz w:val="22"/>
      <w:lang w:eastAsia="sk-SK"/>
    </w:rPr>
  </w:style>
  <w:style w:type="table" w:customStyle="1" w:styleId="Tabukasmriekou4zvraznenie41">
    <w:name w:val="Tabuľka s mriežkou 4 – zvýraznenie 41"/>
    <w:basedOn w:val="Normlnatabuka"/>
    <w:next w:val="Tabukasmriekou4zvraznenie4"/>
    <w:uiPriority w:val="49"/>
    <w:rsid w:val="007170AF"/>
    <w:rPr>
      <w:sz w:val="22"/>
      <w:szCs w:val="22"/>
      <w:lang w:val="sk-SK"/>
    </w:rPr>
    <w:tblPr>
      <w:tblStyleRowBandSize w:val="1"/>
      <w:tblStyleColBandSize w:val="1"/>
      <w:tblInd w:w="0" w:type="nil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ukasmriekou4zvraznenie4">
    <w:name w:val="Grid Table 4 Accent 4"/>
    <w:basedOn w:val="Normlnatabuka"/>
    <w:uiPriority w:val="49"/>
    <w:rsid w:val="007170A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ezriadkovaniaChar">
    <w:name w:val="Bez riadkovania Char"/>
    <w:link w:val="Bezriadkovania"/>
    <w:uiPriority w:val="1"/>
    <w:locked/>
    <w:rsid w:val="002B48CC"/>
    <w:rPr>
      <w:rFonts w:ascii="Times New Roman" w:eastAsia="Times New Roman" w:hAnsi="Times New Roman" w:cs="Times New Roman"/>
      <w:color w:val="000000"/>
      <w:szCs w:val="20"/>
      <w:lang w:val="sk-SK" w:eastAsia="sk-SK"/>
    </w:rPr>
  </w:style>
  <w:style w:type="character" w:customStyle="1" w:styleId="mostatnormalChar">
    <w:name w:val="mostat_normal Char"/>
    <w:basedOn w:val="Predvolenpsmoodseku"/>
    <w:rsid w:val="00474613"/>
    <w:rPr>
      <w:rFonts w:ascii="Calibri" w:hAnsi="Calibri" w:cs="Calibri"/>
      <w:color w:val="000000"/>
      <w:sz w:val="24"/>
      <w:szCs w:val="24"/>
    </w:rPr>
  </w:style>
  <w:style w:type="paragraph" w:customStyle="1" w:styleId="mostatodstavec">
    <w:name w:val="mostat_odstavec"/>
    <w:basedOn w:val="Normlny"/>
    <w:qFormat/>
    <w:rsid w:val="0089626D"/>
    <w:pPr>
      <w:numPr>
        <w:numId w:val="152"/>
      </w:numPr>
      <w:tabs>
        <w:tab w:val="left" w:pos="567"/>
      </w:tabs>
      <w:jc w:val="both"/>
    </w:pPr>
    <w:rPr>
      <w:rFonts w:ascii="Calibri" w:eastAsia="Times New Roman" w:hAnsi="Calibri" w:cs="Calibri"/>
      <w:color w:val="auto"/>
      <w:sz w:val="24"/>
      <w:szCs w:val="24"/>
      <w:lang w:eastAsia="cs-CZ"/>
    </w:rPr>
  </w:style>
  <w:style w:type="paragraph" w:customStyle="1" w:styleId="Logo">
    <w:name w:val="Logo"/>
    <w:basedOn w:val="Normlny"/>
    <w:rsid w:val="00E500E1"/>
    <w:rPr>
      <w:rFonts w:ascii="Times New Roman Bold" w:eastAsia="Times New Roman" w:hAnsi="Times New Roman Bold" w:cs="Times New Roman"/>
      <w:b/>
      <w:color w:val="auto"/>
      <w:sz w:val="20"/>
      <w:szCs w:val="20"/>
      <w:lang w:val="fr-FR" w:eastAsia="en-GB"/>
    </w:rPr>
  </w:style>
  <w:style w:type="paragraph" w:customStyle="1" w:styleId="Tabulka-titulka">
    <w:name w:val="Tabulka-titulka"/>
    <w:basedOn w:val="Normlny"/>
    <w:qFormat/>
    <w:rsid w:val="00E500E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6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sepvo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48%204374201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isepvo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A6B65-D8C6-4AC2-A8B4-47726B5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C:\Users\Tomas Uricek\Documents\TatraTender\Súťažné podklady\Pyrobatys - Výrobná linka skla\Súťažné podklady_NLZ_sablona.dotx</Template>
  <TotalTime>67</TotalTime>
  <Pages>16</Pages>
  <Words>4054</Words>
  <Characters>23111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Pikaly</dc:creator>
  <cp:keywords/>
  <dc:description/>
  <cp:lastModifiedBy>Petra Baričová</cp:lastModifiedBy>
  <cp:revision>7</cp:revision>
  <cp:lastPrinted>2022-12-22T07:31:00Z</cp:lastPrinted>
  <dcterms:created xsi:type="dcterms:W3CDTF">2023-11-13T11:44:00Z</dcterms:created>
  <dcterms:modified xsi:type="dcterms:W3CDTF">2023-11-28T22:25:00Z</dcterms:modified>
</cp:coreProperties>
</file>